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BDBE" w14:textId="77777777" w:rsidR="0097576C" w:rsidRPr="00427A77" w:rsidRDefault="00320A33" w:rsidP="00427A77">
      <w:pPr>
        <w:pStyle w:val="Heading1"/>
        <w:ind w:right="686"/>
        <w:jc w:val="center"/>
        <w:rPr>
          <w:rFonts w:ascii="Museo Sans Rounded 700" w:hAnsi="Museo Sans Rounded 700" w:cs="Arial"/>
          <w:b w:val="0"/>
          <w:bCs w:val="0"/>
          <w:sz w:val="40"/>
          <w:szCs w:val="40"/>
          <w:u w:val="none"/>
        </w:rPr>
      </w:pPr>
      <w:r w:rsidRPr="00427A77">
        <w:rPr>
          <w:rFonts w:ascii="Museo Sans Rounded 700" w:hAnsi="Museo Sans Rounded 700" w:cs="Arial"/>
          <w:b w:val="0"/>
          <w:bCs w:val="0"/>
          <w:sz w:val="40"/>
          <w:szCs w:val="40"/>
          <w:u w:val="none"/>
        </w:rPr>
        <w:t>NewcastleGateshead Initiative</w:t>
      </w:r>
    </w:p>
    <w:p w14:paraId="424BC754" w14:textId="77777777" w:rsidR="00023730" w:rsidRPr="00427A77" w:rsidRDefault="00023730">
      <w:pPr>
        <w:rPr>
          <w:rFonts w:ascii="Museo Sans Rounded 300" w:hAnsi="Museo Sans Rounded 300" w:cs="Arial"/>
          <w:b/>
          <w:sz w:val="40"/>
          <w:szCs w:val="40"/>
          <w:lang w:val="en-GB"/>
        </w:rPr>
      </w:pPr>
    </w:p>
    <w:p w14:paraId="3E43648B" w14:textId="77777777" w:rsidR="00584324" w:rsidRPr="00427A77" w:rsidRDefault="00584324">
      <w:pPr>
        <w:rPr>
          <w:rFonts w:ascii="Museo Sans Rounded 300" w:hAnsi="Museo Sans Rounded 300" w:cs="Arial"/>
          <w:b/>
          <w:u w:val="single"/>
        </w:rPr>
      </w:pPr>
    </w:p>
    <w:p w14:paraId="18A8FF86" w14:textId="69294AC1" w:rsidR="00662363" w:rsidRDefault="00662363" w:rsidP="00662363">
      <w:pPr>
        <w:pStyle w:val="Normal1"/>
        <w:rPr>
          <w:bCs/>
          <w:sz w:val="22"/>
        </w:rPr>
      </w:pPr>
      <w:r w:rsidRPr="00D23C93">
        <w:rPr>
          <w:bCs/>
          <w:sz w:val="22"/>
        </w:rPr>
        <w:t>JOB TITLE:</w:t>
      </w:r>
      <w:r w:rsidRPr="00D23C93">
        <w:rPr>
          <w:b/>
          <w:sz w:val="22"/>
        </w:rPr>
        <w:tab/>
      </w:r>
      <w:r w:rsidR="00427A77" w:rsidRPr="00D23C93">
        <w:rPr>
          <w:b/>
          <w:sz w:val="22"/>
        </w:rPr>
        <w:tab/>
      </w:r>
      <w:r w:rsidR="003F1B34" w:rsidRPr="00D23C93">
        <w:rPr>
          <w:bCs/>
          <w:sz w:val="22"/>
        </w:rPr>
        <w:t>Skills and Jobs</w:t>
      </w:r>
      <w:r w:rsidR="00117FF4" w:rsidRPr="00D23C93">
        <w:rPr>
          <w:bCs/>
          <w:sz w:val="22"/>
        </w:rPr>
        <w:t xml:space="preserve"> </w:t>
      </w:r>
      <w:r w:rsidR="0063489D" w:rsidRPr="00D23C93">
        <w:rPr>
          <w:bCs/>
          <w:sz w:val="22"/>
        </w:rPr>
        <w:t>Project</w:t>
      </w:r>
      <w:r w:rsidR="00FC5375" w:rsidRPr="00D23C93">
        <w:rPr>
          <w:bCs/>
          <w:sz w:val="22"/>
        </w:rPr>
        <w:t xml:space="preserve"> </w:t>
      </w:r>
      <w:r w:rsidR="000F2A4B" w:rsidRPr="00D23C93">
        <w:rPr>
          <w:bCs/>
          <w:sz w:val="22"/>
        </w:rPr>
        <w:t>Manager</w:t>
      </w:r>
    </w:p>
    <w:p w14:paraId="11EB369D" w14:textId="38FB592C" w:rsidR="00ED37F4" w:rsidRDefault="00ED37F4" w:rsidP="00662363">
      <w:pPr>
        <w:pStyle w:val="Normal1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Full Time (60/40 </w:t>
      </w:r>
      <w:r w:rsidR="00C00367">
        <w:rPr>
          <w:bCs/>
          <w:sz w:val="22"/>
        </w:rPr>
        <w:t>O</w:t>
      </w:r>
      <w:r>
        <w:rPr>
          <w:bCs/>
          <w:sz w:val="22"/>
        </w:rPr>
        <w:t>ffice</w:t>
      </w:r>
      <w:r w:rsidR="00C00367">
        <w:rPr>
          <w:bCs/>
          <w:sz w:val="22"/>
        </w:rPr>
        <w:t>/Home</w:t>
      </w:r>
      <w:r>
        <w:rPr>
          <w:bCs/>
          <w:sz w:val="22"/>
        </w:rPr>
        <w:t>working)</w:t>
      </w:r>
    </w:p>
    <w:p w14:paraId="6F1CF961" w14:textId="4AFE14A8" w:rsidR="00ED37F4" w:rsidRPr="00D23C93" w:rsidRDefault="00ED37F4" w:rsidP="00662363">
      <w:pPr>
        <w:pStyle w:val="Normal1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Permanent</w:t>
      </w:r>
    </w:p>
    <w:p w14:paraId="5ED3E003" w14:textId="77777777" w:rsidR="00662363" w:rsidRPr="00D23C93" w:rsidRDefault="00662363" w:rsidP="00662363">
      <w:pPr>
        <w:pStyle w:val="Normal1"/>
        <w:rPr>
          <w:bCs/>
          <w:sz w:val="22"/>
        </w:rPr>
      </w:pPr>
    </w:p>
    <w:p w14:paraId="0145BE51" w14:textId="78C0096E" w:rsidR="00662363" w:rsidRPr="00D23C93" w:rsidRDefault="00E92862" w:rsidP="00231BE3">
      <w:pPr>
        <w:pStyle w:val="Normal1"/>
        <w:ind w:left="2127" w:hanging="2127"/>
        <w:rPr>
          <w:bCs/>
          <w:sz w:val="22"/>
        </w:rPr>
      </w:pPr>
      <w:r w:rsidRPr="00D23C93">
        <w:rPr>
          <w:bCs/>
          <w:sz w:val="22"/>
        </w:rPr>
        <w:t>REPORTING TO</w:t>
      </w:r>
      <w:r w:rsidR="00662363" w:rsidRPr="00D23C93">
        <w:rPr>
          <w:bCs/>
          <w:sz w:val="22"/>
        </w:rPr>
        <w:t>:</w:t>
      </w:r>
      <w:r w:rsidR="00662363" w:rsidRPr="00D23C93">
        <w:rPr>
          <w:bCs/>
          <w:sz w:val="22"/>
        </w:rPr>
        <w:tab/>
      </w:r>
      <w:r w:rsidR="00052C35" w:rsidRPr="00D23C93">
        <w:rPr>
          <w:bCs/>
          <w:sz w:val="22"/>
        </w:rPr>
        <w:t>Destination Director</w:t>
      </w:r>
      <w:r w:rsidR="00231BE3" w:rsidRPr="00D23C93">
        <w:rPr>
          <w:bCs/>
          <w:sz w:val="22"/>
        </w:rPr>
        <w:t xml:space="preserve"> </w:t>
      </w:r>
    </w:p>
    <w:p w14:paraId="6BA2DA20" w14:textId="77777777" w:rsidR="00662363" w:rsidRPr="00D23C93" w:rsidRDefault="00662363" w:rsidP="00662363">
      <w:pPr>
        <w:pStyle w:val="Normal1"/>
        <w:rPr>
          <w:sz w:val="22"/>
        </w:rPr>
      </w:pPr>
    </w:p>
    <w:p w14:paraId="62DE1C48" w14:textId="2C75BAEF" w:rsidR="00E61A9D" w:rsidRDefault="00662363" w:rsidP="00280914">
      <w:pPr>
        <w:pStyle w:val="Normal1"/>
        <w:ind w:left="2127" w:hanging="2126"/>
        <w:rPr>
          <w:bCs/>
          <w:sz w:val="22"/>
        </w:rPr>
      </w:pPr>
      <w:r w:rsidRPr="00D23C93">
        <w:rPr>
          <w:bCs/>
          <w:sz w:val="22"/>
        </w:rPr>
        <w:t>JOB PURPOSE:</w:t>
      </w:r>
      <w:r w:rsidR="00280914" w:rsidRPr="00D23C93">
        <w:rPr>
          <w:b/>
          <w:sz w:val="22"/>
        </w:rPr>
        <w:tab/>
      </w:r>
      <w:r w:rsidR="00D006F1" w:rsidRPr="00D23C93">
        <w:rPr>
          <w:bCs/>
          <w:sz w:val="22"/>
        </w:rPr>
        <w:t xml:space="preserve">To lead delivery of </w:t>
      </w:r>
      <w:r w:rsidR="009845C0" w:rsidRPr="00D23C93">
        <w:rPr>
          <w:bCs/>
          <w:sz w:val="22"/>
        </w:rPr>
        <w:t>Skills and Jobs Project</w:t>
      </w:r>
      <w:r w:rsidR="00AD34D7" w:rsidRPr="00D23C93">
        <w:rPr>
          <w:bCs/>
          <w:sz w:val="22"/>
        </w:rPr>
        <w:t>.</w:t>
      </w:r>
    </w:p>
    <w:p w14:paraId="3B91347F" w14:textId="080814D3" w:rsidR="00D23C93" w:rsidRDefault="00D23C93" w:rsidP="00280914">
      <w:pPr>
        <w:pStyle w:val="Normal1"/>
        <w:ind w:left="2127" w:hanging="2126"/>
        <w:rPr>
          <w:bCs/>
          <w:sz w:val="22"/>
        </w:rPr>
      </w:pPr>
    </w:p>
    <w:p w14:paraId="39138858" w14:textId="2E939852" w:rsidR="00D23C93" w:rsidRPr="00D23C93" w:rsidRDefault="00D23C93" w:rsidP="00280914">
      <w:pPr>
        <w:pStyle w:val="Normal1"/>
        <w:ind w:left="2127" w:hanging="2126"/>
        <w:rPr>
          <w:bCs/>
          <w:sz w:val="22"/>
        </w:rPr>
      </w:pPr>
      <w:r>
        <w:rPr>
          <w:bCs/>
          <w:sz w:val="22"/>
        </w:rPr>
        <w:t xml:space="preserve">SALARY: </w:t>
      </w:r>
      <w:r>
        <w:rPr>
          <w:bCs/>
          <w:sz w:val="22"/>
        </w:rPr>
        <w:tab/>
        <w:t>£</w:t>
      </w:r>
      <w:r w:rsidR="0008372D">
        <w:rPr>
          <w:bCs/>
          <w:sz w:val="22"/>
        </w:rPr>
        <w:t>32,000</w:t>
      </w:r>
    </w:p>
    <w:p w14:paraId="74539D0B" w14:textId="77777777" w:rsidR="00280914" w:rsidRPr="00D23C93" w:rsidRDefault="00280914" w:rsidP="00152D4A">
      <w:pPr>
        <w:pStyle w:val="Normal1"/>
        <w:rPr>
          <w:b/>
          <w:sz w:val="22"/>
        </w:rPr>
      </w:pPr>
    </w:p>
    <w:p w14:paraId="7CDFFA4A" w14:textId="77777777" w:rsidR="00BB2BEC" w:rsidRPr="00D23C93" w:rsidRDefault="00BB2BEC" w:rsidP="00662363">
      <w:pPr>
        <w:pStyle w:val="Normal1"/>
        <w:ind w:left="2880" w:hanging="2879"/>
        <w:rPr>
          <w:b/>
          <w:sz w:val="22"/>
        </w:rPr>
      </w:pPr>
    </w:p>
    <w:p w14:paraId="5C9149CE" w14:textId="054F4467" w:rsidR="00662363" w:rsidRPr="00D23C93" w:rsidRDefault="00662363" w:rsidP="001C3D34">
      <w:pPr>
        <w:pStyle w:val="Normal1"/>
        <w:ind w:left="2880" w:hanging="2879"/>
        <w:rPr>
          <w:bCs/>
          <w:sz w:val="22"/>
        </w:rPr>
      </w:pPr>
      <w:r w:rsidRPr="00D23C93">
        <w:rPr>
          <w:bCs/>
          <w:sz w:val="22"/>
        </w:rPr>
        <w:t>PRINCIPAL RESPONSIBILITIES:</w:t>
      </w:r>
    </w:p>
    <w:p w14:paraId="7E5CECEB" w14:textId="4DFA0149" w:rsidR="003439B2" w:rsidRPr="00D23C93" w:rsidRDefault="003439B2" w:rsidP="00662363">
      <w:pPr>
        <w:pStyle w:val="Normal1"/>
        <w:rPr>
          <w:sz w:val="22"/>
        </w:rPr>
      </w:pPr>
    </w:p>
    <w:p w14:paraId="612522B1" w14:textId="77777777" w:rsidR="00D96D90" w:rsidRPr="00D23C93" w:rsidRDefault="00D96D90" w:rsidP="00D96D90">
      <w:pPr>
        <w:pStyle w:val="ListParagraph"/>
        <w:numPr>
          <w:ilvl w:val="0"/>
          <w:numId w:val="7"/>
        </w:numPr>
        <w:overflowPunct/>
        <w:autoSpaceDE/>
        <w:autoSpaceDN/>
        <w:adjustRightInd/>
        <w:ind w:left="714" w:hanging="357"/>
        <w:textAlignment w:val="auto"/>
        <w:rPr>
          <w:rFonts w:ascii="Arial" w:hAnsi="Arial" w:cs="Arial"/>
          <w:sz w:val="22"/>
          <w:szCs w:val="22"/>
        </w:rPr>
      </w:pPr>
      <w:r w:rsidRPr="00D23C93">
        <w:rPr>
          <w:rFonts w:ascii="Arial" w:hAnsi="Arial" w:cs="Arial"/>
          <w:sz w:val="22"/>
          <w:szCs w:val="22"/>
        </w:rPr>
        <w:t>To manage the project team and delivery partners to ensure that the project is delivered on time and on budget.</w:t>
      </w:r>
    </w:p>
    <w:p w14:paraId="18E2BB64" w14:textId="3D7F34DA" w:rsidR="00162F22" w:rsidRPr="00D23C93" w:rsidRDefault="000E3224" w:rsidP="00600BAC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before="120"/>
        <w:ind w:left="714" w:hanging="357"/>
        <w:textAlignment w:val="auto"/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</w:pPr>
      <w:r w:rsidRPr="00D23C93"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  <w:t>Engage with supply side organisations</w:t>
      </w:r>
      <w:r w:rsidR="00697BFB" w:rsidRPr="00D23C93"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  <w:t xml:space="preserve">, audit, map and </w:t>
      </w:r>
      <w:r w:rsidR="00623B20" w:rsidRPr="00D23C93"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  <w:t>collate w</w:t>
      </w:r>
      <w:r w:rsidR="005D5962" w:rsidRPr="00D23C93"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  <w:t>hat</w:t>
      </w:r>
      <w:r w:rsidR="00623B20" w:rsidRPr="00D23C93"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  <w:t xml:space="preserve"> initiatives, </w:t>
      </w:r>
      <w:r w:rsidR="00387CD1" w:rsidRPr="00D23C93"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  <w:t>services,</w:t>
      </w:r>
      <w:r w:rsidR="00623B20" w:rsidRPr="00D23C93"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  <w:t xml:space="preserve"> and opportunities there are to</w:t>
      </w:r>
      <w:r w:rsidR="005D5962" w:rsidRPr="00D23C93"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  <w:t xml:space="preserve"> support the tourism and hospitality sector fill vacancies and develop employees. </w:t>
      </w:r>
    </w:p>
    <w:p w14:paraId="36C9D2B5" w14:textId="77777777" w:rsidR="00162F22" w:rsidRPr="00D23C93" w:rsidRDefault="005D5962" w:rsidP="00162F22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before="120"/>
        <w:textAlignment w:val="auto"/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</w:pPr>
      <w:r w:rsidRPr="00D23C93"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  <w:t>C</w:t>
      </w:r>
      <w:r w:rsidR="009845C0" w:rsidRPr="00D23C93"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  <w:t xml:space="preserve">reate a </w:t>
      </w:r>
      <w:r w:rsidR="00B001A4" w:rsidRPr="00D23C93"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  <w:t xml:space="preserve">piece of work which </w:t>
      </w:r>
      <w:r w:rsidR="00135C9A" w:rsidRPr="00D23C93"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  <w:t xml:space="preserve">captures and </w:t>
      </w:r>
      <w:r w:rsidR="00B001A4" w:rsidRPr="00D23C93"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  <w:t xml:space="preserve">explains </w:t>
      </w:r>
      <w:r w:rsidR="00162F22" w:rsidRPr="00D23C93"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  <w:t>what is available and routes to access.</w:t>
      </w:r>
    </w:p>
    <w:p w14:paraId="65E5A016" w14:textId="4921A50E" w:rsidR="009845C0" w:rsidRPr="00D23C93" w:rsidRDefault="00162F22" w:rsidP="00162F22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before="120"/>
        <w:textAlignment w:val="auto"/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</w:pPr>
      <w:r w:rsidRPr="00D23C93"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  <w:t xml:space="preserve">Identify </w:t>
      </w:r>
      <w:r w:rsidR="002B0AF9" w:rsidRPr="00D23C93"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  <w:t xml:space="preserve">a viable route to commission an evidence based, analytical report </w:t>
      </w:r>
      <w:r w:rsidR="00115005" w:rsidRPr="00D23C93"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  <w:t xml:space="preserve">on the market failure of why people are not applying or tourism and hospitality jobs. </w:t>
      </w:r>
      <w:r w:rsidR="00BC0254" w:rsidRPr="00D23C93"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  <w:t xml:space="preserve"> </w:t>
      </w:r>
    </w:p>
    <w:p w14:paraId="494E682D" w14:textId="6CE8488F" w:rsidR="00793EC1" w:rsidRPr="00D23C93" w:rsidRDefault="009C1FF0" w:rsidP="00600BAC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before="120"/>
        <w:ind w:left="714" w:hanging="357"/>
        <w:textAlignment w:val="auto"/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</w:pPr>
      <w:r w:rsidRPr="00D23C93"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  <w:t>Engage with businesses and make them aware of support and routes available</w:t>
      </w:r>
      <w:r w:rsidR="001F6477" w:rsidRPr="00D23C93"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  <w:t xml:space="preserve">. Do this through direct engagement and coordinating with wider NGI colleagues </w:t>
      </w:r>
      <w:r w:rsidR="007A2F4E" w:rsidRPr="00D23C93"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  <w:t xml:space="preserve">to deliver proactive press and </w:t>
      </w:r>
      <w:r w:rsidR="00670072" w:rsidRPr="00D23C93"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  <w:t xml:space="preserve">to develop a web resource which signposts to relevant sources. </w:t>
      </w:r>
    </w:p>
    <w:p w14:paraId="08146F06" w14:textId="77777777" w:rsidR="00793EC1" w:rsidRPr="00D23C93" w:rsidRDefault="00793EC1" w:rsidP="00793EC1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before="120"/>
        <w:textAlignment w:val="auto"/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</w:pPr>
      <w:r w:rsidRPr="00D23C93"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  <w:t>Get min 100 job vacancies advertised on Skills Hub</w:t>
      </w:r>
    </w:p>
    <w:p w14:paraId="275C4116" w14:textId="6E98F21C" w:rsidR="006E4A6B" w:rsidRPr="00D23C93" w:rsidRDefault="00144CE2" w:rsidP="00793EC1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before="120"/>
        <w:textAlignment w:val="auto"/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</w:pPr>
      <w:r w:rsidRPr="00D23C93"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  <w:t xml:space="preserve">Evidence min 20 businesses signposted to and using an available </w:t>
      </w:r>
      <w:r w:rsidR="007D5F31" w:rsidRPr="00D23C93"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  <w:t>resource/opportunity.</w:t>
      </w:r>
    </w:p>
    <w:p w14:paraId="0D4392E7" w14:textId="6B9B85DD" w:rsidR="00162F22" w:rsidRPr="00D23C93" w:rsidRDefault="00C45764" w:rsidP="003F68E9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before="120"/>
        <w:textAlignment w:val="auto"/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</w:pPr>
      <w:r w:rsidRPr="00D23C93"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  <w:t xml:space="preserve">Support research colleagues </w:t>
      </w:r>
      <w:r w:rsidR="00E90174" w:rsidRPr="00D23C93"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  <w:t xml:space="preserve">on collecting data and intelligence on the scale of the challenges faced by industry. </w:t>
      </w:r>
    </w:p>
    <w:p w14:paraId="112AED06" w14:textId="1F544459" w:rsidR="002873C3" w:rsidRPr="00D23C93" w:rsidRDefault="00812BDA" w:rsidP="00765BAF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before="120"/>
        <w:ind w:left="714" w:hanging="357"/>
        <w:textAlignment w:val="auto"/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</w:pPr>
      <w:r w:rsidRPr="00D23C93"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  <w:t xml:space="preserve">Organise and establish a Tourism Skills and Careers Task Force </w:t>
      </w:r>
      <w:r w:rsidR="000B40A7" w:rsidRPr="00D23C93"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  <w:t>with key stakeholders and industry representation</w:t>
      </w:r>
      <w:r w:rsidR="00FA050F" w:rsidRPr="00D23C93"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  <w:t xml:space="preserve">, and </w:t>
      </w:r>
      <w:r w:rsidR="00FD00BA" w:rsidRPr="00D23C93"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  <w:t>lead</w:t>
      </w:r>
      <w:r w:rsidR="00FA050F" w:rsidRPr="00D23C93"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  <w:t xml:space="preserve"> activity to </w:t>
      </w:r>
      <w:r w:rsidR="00AB44C8" w:rsidRPr="00D23C93"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  <w:t xml:space="preserve">create a plan for the </w:t>
      </w:r>
      <w:r w:rsidR="005F0ED7" w:rsidRPr="00D23C93"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  <w:t>long-term</w:t>
      </w:r>
      <w:r w:rsidR="00AB44C8" w:rsidRPr="00D23C93"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  <w:t xml:space="preserve"> development and support of the sector which has regional buy in and support. </w:t>
      </w:r>
      <w:r w:rsidR="000B40A7" w:rsidRPr="00D23C93"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  <w:t xml:space="preserve">  </w:t>
      </w:r>
    </w:p>
    <w:p w14:paraId="09C71452" w14:textId="59D5A52A" w:rsidR="002851B4" w:rsidRPr="00D23C93" w:rsidRDefault="002851B4" w:rsidP="00D27BE5">
      <w:pPr>
        <w:overflowPunct/>
        <w:autoSpaceDE/>
        <w:autoSpaceDN/>
        <w:adjustRightInd/>
        <w:spacing w:before="120"/>
        <w:textAlignment w:val="auto"/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</w:pPr>
    </w:p>
    <w:p w14:paraId="742E2455" w14:textId="2934B62F" w:rsidR="003050E7" w:rsidRPr="00D23C93" w:rsidRDefault="003050E7" w:rsidP="00D27BE5">
      <w:pPr>
        <w:overflowPunct/>
        <w:autoSpaceDE/>
        <w:autoSpaceDN/>
        <w:adjustRightInd/>
        <w:spacing w:before="120"/>
        <w:textAlignment w:val="auto"/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</w:pPr>
    </w:p>
    <w:p w14:paraId="663DF2BA" w14:textId="7195B89D" w:rsidR="003050E7" w:rsidRPr="00D23C93" w:rsidRDefault="003050E7" w:rsidP="00D27BE5">
      <w:pPr>
        <w:overflowPunct/>
        <w:autoSpaceDE/>
        <w:autoSpaceDN/>
        <w:adjustRightInd/>
        <w:spacing w:before="120"/>
        <w:textAlignment w:val="auto"/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</w:pPr>
    </w:p>
    <w:p w14:paraId="17D84038" w14:textId="5E246E72" w:rsidR="003050E7" w:rsidRPr="00D23C93" w:rsidRDefault="003050E7" w:rsidP="00D27BE5">
      <w:pPr>
        <w:overflowPunct/>
        <w:autoSpaceDE/>
        <w:autoSpaceDN/>
        <w:adjustRightInd/>
        <w:spacing w:before="120"/>
        <w:textAlignment w:val="auto"/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</w:pPr>
    </w:p>
    <w:p w14:paraId="36ADFDE8" w14:textId="4BF275BD" w:rsidR="003050E7" w:rsidRPr="00D23C93" w:rsidRDefault="003050E7" w:rsidP="00D27BE5">
      <w:pPr>
        <w:overflowPunct/>
        <w:autoSpaceDE/>
        <w:autoSpaceDN/>
        <w:adjustRightInd/>
        <w:spacing w:before="120"/>
        <w:textAlignment w:val="auto"/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</w:pPr>
    </w:p>
    <w:p w14:paraId="2F9B9FF0" w14:textId="00539096" w:rsidR="003050E7" w:rsidRPr="00D23C93" w:rsidRDefault="003050E7" w:rsidP="00D27BE5">
      <w:pPr>
        <w:overflowPunct/>
        <w:autoSpaceDE/>
        <w:autoSpaceDN/>
        <w:adjustRightInd/>
        <w:spacing w:before="120"/>
        <w:textAlignment w:val="auto"/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</w:pPr>
    </w:p>
    <w:p w14:paraId="20DE682B" w14:textId="0F4EEA67" w:rsidR="003050E7" w:rsidRPr="00D23C93" w:rsidRDefault="003050E7" w:rsidP="00D27BE5">
      <w:pPr>
        <w:overflowPunct/>
        <w:autoSpaceDE/>
        <w:autoSpaceDN/>
        <w:adjustRightInd/>
        <w:spacing w:before="120"/>
        <w:textAlignment w:val="auto"/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</w:pPr>
    </w:p>
    <w:p w14:paraId="61833CCB" w14:textId="1B6A2D9D" w:rsidR="003050E7" w:rsidRPr="00D23C93" w:rsidRDefault="003050E7" w:rsidP="00D27BE5">
      <w:pPr>
        <w:overflowPunct/>
        <w:autoSpaceDE/>
        <w:autoSpaceDN/>
        <w:adjustRightInd/>
        <w:spacing w:before="120"/>
        <w:textAlignment w:val="auto"/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</w:pPr>
    </w:p>
    <w:p w14:paraId="5364996E" w14:textId="77777777" w:rsidR="00D23C93" w:rsidRPr="00D23C93" w:rsidRDefault="00D23C93" w:rsidP="00D27BE5">
      <w:pPr>
        <w:overflowPunct/>
        <w:autoSpaceDE/>
        <w:autoSpaceDN/>
        <w:adjustRightInd/>
        <w:spacing w:before="120"/>
        <w:textAlignment w:val="auto"/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</w:pPr>
    </w:p>
    <w:p w14:paraId="21A288CC" w14:textId="7366CCC1" w:rsidR="003050E7" w:rsidRPr="00D23C93" w:rsidRDefault="003050E7" w:rsidP="00D27BE5">
      <w:pPr>
        <w:overflowPunct/>
        <w:autoSpaceDE/>
        <w:autoSpaceDN/>
        <w:adjustRightInd/>
        <w:spacing w:before="120"/>
        <w:textAlignment w:val="auto"/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</w:pPr>
    </w:p>
    <w:p w14:paraId="49CA065E" w14:textId="66632088" w:rsidR="003050E7" w:rsidRPr="00D23C93" w:rsidRDefault="003050E7" w:rsidP="00D27BE5">
      <w:pPr>
        <w:overflowPunct/>
        <w:autoSpaceDE/>
        <w:autoSpaceDN/>
        <w:adjustRightInd/>
        <w:spacing w:before="120"/>
        <w:textAlignment w:val="auto"/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</w:pPr>
    </w:p>
    <w:p w14:paraId="03E40030" w14:textId="5CE7F1CD" w:rsidR="003050E7" w:rsidRPr="00D23C93" w:rsidRDefault="003050E7" w:rsidP="00D27BE5">
      <w:pPr>
        <w:overflowPunct/>
        <w:autoSpaceDE/>
        <w:autoSpaceDN/>
        <w:adjustRightInd/>
        <w:spacing w:before="120"/>
        <w:textAlignment w:val="auto"/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</w:pPr>
    </w:p>
    <w:p w14:paraId="6FCD2FCB" w14:textId="77777777" w:rsidR="003050E7" w:rsidRPr="003050E7" w:rsidRDefault="003050E7" w:rsidP="003050E7">
      <w:pPr>
        <w:ind w:left="-851"/>
        <w:jc w:val="center"/>
        <w:rPr>
          <w:rFonts w:ascii="Arial" w:hAnsi="Arial" w:cs="Arial"/>
          <w:b/>
          <w:sz w:val="22"/>
          <w:szCs w:val="22"/>
        </w:rPr>
      </w:pPr>
      <w:r w:rsidRPr="003050E7">
        <w:rPr>
          <w:rFonts w:ascii="Arial" w:hAnsi="Arial" w:cs="Arial"/>
          <w:b/>
          <w:sz w:val="22"/>
          <w:szCs w:val="22"/>
        </w:rPr>
        <w:t>NEWCASTLEGATESHEAD INITIATIVE</w:t>
      </w:r>
    </w:p>
    <w:p w14:paraId="2DAF670C" w14:textId="77777777" w:rsidR="003050E7" w:rsidRPr="003050E7" w:rsidRDefault="003050E7" w:rsidP="003050E7">
      <w:pPr>
        <w:ind w:left="-851"/>
        <w:jc w:val="center"/>
        <w:rPr>
          <w:rFonts w:ascii="Arial" w:hAnsi="Arial" w:cs="Arial"/>
          <w:b/>
          <w:sz w:val="22"/>
          <w:szCs w:val="22"/>
        </w:rPr>
      </w:pPr>
    </w:p>
    <w:p w14:paraId="3D110B34" w14:textId="77777777" w:rsidR="003050E7" w:rsidRPr="003050E7" w:rsidRDefault="003050E7" w:rsidP="003050E7">
      <w:pPr>
        <w:ind w:left="-851"/>
        <w:jc w:val="center"/>
        <w:rPr>
          <w:rFonts w:ascii="Arial" w:hAnsi="Arial" w:cs="Arial"/>
          <w:b/>
          <w:sz w:val="22"/>
          <w:szCs w:val="22"/>
        </w:rPr>
      </w:pPr>
      <w:r w:rsidRPr="003050E7">
        <w:rPr>
          <w:rFonts w:ascii="Arial" w:hAnsi="Arial" w:cs="Arial"/>
          <w:b/>
          <w:sz w:val="22"/>
          <w:szCs w:val="22"/>
        </w:rPr>
        <w:t>PERSON SPECIFICATION</w:t>
      </w:r>
    </w:p>
    <w:p w14:paraId="51E7AD8B" w14:textId="77777777" w:rsidR="003050E7" w:rsidRPr="003050E7" w:rsidRDefault="003050E7" w:rsidP="003050E7">
      <w:pPr>
        <w:ind w:left="-851"/>
        <w:rPr>
          <w:rFonts w:ascii="Arial" w:hAnsi="Arial" w:cs="Arial"/>
          <w:b/>
          <w:sz w:val="22"/>
          <w:szCs w:val="22"/>
        </w:rPr>
      </w:pPr>
    </w:p>
    <w:p w14:paraId="3FF99DAA" w14:textId="77777777" w:rsidR="003050E7" w:rsidRPr="003050E7" w:rsidRDefault="003050E7" w:rsidP="003050E7">
      <w:pPr>
        <w:ind w:left="-851"/>
        <w:rPr>
          <w:rFonts w:ascii="Arial" w:hAnsi="Arial" w:cs="Arial"/>
          <w:b/>
          <w:sz w:val="22"/>
          <w:szCs w:val="22"/>
        </w:rPr>
      </w:pPr>
    </w:p>
    <w:p w14:paraId="6622595F" w14:textId="6739FCEC" w:rsidR="003050E7" w:rsidRPr="003050E7" w:rsidRDefault="003050E7" w:rsidP="003050E7">
      <w:pPr>
        <w:ind w:left="-851"/>
        <w:rPr>
          <w:rFonts w:ascii="Arial" w:hAnsi="Arial" w:cs="Arial"/>
          <w:b/>
          <w:sz w:val="22"/>
          <w:szCs w:val="22"/>
        </w:rPr>
      </w:pPr>
      <w:r w:rsidRPr="003050E7">
        <w:rPr>
          <w:rFonts w:ascii="Arial" w:hAnsi="Arial" w:cs="Arial"/>
          <w:b/>
          <w:sz w:val="22"/>
          <w:szCs w:val="22"/>
        </w:rPr>
        <w:t>JOB TITLE:</w:t>
      </w:r>
      <w:r w:rsidRPr="003050E7">
        <w:rPr>
          <w:rFonts w:ascii="Arial" w:hAnsi="Arial" w:cs="Arial"/>
          <w:b/>
          <w:sz w:val="22"/>
          <w:szCs w:val="22"/>
        </w:rPr>
        <w:tab/>
      </w:r>
      <w:r w:rsidR="002E2F00" w:rsidRPr="00D23C93">
        <w:rPr>
          <w:rFonts w:ascii="Arial" w:hAnsi="Arial" w:cs="Arial"/>
          <w:b/>
          <w:sz w:val="22"/>
          <w:szCs w:val="22"/>
        </w:rPr>
        <w:t>Skills and Jobs Project Manager</w:t>
      </w:r>
    </w:p>
    <w:p w14:paraId="4ECB90D0" w14:textId="77777777" w:rsidR="003050E7" w:rsidRPr="003050E7" w:rsidRDefault="003050E7" w:rsidP="003050E7">
      <w:pPr>
        <w:rPr>
          <w:rFonts w:ascii="Arial" w:hAnsi="Arial" w:cs="Arial"/>
          <w:b/>
          <w:sz w:val="22"/>
          <w:szCs w:val="22"/>
        </w:rPr>
      </w:pPr>
    </w:p>
    <w:tbl>
      <w:tblPr>
        <w:tblW w:w="97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393"/>
        <w:gridCol w:w="2976"/>
      </w:tblGrid>
      <w:tr w:rsidR="003050E7" w:rsidRPr="003050E7" w14:paraId="34AE4DD9" w14:textId="77777777" w:rsidTr="002A1F6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7F6CB4" w14:textId="77777777" w:rsidR="003050E7" w:rsidRPr="003050E7" w:rsidRDefault="003050E7" w:rsidP="003050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7A19DF" w14:textId="77777777" w:rsidR="003050E7" w:rsidRPr="003050E7" w:rsidRDefault="003050E7" w:rsidP="003050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50E7">
              <w:rPr>
                <w:rFonts w:ascii="Arial" w:hAnsi="Arial" w:cs="Arial"/>
                <w:b/>
                <w:sz w:val="22"/>
                <w:szCs w:val="22"/>
              </w:rPr>
              <w:t>CATEGORY</w:t>
            </w:r>
          </w:p>
          <w:p w14:paraId="703F49D0" w14:textId="77777777" w:rsidR="003050E7" w:rsidRPr="003050E7" w:rsidRDefault="003050E7" w:rsidP="003050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FFAD8B" w14:textId="77777777" w:rsidR="003050E7" w:rsidRPr="003050E7" w:rsidRDefault="003050E7" w:rsidP="003050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B1866F" w14:textId="77777777" w:rsidR="003050E7" w:rsidRPr="003050E7" w:rsidRDefault="003050E7" w:rsidP="003050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50E7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7F4178" w14:textId="77777777" w:rsidR="003050E7" w:rsidRPr="003050E7" w:rsidRDefault="003050E7" w:rsidP="003050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FF56B5" w14:textId="77777777" w:rsidR="003050E7" w:rsidRPr="003050E7" w:rsidRDefault="003050E7" w:rsidP="003050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50E7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3050E7" w:rsidRPr="003050E7" w14:paraId="537ED5E0" w14:textId="77777777" w:rsidTr="002A1F6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4D7C" w14:textId="3751F5B5" w:rsidR="003050E7" w:rsidRPr="003050E7" w:rsidRDefault="003050E7" w:rsidP="003050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50E7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387CD1" w:rsidRPr="003050E7">
              <w:rPr>
                <w:rFonts w:ascii="Arial" w:hAnsi="Arial" w:cs="Arial"/>
                <w:b/>
                <w:sz w:val="22"/>
                <w:szCs w:val="22"/>
              </w:rPr>
              <w:t xml:space="preserve">SKILLS,  </w:t>
            </w:r>
            <w:r w:rsidRPr="003050E7">
              <w:rPr>
                <w:rFonts w:ascii="Arial" w:hAnsi="Arial" w:cs="Arial"/>
                <w:b/>
                <w:sz w:val="22"/>
                <w:szCs w:val="22"/>
              </w:rPr>
              <w:t xml:space="preserve"> KNOWLEDGE &amp; APTITUDES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44BF" w14:textId="77777777" w:rsidR="003050E7" w:rsidRPr="003050E7" w:rsidRDefault="003050E7" w:rsidP="003050E7">
            <w:pPr>
              <w:numPr>
                <w:ilvl w:val="0"/>
                <w:numId w:val="2"/>
              </w:numPr>
              <w:tabs>
                <w:tab w:val="num" w:pos="25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3050E7">
              <w:rPr>
                <w:rFonts w:ascii="Arial" w:hAnsi="Arial" w:cs="Arial"/>
                <w:sz w:val="22"/>
                <w:szCs w:val="22"/>
              </w:rPr>
              <w:t>Excellent communication skills, both written and verbal.</w:t>
            </w:r>
          </w:p>
          <w:p w14:paraId="3ED41DCA" w14:textId="77777777" w:rsidR="003050E7" w:rsidRPr="003050E7" w:rsidRDefault="003050E7" w:rsidP="003050E7">
            <w:pPr>
              <w:numPr>
                <w:ilvl w:val="0"/>
                <w:numId w:val="2"/>
              </w:numPr>
              <w:tabs>
                <w:tab w:val="num" w:pos="25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3050E7">
              <w:rPr>
                <w:rFonts w:ascii="Arial" w:hAnsi="Arial" w:cs="Arial"/>
                <w:sz w:val="22"/>
                <w:szCs w:val="22"/>
              </w:rPr>
              <w:t>Ability to manage a broad portfolio of projects.</w:t>
            </w:r>
          </w:p>
          <w:p w14:paraId="6A87B662" w14:textId="77777777" w:rsidR="003050E7" w:rsidRPr="003050E7" w:rsidRDefault="003050E7" w:rsidP="003050E7">
            <w:pPr>
              <w:numPr>
                <w:ilvl w:val="0"/>
                <w:numId w:val="2"/>
              </w:numPr>
              <w:tabs>
                <w:tab w:val="num" w:pos="25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3050E7">
              <w:rPr>
                <w:rFonts w:ascii="Arial" w:hAnsi="Arial" w:cs="Arial"/>
                <w:sz w:val="22"/>
                <w:szCs w:val="22"/>
              </w:rPr>
              <w:t xml:space="preserve">Stakeholder management skills </w:t>
            </w:r>
          </w:p>
          <w:p w14:paraId="736CABEF" w14:textId="77777777" w:rsidR="003050E7" w:rsidRPr="003050E7" w:rsidRDefault="003050E7" w:rsidP="003050E7">
            <w:pPr>
              <w:numPr>
                <w:ilvl w:val="0"/>
                <w:numId w:val="2"/>
              </w:numPr>
              <w:tabs>
                <w:tab w:val="num" w:pos="25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3050E7">
              <w:rPr>
                <w:rFonts w:ascii="Arial" w:hAnsi="Arial" w:cs="Arial"/>
                <w:sz w:val="22"/>
                <w:szCs w:val="22"/>
              </w:rPr>
              <w:t>Technically astute with the ability to communicate in a jargon free way.</w:t>
            </w:r>
          </w:p>
          <w:p w14:paraId="2B0CE3F7" w14:textId="0AF2EA5C" w:rsidR="003050E7" w:rsidRPr="003050E7" w:rsidRDefault="003050E7" w:rsidP="003050E7">
            <w:pPr>
              <w:numPr>
                <w:ilvl w:val="0"/>
                <w:numId w:val="2"/>
              </w:numPr>
              <w:tabs>
                <w:tab w:val="num" w:pos="25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3050E7">
              <w:rPr>
                <w:rFonts w:ascii="Arial" w:hAnsi="Arial" w:cs="Arial"/>
                <w:sz w:val="22"/>
                <w:szCs w:val="22"/>
              </w:rPr>
              <w:t xml:space="preserve">A knowledge of the </w:t>
            </w:r>
            <w:r w:rsidR="00F51048" w:rsidRPr="00D23C93">
              <w:rPr>
                <w:rFonts w:ascii="Arial" w:hAnsi="Arial" w:cs="Arial"/>
                <w:sz w:val="22"/>
                <w:szCs w:val="22"/>
              </w:rPr>
              <w:t xml:space="preserve">skills </w:t>
            </w:r>
            <w:r w:rsidRPr="003050E7">
              <w:rPr>
                <w:rFonts w:ascii="Arial" w:hAnsi="Arial" w:cs="Arial"/>
                <w:sz w:val="22"/>
                <w:szCs w:val="22"/>
              </w:rPr>
              <w:t>landscape</w:t>
            </w:r>
          </w:p>
          <w:p w14:paraId="0E2854B8" w14:textId="77777777" w:rsidR="003050E7" w:rsidRPr="003050E7" w:rsidRDefault="003050E7" w:rsidP="00F51048">
            <w:pPr>
              <w:tabs>
                <w:tab w:val="num" w:pos="612"/>
              </w:tabs>
              <w:overflowPunct/>
              <w:autoSpaceDE/>
              <w:autoSpaceDN/>
              <w:adjustRightInd/>
              <w:ind w:left="612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46C6E0" w14:textId="77777777" w:rsidR="003050E7" w:rsidRPr="003050E7" w:rsidRDefault="003050E7" w:rsidP="003050E7">
            <w:pPr>
              <w:tabs>
                <w:tab w:val="num" w:pos="612"/>
              </w:tabs>
              <w:ind w:left="61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EA4A" w14:textId="77777777" w:rsidR="003050E7" w:rsidRPr="003050E7" w:rsidRDefault="003050E7" w:rsidP="003050E7">
            <w:pPr>
              <w:numPr>
                <w:ilvl w:val="0"/>
                <w:numId w:val="2"/>
              </w:numPr>
              <w:tabs>
                <w:tab w:val="num" w:pos="25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3050E7">
              <w:rPr>
                <w:rFonts w:ascii="Arial" w:hAnsi="Arial" w:cs="Arial"/>
                <w:sz w:val="22"/>
                <w:szCs w:val="22"/>
              </w:rPr>
              <w:t>Knowledge of tourism and hospitality landscape</w:t>
            </w:r>
          </w:p>
        </w:tc>
      </w:tr>
      <w:tr w:rsidR="003050E7" w:rsidRPr="003050E7" w14:paraId="66E13011" w14:textId="77777777" w:rsidTr="002A1F6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DDAC" w14:textId="77777777" w:rsidR="003050E7" w:rsidRPr="003050E7" w:rsidRDefault="003050E7" w:rsidP="003050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50E7">
              <w:rPr>
                <w:rFonts w:ascii="Arial" w:hAnsi="Arial" w:cs="Arial"/>
                <w:b/>
                <w:sz w:val="22"/>
                <w:szCs w:val="22"/>
              </w:rPr>
              <w:t>2. QUALIFICATIONS   &amp; TRAINING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ED84" w14:textId="77777777" w:rsidR="003050E7" w:rsidRPr="003050E7" w:rsidRDefault="003050E7" w:rsidP="003050E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601" w:hanging="403"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050E7">
              <w:rPr>
                <w:rFonts w:ascii="Arial" w:hAnsi="Arial" w:cs="Arial"/>
                <w:sz w:val="22"/>
                <w:szCs w:val="22"/>
              </w:rPr>
              <w:t xml:space="preserve">Educated to degree level or equivalent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DF95" w14:textId="77777777" w:rsidR="003050E7" w:rsidRPr="003050E7" w:rsidRDefault="003050E7" w:rsidP="003050E7">
            <w:pPr>
              <w:ind w:left="198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0E7" w:rsidRPr="003050E7" w14:paraId="77C99EAB" w14:textId="77777777" w:rsidTr="002A1F6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ED51" w14:textId="77777777" w:rsidR="003050E7" w:rsidRPr="003050E7" w:rsidRDefault="003050E7" w:rsidP="003050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50E7">
              <w:rPr>
                <w:rFonts w:ascii="Arial" w:hAnsi="Arial" w:cs="Arial"/>
                <w:b/>
                <w:sz w:val="22"/>
                <w:szCs w:val="22"/>
              </w:rPr>
              <w:t>3. EXPERIENCE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20E8" w14:textId="77777777" w:rsidR="003050E7" w:rsidRPr="003050E7" w:rsidRDefault="003050E7" w:rsidP="003050E7">
            <w:pPr>
              <w:numPr>
                <w:ilvl w:val="0"/>
                <w:numId w:val="4"/>
              </w:numPr>
              <w:tabs>
                <w:tab w:val="num" w:pos="600"/>
              </w:tabs>
              <w:overflowPunct/>
              <w:autoSpaceDE/>
              <w:autoSpaceDN/>
              <w:adjustRightInd/>
              <w:ind w:left="600" w:hanging="425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050E7">
              <w:rPr>
                <w:rFonts w:ascii="Arial" w:hAnsi="Arial" w:cs="Arial"/>
                <w:sz w:val="22"/>
                <w:szCs w:val="22"/>
              </w:rPr>
              <w:t>Demonstrable success of working in collaborative partnerships</w:t>
            </w:r>
          </w:p>
          <w:p w14:paraId="1BA92E03" w14:textId="77777777" w:rsidR="003050E7" w:rsidRPr="003050E7" w:rsidRDefault="003050E7" w:rsidP="003050E7">
            <w:pPr>
              <w:numPr>
                <w:ilvl w:val="0"/>
                <w:numId w:val="4"/>
              </w:numPr>
              <w:tabs>
                <w:tab w:val="num" w:pos="600"/>
              </w:tabs>
              <w:overflowPunct/>
              <w:autoSpaceDE/>
              <w:autoSpaceDN/>
              <w:adjustRightInd/>
              <w:ind w:left="600" w:hanging="425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050E7">
              <w:rPr>
                <w:rFonts w:ascii="Arial" w:hAnsi="Arial" w:cs="Arial"/>
                <w:sz w:val="22"/>
                <w:szCs w:val="22"/>
              </w:rPr>
              <w:t>Experience of working in a team with proven ability to influence and inspire others, especially those not directly under your control</w:t>
            </w:r>
          </w:p>
          <w:p w14:paraId="4456F8BD" w14:textId="77777777" w:rsidR="003050E7" w:rsidRPr="003050E7" w:rsidRDefault="003050E7" w:rsidP="003050E7">
            <w:pPr>
              <w:numPr>
                <w:ilvl w:val="0"/>
                <w:numId w:val="4"/>
              </w:numPr>
              <w:tabs>
                <w:tab w:val="num" w:pos="600"/>
              </w:tabs>
              <w:overflowPunct/>
              <w:autoSpaceDE/>
              <w:autoSpaceDN/>
              <w:adjustRightInd/>
              <w:ind w:left="600" w:hanging="425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050E7">
              <w:rPr>
                <w:rFonts w:ascii="Arial" w:hAnsi="Arial" w:cs="Arial"/>
                <w:sz w:val="22"/>
                <w:szCs w:val="22"/>
              </w:rPr>
              <w:t>Experience of working on high value projects and proven ability to deliver on time and on budget</w:t>
            </w:r>
          </w:p>
          <w:p w14:paraId="579147B8" w14:textId="77777777" w:rsidR="003050E7" w:rsidRPr="003050E7" w:rsidRDefault="003050E7" w:rsidP="003050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4E9C" w14:textId="2024D592" w:rsidR="003050E7" w:rsidRPr="003050E7" w:rsidRDefault="003050E7" w:rsidP="003050E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050E7">
              <w:rPr>
                <w:rFonts w:ascii="Arial" w:hAnsi="Arial" w:cs="Arial"/>
                <w:sz w:val="22"/>
                <w:szCs w:val="22"/>
              </w:rPr>
              <w:t xml:space="preserve">Specific experience of working on </w:t>
            </w:r>
            <w:r w:rsidR="00387CD1" w:rsidRPr="003050E7">
              <w:rPr>
                <w:rFonts w:ascii="Arial" w:hAnsi="Arial" w:cs="Arial"/>
                <w:sz w:val="22"/>
                <w:szCs w:val="22"/>
              </w:rPr>
              <w:t>publicly</w:t>
            </w:r>
            <w:r w:rsidRPr="003050E7">
              <w:rPr>
                <w:rFonts w:ascii="Arial" w:hAnsi="Arial" w:cs="Arial"/>
                <w:sz w:val="22"/>
                <w:szCs w:val="22"/>
              </w:rPr>
              <w:t xml:space="preserve"> funded projects</w:t>
            </w:r>
          </w:p>
        </w:tc>
      </w:tr>
      <w:tr w:rsidR="003050E7" w:rsidRPr="003050E7" w14:paraId="5728C2AC" w14:textId="77777777" w:rsidTr="002A1F6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0AD3" w14:textId="77777777" w:rsidR="003050E7" w:rsidRPr="003050E7" w:rsidRDefault="003050E7" w:rsidP="003050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50E7">
              <w:rPr>
                <w:rFonts w:ascii="Arial" w:hAnsi="Arial" w:cs="Arial"/>
                <w:b/>
                <w:sz w:val="22"/>
                <w:szCs w:val="22"/>
              </w:rPr>
              <w:t>4. DISPOSITION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E823" w14:textId="77777777" w:rsidR="003050E7" w:rsidRPr="003050E7" w:rsidRDefault="003050E7" w:rsidP="003050E7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600" w:hanging="425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3050E7">
              <w:rPr>
                <w:rFonts w:ascii="Arial" w:hAnsi="Arial" w:cs="Arial"/>
                <w:sz w:val="22"/>
                <w:szCs w:val="22"/>
              </w:rPr>
              <w:t>Highly motivated</w:t>
            </w:r>
          </w:p>
          <w:p w14:paraId="55567C5A" w14:textId="77777777" w:rsidR="003050E7" w:rsidRPr="003050E7" w:rsidRDefault="003050E7" w:rsidP="003050E7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600" w:hanging="425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3050E7">
              <w:rPr>
                <w:rFonts w:ascii="Arial" w:hAnsi="Arial" w:cs="Arial"/>
                <w:sz w:val="22"/>
                <w:szCs w:val="22"/>
              </w:rPr>
              <w:t>Ability to work with others to deliver common goals</w:t>
            </w:r>
          </w:p>
          <w:p w14:paraId="71ED696D" w14:textId="77777777" w:rsidR="003050E7" w:rsidRPr="003050E7" w:rsidRDefault="003050E7" w:rsidP="003050E7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600" w:hanging="425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3050E7">
              <w:rPr>
                <w:rFonts w:ascii="Arial" w:hAnsi="Arial" w:cs="Arial"/>
                <w:sz w:val="22"/>
                <w:szCs w:val="22"/>
              </w:rPr>
              <w:t>Able to work under pressure with minimal support</w:t>
            </w:r>
          </w:p>
          <w:p w14:paraId="3BF2678B" w14:textId="77777777" w:rsidR="003050E7" w:rsidRPr="003050E7" w:rsidRDefault="003050E7" w:rsidP="003050E7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600" w:hanging="425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3050E7">
              <w:rPr>
                <w:rFonts w:ascii="Arial" w:hAnsi="Arial" w:cs="Arial"/>
                <w:sz w:val="22"/>
                <w:szCs w:val="22"/>
              </w:rPr>
              <w:t>Willing to learn new sectors and quickly adapt to new ways of working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1D88" w14:textId="77777777" w:rsidR="003050E7" w:rsidRPr="003050E7" w:rsidRDefault="003050E7" w:rsidP="003050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1C11946" w14:textId="77777777" w:rsidR="003050E7" w:rsidRPr="003050E7" w:rsidRDefault="003050E7" w:rsidP="003050E7">
      <w:pPr>
        <w:rPr>
          <w:rFonts w:ascii="Arial" w:hAnsi="Arial" w:cs="Arial"/>
          <w:b/>
          <w:sz w:val="22"/>
          <w:szCs w:val="22"/>
        </w:rPr>
      </w:pPr>
    </w:p>
    <w:p w14:paraId="77F375A2" w14:textId="77777777" w:rsidR="003050E7" w:rsidRPr="003050E7" w:rsidRDefault="003050E7" w:rsidP="003050E7">
      <w:pPr>
        <w:rPr>
          <w:rFonts w:ascii="Arial" w:hAnsi="Arial" w:cs="Arial"/>
          <w:sz w:val="22"/>
          <w:szCs w:val="22"/>
        </w:rPr>
      </w:pPr>
    </w:p>
    <w:p w14:paraId="4934206F" w14:textId="77777777" w:rsidR="003050E7" w:rsidRPr="00D23C93" w:rsidRDefault="003050E7" w:rsidP="00D27BE5">
      <w:pPr>
        <w:overflowPunct/>
        <w:autoSpaceDE/>
        <w:autoSpaceDN/>
        <w:adjustRightInd/>
        <w:spacing w:before="120"/>
        <w:textAlignment w:val="auto"/>
        <w:rPr>
          <w:rFonts w:ascii="Arial" w:eastAsia="Arial" w:hAnsi="Arial" w:cs="Arial"/>
          <w:bCs/>
          <w:color w:val="000000"/>
          <w:sz w:val="22"/>
          <w:szCs w:val="22"/>
          <w:lang w:val="en-GB" w:eastAsia="en-GB"/>
        </w:rPr>
      </w:pPr>
    </w:p>
    <w:sectPr w:rsidR="003050E7" w:rsidRPr="00D23C93" w:rsidSect="00463533">
      <w:headerReference w:type="default" r:id="rId11"/>
      <w:pgSz w:w="11909" w:h="16834" w:code="9"/>
      <w:pgMar w:top="1843" w:right="852" w:bottom="567" w:left="1440" w:header="284" w:footer="706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A1243" w14:textId="77777777" w:rsidR="00145891" w:rsidRDefault="00145891" w:rsidP="00311C09">
      <w:r>
        <w:separator/>
      </w:r>
    </w:p>
  </w:endnote>
  <w:endnote w:type="continuationSeparator" w:id="0">
    <w:p w14:paraId="0DE9B9E4" w14:textId="77777777" w:rsidR="00145891" w:rsidRDefault="00145891" w:rsidP="00311C09">
      <w:r>
        <w:continuationSeparator/>
      </w:r>
    </w:p>
  </w:endnote>
  <w:endnote w:type="continuationNotice" w:id="1">
    <w:p w14:paraId="74C7FF5D" w14:textId="77777777" w:rsidR="00145891" w:rsidRDefault="001458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Rounded 7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useo Sans Rounded 3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D138" w14:textId="77777777" w:rsidR="00145891" w:rsidRDefault="00145891" w:rsidP="00311C09">
      <w:r>
        <w:separator/>
      </w:r>
    </w:p>
  </w:footnote>
  <w:footnote w:type="continuationSeparator" w:id="0">
    <w:p w14:paraId="55E11E93" w14:textId="77777777" w:rsidR="00145891" w:rsidRDefault="00145891" w:rsidP="00311C09">
      <w:r>
        <w:continuationSeparator/>
      </w:r>
    </w:p>
  </w:footnote>
  <w:footnote w:type="continuationNotice" w:id="1">
    <w:p w14:paraId="2813FB6E" w14:textId="77777777" w:rsidR="00145891" w:rsidRDefault="001458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C388" w14:textId="77777777" w:rsidR="00280914" w:rsidRDefault="00280914" w:rsidP="00311C09">
    <w:pPr>
      <w:pStyle w:val="Header"/>
      <w:tabs>
        <w:tab w:val="clear" w:pos="9026"/>
        <w:tab w:val="right" w:pos="9214"/>
      </w:tabs>
      <w:ind w:right="-448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F912236" wp14:editId="4F248D0D">
          <wp:simplePos x="0" y="0"/>
          <wp:positionH relativeFrom="page">
            <wp:align>center</wp:align>
          </wp:positionH>
          <wp:positionV relativeFrom="paragraph">
            <wp:posOffset>-18415</wp:posOffset>
          </wp:positionV>
          <wp:extent cx="1942803" cy="866574"/>
          <wp:effectExtent l="0" t="0" r="635" b="0"/>
          <wp:wrapTight wrapText="bothSides">
            <wp:wrapPolygon edited="0">
              <wp:start x="0" y="0"/>
              <wp:lineTo x="0" y="20903"/>
              <wp:lineTo x="21395" y="20903"/>
              <wp:lineTo x="21395" y="0"/>
              <wp:lineTo x="0" y="0"/>
            </wp:wrapPolygon>
          </wp:wrapTight>
          <wp:docPr id="5" name="Picture 5" descr="T:\Images\NGI Image Library\Logos\NewcastleGateshead Initiative Logos\New 2017 logo\NGI\NG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Images\NGI Image Library\Logos\NewcastleGateshead Initiative Logos\New 2017 logo\NGI\NGI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13" t="30090" r="17031" b="28760"/>
                  <a:stretch/>
                </pic:blipFill>
                <pic:spPr bwMode="auto">
                  <a:xfrm>
                    <a:off x="0" y="0"/>
                    <a:ext cx="1942803" cy="8665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27D"/>
    <w:multiLevelType w:val="hybridMultilevel"/>
    <w:tmpl w:val="253A9CEC"/>
    <w:lvl w:ilvl="0" w:tplc="08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 w15:restartNumberingAfterBreak="0">
    <w:nsid w:val="02147005"/>
    <w:multiLevelType w:val="hybridMultilevel"/>
    <w:tmpl w:val="5A60A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45DC0"/>
    <w:multiLevelType w:val="hybridMultilevel"/>
    <w:tmpl w:val="1FE01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77C8"/>
    <w:multiLevelType w:val="hybridMultilevel"/>
    <w:tmpl w:val="DEDC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5D57"/>
    <w:multiLevelType w:val="hybridMultilevel"/>
    <w:tmpl w:val="CE9490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07499B"/>
    <w:multiLevelType w:val="multilevel"/>
    <w:tmpl w:val="101A230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6" w15:restartNumberingAfterBreak="0">
    <w:nsid w:val="0BE91789"/>
    <w:multiLevelType w:val="multilevel"/>
    <w:tmpl w:val="101A230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7" w15:restartNumberingAfterBreak="0">
    <w:nsid w:val="19D119C4"/>
    <w:multiLevelType w:val="hybridMultilevel"/>
    <w:tmpl w:val="BABAFC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683B10"/>
    <w:multiLevelType w:val="hybridMultilevel"/>
    <w:tmpl w:val="066261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1D28F40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473AEF"/>
    <w:multiLevelType w:val="multilevel"/>
    <w:tmpl w:val="101A230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10" w15:restartNumberingAfterBreak="0">
    <w:nsid w:val="24CA236C"/>
    <w:multiLevelType w:val="hybridMultilevel"/>
    <w:tmpl w:val="4B0C63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E66DF5"/>
    <w:multiLevelType w:val="hybridMultilevel"/>
    <w:tmpl w:val="4802EE12"/>
    <w:lvl w:ilvl="0" w:tplc="25F0C8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14B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62EE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D816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7410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E81F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887B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C96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5E30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77071"/>
    <w:multiLevelType w:val="hybridMultilevel"/>
    <w:tmpl w:val="F6804300"/>
    <w:lvl w:ilvl="0" w:tplc="D1F419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5B875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8A35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EE95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8DC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1E75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589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BA07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32E3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914068"/>
    <w:multiLevelType w:val="hybridMultilevel"/>
    <w:tmpl w:val="09509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DA764C"/>
    <w:multiLevelType w:val="hybridMultilevel"/>
    <w:tmpl w:val="491AEF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235352"/>
    <w:multiLevelType w:val="hybridMultilevel"/>
    <w:tmpl w:val="762290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7F38BD"/>
    <w:multiLevelType w:val="hybridMultilevel"/>
    <w:tmpl w:val="E842E1A6"/>
    <w:lvl w:ilvl="0" w:tplc="8A9CE7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7E2A4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255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E69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636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B29C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808E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284A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60C6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FF304F"/>
    <w:multiLevelType w:val="hybridMultilevel"/>
    <w:tmpl w:val="B39CD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C3DD3"/>
    <w:multiLevelType w:val="hybridMultilevel"/>
    <w:tmpl w:val="0DB887DC"/>
    <w:lvl w:ilvl="0" w:tplc="687E1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9A8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F657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781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E6E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F8C7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5A8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8C50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0A8E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2201A4"/>
    <w:multiLevelType w:val="multilevel"/>
    <w:tmpl w:val="101A230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20" w15:restartNumberingAfterBreak="0">
    <w:nsid w:val="635C05F4"/>
    <w:multiLevelType w:val="hybridMultilevel"/>
    <w:tmpl w:val="0C1AC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14197"/>
    <w:multiLevelType w:val="hybridMultilevel"/>
    <w:tmpl w:val="087CE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6333BD"/>
    <w:multiLevelType w:val="hybridMultilevel"/>
    <w:tmpl w:val="4EC68654"/>
    <w:lvl w:ilvl="0" w:tplc="FFFFFFFF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FFFFFFFF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8D2FB9"/>
    <w:multiLevelType w:val="hybridMultilevel"/>
    <w:tmpl w:val="BAF01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3"/>
  </w:num>
  <w:num w:numId="10">
    <w:abstractNumId w:val="19"/>
  </w:num>
  <w:num w:numId="11">
    <w:abstractNumId w:val="6"/>
  </w:num>
  <w:num w:numId="12">
    <w:abstractNumId w:val="9"/>
  </w:num>
  <w:num w:numId="13">
    <w:abstractNumId w:val="8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7"/>
  </w:num>
  <w:num w:numId="21">
    <w:abstractNumId w:val="7"/>
  </w:num>
  <w:num w:numId="22">
    <w:abstractNumId w:val="1"/>
  </w:num>
  <w:num w:numId="23">
    <w:abstractNumId w:val="17"/>
  </w:num>
  <w:num w:numId="24">
    <w:abstractNumId w:val="20"/>
  </w:num>
  <w:num w:numId="2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25"/>
    <w:rsid w:val="000008DA"/>
    <w:rsid w:val="00012819"/>
    <w:rsid w:val="0002274A"/>
    <w:rsid w:val="00023730"/>
    <w:rsid w:val="00047C68"/>
    <w:rsid w:val="00052B89"/>
    <w:rsid w:val="00052C35"/>
    <w:rsid w:val="0005534F"/>
    <w:rsid w:val="00063B66"/>
    <w:rsid w:val="00064CB5"/>
    <w:rsid w:val="00076340"/>
    <w:rsid w:val="00080750"/>
    <w:rsid w:val="0008372D"/>
    <w:rsid w:val="00083939"/>
    <w:rsid w:val="000969AC"/>
    <w:rsid w:val="000A5EB9"/>
    <w:rsid w:val="000A65C8"/>
    <w:rsid w:val="000B40A7"/>
    <w:rsid w:val="000B648F"/>
    <w:rsid w:val="000C442E"/>
    <w:rsid w:val="000C75F7"/>
    <w:rsid w:val="000E3224"/>
    <w:rsid w:val="000F0A9E"/>
    <w:rsid w:val="000F0DAF"/>
    <w:rsid w:val="000F2A4B"/>
    <w:rsid w:val="000F39F3"/>
    <w:rsid w:val="000F6D43"/>
    <w:rsid w:val="00103809"/>
    <w:rsid w:val="00103B03"/>
    <w:rsid w:val="00115005"/>
    <w:rsid w:val="00117FF4"/>
    <w:rsid w:val="00133575"/>
    <w:rsid w:val="00135C9A"/>
    <w:rsid w:val="00144CE2"/>
    <w:rsid w:val="00145891"/>
    <w:rsid w:val="00145915"/>
    <w:rsid w:val="00150E71"/>
    <w:rsid w:val="00152D4A"/>
    <w:rsid w:val="001542CA"/>
    <w:rsid w:val="0015473B"/>
    <w:rsid w:val="00155743"/>
    <w:rsid w:val="00162F22"/>
    <w:rsid w:val="00173B20"/>
    <w:rsid w:val="001752C2"/>
    <w:rsid w:val="00194FE5"/>
    <w:rsid w:val="00196D3A"/>
    <w:rsid w:val="001B5EA6"/>
    <w:rsid w:val="001C3D34"/>
    <w:rsid w:val="001D0E18"/>
    <w:rsid w:val="001F47ED"/>
    <w:rsid w:val="001F51F0"/>
    <w:rsid w:val="001F6477"/>
    <w:rsid w:val="001F76B0"/>
    <w:rsid w:val="00214924"/>
    <w:rsid w:val="0022541E"/>
    <w:rsid w:val="00226190"/>
    <w:rsid w:val="00231BE3"/>
    <w:rsid w:val="00232F78"/>
    <w:rsid w:val="00234407"/>
    <w:rsid w:val="00247113"/>
    <w:rsid w:val="00256767"/>
    <w:rsid w:val="00280914"/>
    <w:rsid w:val="00282394"/>
    <w:rsid w:val="0028488A"/>
    <w:rsid w:val="002851B4"/>
    <w:rsid w:val="002873C3"/>
    <w:rsid w:val="00287545"/>
    <w:rsid w:val="002A24AB"/>
    <w:rsid w:val="002B0AF9"/>
    <w:rsid w:val="002B1B20"/>
    <w:rsid w:val="002B58EC"/>
    <w:rsid w:val="002C00EA"/>
    <w:rsid w:val="002C13A6"/>
    <w:rsid w:val="002C4A69"/>
    <w:rsid w:val="002C4FE3"/>
    <w:rsid w:val="002D5447"/>
    <w:rsid w:val="002E2F00"/>
    <w:rsid w:val="002E383D"/>
    <w:rsid w:val="002F54E5"/>
    <w:rsid w:val="00302F2E"/>
    <w:rsid w:val="0030448D"/>
    <w:rsid w:val="003050E7"/>
    <w:rsid w:val="00305C42"/>
    <w:rsid w:val="00311C09"/>
    <w:rsid w:val="00316269"/>
    <w:rsid w:val="0031650C"/>
    <w:rsid w:val="00320A33"/>
    <w:rsid w:val="00323FB6"/>
    <w:rsid w:val="00325664"/>
    <w:rsid w:val="00340E1F"/>
    <w:rsid w:val="003439B2"/>
    <w:rsid w:val="00347379"/>
    <w:rsid w:val="003622A5"/>
    <w:rsid w:val="00366889"/>
    <w:rsid w:val="00371A43"/>
    <w:rsid w:val="00376825"/>
    <w:rsid w:val="00376CE2"/>
    <w:rsid w:val="00383D4B"/>
    <w:rsid w:val="003878E5"/>
    <w:rsid w:val="00387CD1"/>
    <w:rsid w:val="00393B98"/>
    <w:rsid w:val="003A23B4"/>
    <w:rsid w:val="003A2FA7"/>
    <w:rsid w:val="003B1CCF"/>
    <w:rsid w:val="003C31E4"/>
    <w:rsid w:val="003C5250"/>
    <w:rsid w:val="003E05BD"/>
    <w:rsid w:val="003F1B34"/>
    <w:rsid w:val="003F68E9"/>
    <w:rsid w:val="00413935"/>
    <w:rsid w:val="00426F0F"/>
    <w:rsid w:val="00427A77"/>
    <w:rsid w:val="0043026C"/>
    <w:rsid w:val="004375B4"/>
    <w:rsid w:val="004378BF"/>
    <w:rsid w:val="0044011A"/>
    <w:rsid w:val="004478B1"/>
    <w:rsid w:val="00452903"/>
    <w:rsid w:val="00453A5C"/>
    <w:rsid w:val="00463533"/>
    <w:rsid w:val="00466887"/>
    <w:rsid w:val="004673E1"/>
    <w:rsid w:val="00473439"/>
    <w:rsid w:val="004751ED"/>
    <w:rsid w:val="00490E63"/>
    <w:rsid w:val="004A72A9"/>
    <w:rsid w:val="004C1592"/>
    <w:rsid w:val="004C1E48"/>
    <w:rsid w:val="004D1C1D"/>
    <w:rsid w:val="004D4991"/>
    <w:rsid w:val="004E0908"/>
    <w:rsid w:val="004F6141"/>
    <w:rsid w:val="0050074E"/>
    <w:rsid w:val="00504EB9"/>
    <w:rsid w:val="00507020"/>
    <w:rsid w:val="00516FCE"/>
    <w:rsid w:val="005200F2"/>
    <w:rsid w:val="005232D8"/>
    <w:rsid w:val="005254FB"/>
    <w:rsid w:val="00527379"/>
    <w:rsid w:val="00527F93"/>
    <w:rsid w:val="00534760"/>
    <w:rsid w:val="00534B23"/>
    <w:rsid w:val="00553D06"/>
    <w:rsid w:val="00577E25"/>
    <w:rsid w:val="00584324"/>
    <w:rsid w:val="005872BF"/>
    <w:rsid w:val="00592A6E"/>
    <w:rsid w:val="005A21DC"/>
    <w:rsid w:val="005B0B8C"/>
    <w:rsid w:val="005B50F9"/>
    <w:rsid w:val="005B7BB0"/>
    <w:rsid w:val="005C278B"/>
    <w:rsid w:val="005C4AAC"/>
    <w:rsid w:val="005C7325"/>
    <w:rsid w:val="005D1607"/>
    <w:rsid w:val="005D5962"/>
    <w:rsid w:val="005F0ED7"/>
    <w:rsid w:val="00600BAC"/>
    <w:rsid w:val="0060293E"/>
    <w:rsid w:val="00602A74"/>
    <w:rsid w:val="00605105"/>
    <w:rsid w:val="00605A54"/>
    <w:rsid w:val="00605FD1"/>
    <w:rsid w:val="00611004"/>
    <w:rsid w:val="00621678"/>
    <w:rsid w:val="0062233B"/>
    <w:rsid w:val="00623B20"/>
    <w:rsid w:val="006321DF"/>
    <w:rsid w:val="0063489D"/>
    <w:rsid w:val="006408E7"/>
    <w:rsid w:val="00641490"/>
    <w:rsid w:val="0065340E"/>
    <w:rsid w:val="00662363"/>
    <w:rsid w:val="00670072"/>
    <w:rsid w:val="0067226F"/>
    <w:rsid w:val="00672406"/>
    <w:rsid w:val="00691562"/>
    <w:rsid w:val="00696560"/>
    <w:rsid w:val="00697BFB"/>
    <w:rsid w:val="006A3F11"/>
    <w:rsid w:val="006A7570"/>
    <w:rsid w:val="006B7860"/>
    <w:rsid w:val="006D4E05"/>
    <w:rsid w:val="006E27C1"/>
    <w:rsid w:val="006E4A6B"/>
    <w:rsid w:val="006F71B3"/>
    <w:rsid w:val="00710092"/>
    <w:rsid w:val="007106CE"/>
    <w:rsid w:val="00720FB0"/>
    <w:rsid w:val="00722861"/>
    <w:rsid w:val="007300C6"/>
    <w:rsid w:val="00732DFB"/>
    <w:rsid w:val="00733F83"/>
    <w:rsid w:val="00734F8F"/>
    <w:rsid w:val="0073608E"/>
    <w:rsid w:val="00745FBC"/>
    <w:rsid w:val="0076220E"/>
    <w:rsid w:val="00765BAF"/>
    <w:rsid w:val="00767A10"/>
    <w:rsid w:val="00767E75"/>
    <w:rsid w:val="00767ECA"/>
    <w:rsid w:val="00772CE5"/>
    <w:rsid w:val="00775F70"/>
    <w:rsid w:val="00793EC1"/>
    <w:rsid w:val="00796093"/>
    <w:rsid w:val="007A2F4E"/>
    <w:rsid w:val="007B1A86"/>
    <w:rsid w:val="007C2B16"/>
    <w:rsid w:val="007C6AD3"/>
    <w:rsid w:val="007D5A68"/>
    <w:rsid w:val="007D5F31"/>
    <w:rsid w:val="007E07CD"/>
    <w:rsid w:val="007F0A71"/>
    <w:rsid w:val="007F1FCB"/>
    <w:rsid w:val="007F2FB7"/>
    <w:rsid w:val="00802ECD"/>
    <w:rsid w:val="0080548C"/>
    <w:rsid w:val="008056BE"/>
    <w:rsid w:val="0080571C"/>
    <w:rsid w:val="00812BDA"/>
    <w:rsid w:val="00825A7B"/>
    <w:rsid w:val="00836DC7"/>
    <w:rsid w:val="008455F9"/>
    <w:rsid w:val="008514D1"/>
    <w:rsid w:val="008605CB"/>
    <w:rsid w:val="008643A5"/>
    <w:rsid w:val="00866ECF"/>
    <w:rsid w:val="00891A1B"/>
    <w:rsid w:val="00896F77"/>
    <w:rsid w:val="008B15D3"/>
    <w:rsid w:val="008B56F7"/>
    <w:rsid w:val="008C147B"/>
    <w:rsid w:val="008D1E50"/>
    <w:rsid w:val="008D5C8C"/>
    <w:rsid w:val="008D7A38"/>
    <w:rsid w:val="008E5A10"/>
    <w:rsid w:val="008F2EAC"/>
    <w:rsid w:val="008F5BE9"/>
    <w:rsid w:val="009055AE"/>
    <w:rsid w:val="009058DE"/>
    <w:rsid w:val="00906A65"/>
    <w:rsid w:val="00910148"/>
    <w:rsid w:val="00911210"/>
    <w:rsid w:val="0091141A"/>
    <w:rsid w:val="00927C85"/>
    <w:rsid w:val="00931499"/>
    <w:rsid w:val="009334D2"/>
    <w:rsid w:val="00947D09"/>
    <w:rsid w:val="009530CF"/>
    <w:rsid w:val="00953992"/>
    <w:rsid w:val="00955BB2"/>
    <w:rsid w:val="00957968"/>
    <w:rsid w:val="00961EEC"/>
    <w:rsid w:val="00973025"/>
    <w:rsid w:val="0097438B"/>
    <w:rsid w:val="0097576C"/>
    <w:rsid w:val="009766B4"/>
    <w:rsid w:val="0097792A"/>
    <w:rsid w:val="009845AA"/>
    <w:rsid w:val="009845C0"/>
    <w:rsid w:val="00986002"/>
    <w:rsid w:val="009866B8"/>
    <w:rsid w:val="00986DE3"/>
    <w:rsid w:val="009962EC"/>
    <w:rsid w:val="00997DA7"/>
    <w:rsid w:val="009A1FDA"/>
    <w:rsid w:val="009A5A71"/>
    <w:rsid w:val="009B7BDE"/>
    <w:rsid w:val="009C1BB2"/>
    <w:rsid w:val="009C1FF0"/>
    <w:rsid w:val="009D4363"/>
    <w:rsid w:val="009E6E6B"/>
    <w:rsid w:val="009F1CF0"/>
    <w:rsid w:val="00A06B81"/>
    <w:rsid w:val="00A10FED"/>
    <w:rsid w:val="00A3208E"/>
    <w:rsid w:val="00A33825"/>
    <w:rsid w:val="00A33D8E"/>
    <w:rsid w:val="00A426CB"/>
    <w:rsid w:val="00A466D4"/>
    <w:rsid w:val="00A5475F"/>
    <w:rsid w:val="00A57DF4"/>
    <w:rsid w:val="00A601D5"/>
    <w:rsid w:val="00A65A4E"/>
    <w:rsid w:val="00A67347"/>
    <w:rsid w:val="00A720F8"/>
    <w:rsid w:val="00A7521E"/>
    <w:rsid w:val="00A75A21"/>
    <w:rsid w:val="00A90AFC"/>
    <w:rsid w:val="00AA4A59"/>
    <w:rsid w:val="00AB44C8"/>
    <w:rsid w:val="00AC2E1E"/>
    <w:rsid w:val="00AC36B5"/>
    <w:rsid w:val="00AD34D7"/>
    <w:rsid w:val="00AD5011"/>
    <w:rsid w:val="00AE52C9"/>
    <w:rsid w:val="00AE6311"/>
    <w:rsid w:val="00AE6381"/>
    <w:rsid w:val="00B001A4"/>
    <w:rsid w:val="00B04011"/>
    <w:rsid w:val="00B05AEB"/>
    <w:rsid w:val="00B12E33"/>
    <w:rsid w:val="00B13140"/>
    <w:rsid w:val="00B307B1"/>
    <w:rsid w:val="00B32563"/>
    <w:rsid w:val="00B34E8D"/>
    <w:rsid w:val="00B3546B"/>
    <w:rsid w:val="00B40F01"/>
    <w:rsid w:val="00B46B6F"/>
    <w:rsid w:val="00B47B42"/>
    <w:rsid w:val="00B53CD7"/>
    <w:rsid w:val="00B604F6"/>
    <w:rsid w:val="00B62191"/>
    <w:rsid w:val="00B66071"/>
    <w:rsid w:val="00B70ED6"/>
    <w:rsid w:val="00B9005D"/>
    <w:rsid w:val="00B958A0"/>
    <w:rsid w:val="00BA3EED"/>
    <w:rsid w:val="00BB2BEC"/>
    <w:rsid w:val="00BB3B36"/>
    <w:rsid w:val="00BC0254"/>
    <w:rsid w:val="00BE137A"/>
    <w:rsid w:val="00BE613A"/>
    <w:rsid w:val="00BF7F0E"/>
    <w:rsid w:val="00BF7FC2"/>
    <w:rsid w:val="00C00367"/>
    <w:rsid w:val="00C0183B"/>
    <w:rsid w:val="00C061DD"/>
    <w:rsid w:val="00C10971"/>
    <w:rsid w:val="00C11A4C"/>
    <w:rsid w:val="00C16226"/>
    <w:rsid w:val="00C21A7C"/>
    <w:rsid w:val="00C2551A"/>
    <w:rsid w:val="00C41F98"/>
    <w:rsid w:val="00C45764"/>
    <w:rsid w:val="00C6023F"/>
    <w:rsid w:val="00C62B97"/>
    <w:rsid w:val="00C6647D"/>
    <w:rsid w:val="00C74BD2"/>
    <w:rsid w:val="00C94F42"/>
    <w:rsid w:val="00CA7789"/>
    <w:rsid w:val="00CC4A24"/>
    <w:rsid w:val="00CD059D"/>
    <w:rsid w:val="00CD28EA"/>
    <w:rsid w:val="00CD35D5"/>
    <w:rsid w:val="00CD36E4"/>
    <w:rsid w:val="00CE73F4"/>
    <w:rsid w:val="00D006F1"/>
    <w:rsid w:val="00D01A2D"/>
    <w:rsid w:val="00D049BE"/>
    <w:rsid w:val="00D1323E"/>
    <w:rsid w:val="00D13F3B"/>
    <w:rsid w:val="00D23C93"/>
    <w:rsid w:val="00D272EF"/>
    <w:rsid w:val="00D27BE5"/>
    <w:rsid w:val="00D335A6"/>
    <w:rsid w:val="00D34A2A"/>
    <w:rsid w:val="00D41937"/>
    <w:rsid w:val="00D52781"/>
    <w:rsid w:val="00D73715"/>
    <w:rsid w:val="00D75A8F"/>
    <w:rsid w:val="00D92E7D"/>
    <w:rsid w:val="00D9478D"/>
    <w:rsid w:val="00D96D90"/>
    <w:rsid w:val="00DC0B73"/>
    <w:rsid w:val="00DC5C4C"/>
    <w:rsid w:val="00DD128E"/>
    <w:rsid w:val="00DD1C0B"/>
    <w:rsid w:val="00DD5783"/>
    <w:rsid w:val="00DE1814"/>
    <w:rsid w:val="00DF170D"/>
    <w:rsid w:val="00DF60E2"/>
    <w:rsid w:val="00E01C12"/>
    <w:rsid w:val="00E06139"/>
    <w:rsid w:val="00E204F4"/>
    <w:rsid w:val="00E21647"/>
    <w:rsid w:val="00E26509"/>
    <w:rsid w:val="00E30649"/>
    <w:rsid w:val="00E400ED"/>
    <w:rsid w:val="00E41F64"/>
    <w:rsid w:val="00E47ED7"/>
    <w:rsid w:val="00E51DC6"/>
    <w:rsid w:val="00E51E19"/>
    <w:rsid w:val="00E61A9D"/>
    <w:rsid w:val="00E66322"/>
    <w:rsid w:val="00E72A88"/>
    <w:rsid w:val="00E87B44"/>
    <w:rsid w:val="00E87E4A"/>
    <w:rsid w:val="00E90174"/>
    <w:rsid w:val="00E92862"/>
    <w:rsid w:val="00E966F0"/>
    <w:rsid w:val="00EC56EA"/>
    <w:rsid w:val="00EC59C9"/>
    <w:rsid w:val="00EC6103"/>
    <w:rsid w:val="00EC731D"/>
    <w:rsid w:val="00EC786A"/>
    <w:rsid w:val="00ED0A4B"/>
    <w:rsid w:val="00ED37F4"/>
    <w:rsid w:val="00EE3E4A"/>
    <w:rsid w:val="00EF5688"/>
    <w:rsid w:val="00F22A99"/>
    <w:rsid w:val="00F42D90"/>
    <w:rsid w:val="00F51048"/>
    <w:rsid w:val="00F52070"/>
    <w:rsid w:val="00F56E95"/>
    <w:rsid w:val="00F73FE5"/>
    <w:rsid w:val="00F7412C"/>
    <w:rsid w:val="00F769DA"/>
    <w:rsid w:val="00F76FE2"/>
    <w:rsid w:val="00F864CA"/>
    <w:rsid w:val="00F92C9D"/>
    <w:rsid w:val="00F946C8"/>
    <w:rsid w:val="00F95EAE"/>
    <w:rsid w:val="00F9731E"/>
    <w:rsid w:val="00F97E22"/>
    <w:rsid w:val="00FA050F"/>
    <w:rsid w:val="00FA542F"/>
    <w:rsid w:val="00FA5BBC"/>
    <w:rsid w:val="00FA5F4A"/>
    <w:rsid w:val="00FB1656"/>
    <w:rsid w:val="00FB7211"/>
    <w:rsid w:val="00FC515B"/>
    <w:rsid w:val="00FC5375"/>
    <w:rsid w:val="00FD00BA"/>
    <w:rsid w:val="00FD075B"/>
    <w:rsid w:val="00FE0792"/>
    <w:rsid w:val="00FE32C0"/>
    <w:rsid w:val="00FE431A"/>
    <w:rsid w:val="00FE52F8"/>
    <w:rsid w:val="00FF213C"/>
    <w:rsid w:val="00FF64CE"/>
    <w:rsid w:val="00FF6606"/>
    <w:rsid w:val="05A2F1F0"/>
    <w:rsid w:val="63BE7FD7"/>
    <w:rsid w:val="7451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629221"/>
  <w15:docId w15:val="{6C08A2AB-4628-4821-B852-0D6AB9DB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2DFB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32DFB"/>
    <w:pPr>
      <w:keepNext/>
      <w:outlineLvl w:val="0"/>
    </w:pPr>
    <w:rPr>
      <w:b/>
      <w:bCs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732DFB"/>
    <w:pPr>
      <w:keepNext/>
      <w:ind w:left="3600" w:hanging="3600"/>
      <w:outlineLvl w:val="1"/>
    </w:pPr>
    <w:rPr>
      <w:b/>
      <w:bCs/>
      <w:u w:val="single"/>
      <w:lang w:val="en-GB"/>
    </w:rPr>
  </w:style>
  <w:style w:type="paragraph" w:styleId="Heading3">
    <w:name w:val="heading 3"/>
    <w:basedOn w:val="Normal"/>
    <w:next w:val="Normal"/>
    <w:qFormat/>
    <w:rsid w:val="00732DFB"/>
    <w:pPr>
      <w:keepNext/>
      <w:jc w:val="center"/>
      <w:outlineLvl w:val="2"/>
    </w:pPr>
    <w:rPr>
      <w:b/>
      <w:bCs/>
      <w:sz w:val="28"/>
      <w:u w:val="single"/>
      <w:lang w:val="en-GB"/>
    </w:rPr>
  </w:style>
  <w:style w:type="paragraph" w:styleId="Heading4">
    <w:name w:val="heading 4"/>
    <w:basedOn w:val="Normal"/>
    <w:next w:val="Normal"/>
    <w:qFormat/>
    <w:rsid w:val="00732DFB"/>
    <w:pPr>
      <w:keepNext/>
      <w:jc w:val="right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qFormat/>
    <w:rsid w:val="00732DFB"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2DFB"/>
    <w:rPr>
      <w:b/>
      <w:bCs/>
      <w:lang w:val="en-GB"/>
    </w:rPr>
  </w:style>
  <w:style w:type="paragraph" w:customStyle="1" w:styleId="a">
    <w:name w:val="_"/>
    <w:basedOn w:val="Normal"/>
    <w:rsid w:val="00732DFB"/>
    <w:pPr>
      <w:widowControl w:val="0"/>
      <w:overflowPunct/>
      <w:ind w:left="720" w:hanging="720"/>
      <w:textAlignment w:val="auto"/>
    </w:pPr>
    <w:rPr>
      <w:rFonts w:ascii="Times New Roman" w:hAnsi="Times New Roman"/>
      <w:sz w:val="20"/>
      <w:szCs w:val="24"/>
    </w:rPr>
  </w:style>
  <w:style w:type="paragraph" w:styleId="Title">
    <w:name w:val="Title"/>
    <w:basedOn w:val="Normal"/>
    <w:qFormat/>
    <w:rsid w:val="00732DFB"/>
    <w:pPr>
      <w:overflowPunct/>
      <w:autoSpaceDE/>
      <w:autoSpaceDN/>
      <w:adjustRightInd/>
      <w:jc w:val="center"/>
      <w:textAlignment w:val="auto"/>
    </w:pPr>
    <w:rPr>
      <w:rFonts w:ascii="Arial" w:hAnsi="Arial"/>
      <w:b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1F76B0"/>
    <w:pPr>
      <w:ind w:left="720"/>
    </w:pPr>
  </w:style>
  <w:style w:type="paragraph" w:styleId="Header">
    <w:name w:val="header"/>
    <w:basedOn w:val="Normal"/>
    <w:link w:val="HeaderChar"/>
    <w:rsid w:val="00311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11C09"/>
    <w:rPr>
      <w:rFonts w:ascii="Garamond" w:hAnsi="Garamond"/>
      <w:sz w:val="24"/>
      <w:lang w:val="en-US" w:eastAsia="en-US"/>
    </w:rPr>
  </w:style>
  <w:style w:type="paragraph" w:styleId="Footer">
    <w:name w:val="footer"/>
    <w:basedOn w:val="Normal"/>
    <w:link w:val="FooterChar"/>
    <w:rsid w:val="00311C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11C09"/>
    <w:rPr>
      <w:rFonts w:ascii="Garamond" w:hAnsi="Garamond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6A3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F11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F170D"/>
    <w:rPr>
      <w:rFonts w:ascii="Garamond" w:hAnsi="Garamond"/>
      <w:b/>
      <w:bCs/>
      <w:sz w:val="24"/>
      <w:u w:val="single"/>
      <w:lang w:eastAsia="en-US"/>
    </w:rPr>
  </w:style>
  <w:style w:type="table" w:styleId="TableGrid">
    <w:name w:val="Table Grid"/>
    <w:basedOn w:val="TableNormal"/>
    <w:rsid w:val="000F0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62363"/>
    <w:pPr>
      <w:contextualSpacing/>
    </w:pPr>
    <w:rPr>
      <w:rFonts w:ascii="Arial" w:eastAsia="Arial" w:hAnsi="Arial" w:cs="Arial"/>
      <w:color w:val="000000"/>
      <w:sz w:val="24"/>
      <w:szCs w:val="22"/>
    </w:rPr>
  </w:style>
  <w:style w:type="character" w:styleId="CommentReference">
    <w:name w:val="annotation reference"/>
    <w:basedOn w:val="DefaultParagraphFont"/>
    <w:semiHidden/>
    <w:unhideWhenUsed/>
    <w:rsid w:val="000B64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648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648F"/>
    <w:rPr>
      <w:rFonts w:ascii="Garamond" w:hAnsi="Garamond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6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648F"/>
    <w:rPr>
      <w:rFonts w:ascii="Garamond" w:hAnsi="Garamond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Macros\CONVERT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E46061D3A344FB382D35247FDC2FF" ma:contentTypeVersion="13" ma:contentTypeDescription="Create a new document." ma:contentTypeScope="" ma:versionID="7cc85a6170ed0e7c5f9b0a45eb91ea3b">
  <xsd:schema xmlns:xsd="http://www.w3.org/2001/XMLSchema" xmlns:xs="http://www.w3.org/2001/XMLSchema" xmlns:p="http://schemas.microsoft.com/office/2006/metadata/properties" xmlns:ns2="91807b6f-7d3c-444e-bb9a-19d8f797b4dc" xmlns:ns3="11469156-80e0-43fe-8d53-7a52dc4a8400" targetNamespace="http://schemas.microsoft.com/office/2006/metadata/properties" ma:root="true" ma:fieldsID="13a859f761e6fdbcd2d39af394eeea1d" ns2:_="" ns3:_="">
    <xsd:import namespace="91807b6f-7d3c-444e-bb9a-19d8f797b4dc"/>
    <xsd:import namespace="11469156-80e0-43fe-8d53-7a52dc4a8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07b6f-7d3c-444e-bb9a-19d8f797b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69156-80e0-43fe-8d53-7a52dc4a8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916927-D672-4D57-9937-614388B7A0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31E77-D83D-410A-A7EB-2FCC3DD0B9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7DCA1A-BC45-484F-9C3C-AFA211D45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07b6f-7d3c-444e-bb9a-19d8f797b4dc"/>
    <ds:schemaRef ds:uri="11469156-80e0-43fe-8d53-7a52dc4a8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352D1C-84D5-4A4C-B88B-EFD85928BF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CONVERT7</Template>
  <TotalTime>7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Conversion Macros</vt:lpstr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Conversion Macros</dc:title>
  <dc:subject/>
  <dc:creator>Jacky Patton</dc:creator>
  <cp:keywords/>
  <dc:description/>
  <cp:lastModifiedBy>Candy Walker</cp:lastModifiedBy>
  <cp:revision>11</cp:revision>
  <cp:lastPrinted>2020-02-12T20:20:00Z</cp:lastPrinted>
  <dcterms:created xsi:type="dcterms:W3CDTF">2021-10-13T07:31:00Z</dcterms:created>
  <dcterms:modified xsi:type="dcterms:W3CDTF">2021-11-10T13:59:00Z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0x01010086AE46061D3A344FB382D35247FDC2FF</vt:lpwstr>
  </property>
  <property fmtid="{D5CDD505-2E9C-101B-9397-08002B2CF9AE}" pid="3" name="Order">
    <vt:r8>83442400</vt:r8>
  </property>
</Properties>
</file>