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3996" w14:textId="77777777" w:rsidR="006978F8" w:rsidRPr="005D2495" w:rsidRDefault="005C25B2" w:rsidP="00656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Museo Sans Rounded 700" w:hAnsi="Museo Sans Rounded 700" w:cs="Arial"/>
          <w:b/>
          <w:sz w:val="48"/>
          <w:szCs w:val="48"/>
        </w:rPr>
      </w:pPr>
      <w:r w:rsidRPr="005D2495">
        <w:rPr>
          <w:rFonts w:ascii="Museo Sans Rounded 300" w:hAnsi="Museo Sans Rounded 300" w:cs="Arial"/>
          <w:szCs w:val="22"/>
        </w:rPr>
        <w:t xml:space="preserve"> </w:t>
      </w:r>
      <w:r w:rsidR="006560E7" w:rsidRPr="005D2495">
        <w:rPr>
          <w:rFonts w:ascii="Museo Sans Rounded 700" w:hAnsi="Museo Sans Rounded 700" w:cs="Arial"/>
          <w:b/>
          <w:sz w:val="48"/>
          <w:szCs w:val="48"/>
        </w:rPr>
        <w:t>NewcastleGateshead Initiative</w:t>
      </w:r>
    </w:p>
    <w:p w14:paraId="071AFBC6" w14:textId="77777777" w:rsidR="006560E7" w:rsidRPr="005D2495" w:rsidRDefault="006560E7" w:rsidP="00656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Museo Sans Rounded 700" w:hAnsi="Museo Sans Rounded 700" w:cs="Arial"/>
          <w:b/>
          <w:sz w:val="22"/>
          <w:szCs w:val="22"/>
        </w:rPr>
      </w:pPr>
      <w:r w:rsidRPr="005D2495">
        <w:rPr>
          <w:rFonts w:ascii="Museo Sans Rounded 700" w:hAnsi="Museo Sans Rounded 700" w:cs="Arial"/>
          <w:b/>
          <w:sz w:val="48"/>
          <w:szCs w:val="48"/>
        </w:rPr>
        <w:t>Job Description</w:t>
      </w:r>
    </w:p>
    <w:p w14:paraId="31398AF6" w14:textId="77777777" w:rsidR="003E2352" w:rsidRPr="005D2495" w:rsidRDefault="003E2352" w:rsidP="00656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Museo Sans Rounded 300" w:hAnsi="Museo Sans Rounded 300" w:cs="Arial"/>
          <w:b/>
          <w:sz w:val="22"/>
          <w:szCs w:val="22"/>
        </w:rPr>
      </w:pPr>
    </w:p>
    <w:p w14:paraId="0794C368" w14:textId="77777777" w:rsidR="00423469" w:rsidRPr="005D2495" w:rsidRDefault="006978F8" w:rsidP="004369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Museo Sans Rounded 300" w:hAnsi="Museo Sans Rounded 300" w:cs="Arial"/>
          <w:bCs/>
          <w:lang w:val="en-GB"/>
        </w:rPr>
      </w:pPr>
      <w:r w:rsidRPr="005D2495">
        <w:rPr>
          <w:rFonts w:ascii="Museo Sans Rounded 700" w:hAnsi="Museo Sans Rounded 700" w:cs="Arial"/>
          <w:b/>
          <w:bCs/>
        </w:rPr>
        <w:t>JOB TITLE:</w:t>
      </w:r>
      <w:r w:rsidRPr="005D2495">
        <w:rPr>
          <w:rFonts w:ascii="Museo Sans Rounded 300" w:hAnsi="Museo Sans Rounded 300" w:cs="Arial"/>
          <w:b/>
          <w:bCs/>
        </w:rPr>
        <w:tab/>
      </w:r>
      <w:r w:rsidR="00436966" w:rsidRPr="005D2495">
        <w:rPr>
          <w:rFonts w:ascii="Museo Sans Rounded 300" w:hAnsi="Museo Sans Rounded 300" w:cs="Arial"/>
          <w:b/>
          <w:bCs/>
        </w:rPr>
        <w:tab/>
      </w:r>
      <w:r w:rsidRPr="005D2495">
        <w:rPr>
          <w:rFonts w:ascii="Museo Sans Rounded 300" w:hAnsi="Museo Sans Rounded 300" w:cs="Arial"/>
          <w:b/>
          <w:bCs/>
        </w:rPr>
        <w:tab/>
      </w:r>
      <w:r w:rsidR="00F1625C" w:rsidRPr="005D2495">
        <w:rPr>
          <w:rFonts w:ascii="Museo Sans Rounded 300" w:hAnsi="Museo Sans Rounded 300" w:cs="Arial"/>
          <w:bCs/>
          <w:sz w:val="22"/>
          <w:szCs w:val="22"/>
        </w:rPr>
        <w:t>Research Executive</w:t>
      </w:r>
    </w:p>
    <w:p w14:paraId="71191D8F" w14:textId="77777777" w:rsidR="006560E7" w:rsidRPr="005D2495" w:rsidRDefault="00436966" w:rsidP="00656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Museo Sans Rounded 300" w:hAnsi="Museo Sans Rounded 300" w:cs="Arial"/>
          <w:b/>
          <w:bCs/>
        </w:rPr>
      </w:pPr>
      <w:r w:rsidRPr="005D2495">
        <w:rPr>
          <w:rFonts w:ascii="Museo Sans Rounded 300" w:hAnsi="Museo Sans Rounded 300" w:cs="Arial"/>
          <w:b/>
          <w:bCs/>
        </w:rPr>
        <w:tab/>
      </w:r>
      <w:r w:rsidRPr="005D2495">
        <w:rPr>
          <w:rFonts w:ascii="Museo Sans Rounded 300" w:hAnsi="Museo Sans Rounded 300" w:cs="Arial"/>
          <w:b/>
          <w:bCs/>
        </w:rPr>
        <w:tab/>
      </w:r>
    </w:p>
    <w:p w14:paraId="6B8FDA4D" w14:textId="109B95A3" w:rsidR="009C1E8C" w:rsidRPr="005D2495" w:rsidRDefault="006978F8" w:rsidP="004369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Museo Sans Rounded 300" w:hAnsi="Museo Sans Rounded 300" w:cs="Arial"/>
        </w:rPr>
      </w:pPr>
      <w:r w:rsidRPr="005D2495">
        <w:rPr>
          <w:rFonts w:ascii="Museo Sans Rounded 700" w:hAnsi="Museo Sans Rounded 700" w:cs="Arial"/>
          <w:b/>
          <w:bCs/>
        </w:rPr>
        <w:t>SALARY:</w:t>
      </w:r>
      <w:r w:rsidRPr="005D2495">
        <w:rPr>
          <w:rFonts w:ascii="Museo Sans Rounded 300" w:hAnsi="Museo Sans Rounded 300" w:cs="Arial"/>
          <w:b/>
          <w:bCs/>
        </w:rPr>
        <w:tab/>
      </w:r>
      <w:r w:rsidR="00436966" w:rsidRPr="005D2495">
        <w:rPr>
          <w:rFonts w:ascii="Museo Sans Rounded 300" w:hAnsi="Museo Sans Rounded 300" w:cs="Arial"/>
          <w:b/>
          <w:bCs/>
        </w:rPr>
        <w:tab/>
      </w:r>
      <w:r w:rsidRPr="005D2495">
        <w:rPr>
          <w:rFonts w:ascii="Museo Sans Rounded 300" w:hAnsi="Museo Sans Rounded 300" w:cs="Arial"/>
          <w:b/>
          <w:bCs/>
        </w:rPr>
        <w:tab/>
      </w:r>
      <w:r w:rsidR="00423469" w:rsidRPr="005D2495">
        <w:rPr>
          <w:rFonts w:ascii="Museo Sans Rounded 300" w:hAnsi="Museo Sans Rounded 300" w:cs="Arial"/>
          <w:bCs/>
          <w:sz w:val="22"/>
          <w:szCs w:val="22"/>
        </w:rPr>
        <w:t>£</w:t>
      </w:r>
      <w:r w:rsidR="00BE22EA" w:rsidRPr="005D2495">
        <w:rPr>
          <w:rFonts w:ascii="Museo Sans Rounded 300" w:hAnsi="Museo Sans Rounded 300" w:cs="Arial"/>
          <w:bCs/>
          <w:sz w:val="22"/>
          <w:szCs w:val="22"/>
        </w:rPr>
        <w:t xml:space="preserve"> </w:t>
      </w:r>
      <w:r w:rsidR="00CF7BB6" w:rsidRPr="005D2495">
        <w:rPr>
          <w:rFonts w:ascii="Museo Sans Rounded 300" w:hAnsi="Museo Sans Rounded 300" w:cs="Arial"/>
          <w:bCs/>
          <w:sz w:val="22"/>
          <w:szCs w:val="22"/>
        </w:rPr>
        <w:t xml:space="preserve">20,750 to </w:t>
      </w:r>
      <w:r w:rsidR="00EB57DC" w:rsidRPr="005D2495">
        <w:rPr>
          <w:rFonts w:ascii="Museo Sans Rounded 300" w:hAnsi="Museo Sans Rounded 300" w:cs="Arial"/>
          <w:bCs/>
          <w:sz w:val="22"/>
          <w:szCs w:val="22"/>
        </w:rPr>
        <w:t>£</w:t>
      </w:r>
      <w:r w:rsidR="00CF7BB6" w:rsidRPr="005D2495">
        <w:rPr>
          <w:rFonts w:ascii="Museo Sans Rounded 300" w:hAnsi="Museo Sans Rounded 300" w:cs="Arial"/>
          <w:bCs/>
          <w:sz w:val="22"/>
          <w:szCs w:val="22"/>
        </w:rPr>
        <w:t>25,500</w:t>
      </w:r>
      <w:r w:rsidR="00BE22EA" w:rsidRPr="005D2495">
        <w:rPr>
          <w:rFonts w:ascii="Museo Sans Rounded 300" w:hAnsi="Museo Sans Rounded 300" w:cs="Arial"/>
          <w:bCs/>
          <w:sz w:val="22"/>
          <w:szCs w:val="22"/>
        </w:rPr>
        <w:t xml:space="preserve"> </w:t>
      </w:r>
      <w:r w:rsidR="00423469" w:rsidRPr="005D2495">
        <w:rPr>
          <w:rFonts w:ascii="Museo Sans Rounded 300" w:hAnsi="Museo Sans Rounded 300" w:cs="Arial"/>
          <w:bCs/>
          <w:sz w:val="22"/>
          <w:szCs w:val="22"/>
        </w:rPr>
        <w:t>per annum</w:t>
      </w:r>
      <w:r w:rsidR="00BE22EA" w:rsidRPr="005D2495">
        <w:rPr>
          <w:rFonts w:ascii="Museo Sans Rounded 300" w:hAnsi="Museo Sans Rounded 300" w:cs="Arial"/>
          <w:bCs/>
          <w:sz w:val="22"/>
          <w:szCs w:val="22"/>
        </w:rPr>
        <w:t xml:space="preserve"> depending on experience</w:t>
      </w:r>
    </w:p>
    <w:p w14:paraId="08B6B6C9" w14:textId="77777777" w:rsidR="009C1E8C" w:rsidRPr="005D2495" w:rsidRDefault="009C1E8C" w:rsidP="003C6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useo Sans Rounded 300" w:hAnsi="Museo Sans Rounded 300" w:cs="Arial"/>
          <w:b/>
          <w:bCs/>
        </w:rPr>
      </w:pPr>
    </w:p>
    <w:p w14:paraId="648EE567" w14:textId="77777777" w:rsidR="006560E7" w:rsidRPr="005D2495" w:rsidRDefault="006978F8" w:rsidP="00F61A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2531"/>
        <w:rPr>
          <w:rFonts w:ascii="Museo Sans Rounded 300" w:hAnsi="Museo Sans Rounded 300" w:cs="Arial"/>
          <w:b/>
          <w:sz w:val="22"/>
          <w:szCs w:val="22"/>
        </w:rPr>
      </w:pPr>
      <w:r w:rsidRPr="005D2495">
        <w:rPr>
          <w:rFonts w:ascii="Museo Sans Rounded 700" w:hAnsi="Museo Sans Rounded 700" w:cs="Arial"/>
          <w:b/>
          <w:bCs/>
        </w:rPr>
        <w:t>RESPONSIBLE TO:</w:t>
      </w:r>
      <w:r w:rsidR="00F61AF6" w:rsidRPr="005D2495">
        <w:rPr>
          <w:rFonts w:ascii="Museo Sans Rounded 300" w:hAnsi="Museo Sans Rounded 300" w:cs="Arial"/>
        </w:rPr>
        <w:tab/>
      </w:r>
      <w:r w:rsidR="00CF7BB6" w:rsidRPr="005D2495">
        <w:rPr>
          <w:rFonts w:ascii="Museo Sans Rounded 300" w:hAnsi="Museo Sans Rounded 300" w:cs="Arial"/>
          <w:sz w:val="22"/>
          <w:szCs w:val="22"/>
        </w:rPr>
        <w:t>Associate Director</w:t>
      </w:r>
    </w:p>
    <w:p w14:paraId="3D69C812" w14:textId="77777777" w:rsidR="00590E5D" w:rsidRPr="005D2495" w:rsidRDefault="00590E5D" w:rsidP="00566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useo Sans Rounded 300" w:hAnsi="Museo Sans Rounded 300" w:cs="Arial"/>
        </w:rPr>
      </w:pPr>
    </w:p>
    <w:p w14:paraId="1E2D3CC6" w14:textId="77777777" w:rsidR="00590E5D" w:rsidRPr="005D2495" w:rsidRDefault="00590E5D" w:rsidP="002351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Museo Sans Rounded 300" w:hAnsi="Museo Sans Rounded 300" w:cs="Arial"/>
          <w:b/>
          <w:sz w:val="22"/>
          <w:szCs w:val="22"/>
        </w:rPr>
      </w:pPr>
      <w:r w:rsidRPr="005D2495">
        <w:rPr>
          <w:rFonts w:ascii="Museo Sans Rounded 700" w:hAnsi="Museo Sans Rounded 700" w:cs="Arial"/>
          <w:b/>
        </w:rPr>
        <w:t>TERMS:</w:t>
      </w:r>
      <w:r w:rsidRPr="005D2495">
        <w:rPr>
          <w:rFonts w:ascii="Museo Sans Rounded 300" w:hAnsi="Museo Sans Rounded 300" w:cs="Arial"/>
          <w:b/>
        </w:rPr>
        <w:tab/>
      </w:r>
      <w:r w:rsidRPr="005D2495">
        <w:rPr>
          <w:rFonts w:ascii="Museo Sans Rounded 300" w:hAnsi="Museo Sans Rounded 300" w:cs="Arial"/>
          <w:b/>
        </w:rPr>
        <w:tab/>
      </w:r>
      <w:r w:rsidRPr="005D2495">
        <w:rPr>
          <w:rFonts w:ascii="Museo Sans Rounded 300" w:hAnsi="Museo Sans Rounded 300" w:cs="Arial"/>
          <w:b/>
        </w:rPr>
        <w:tab/>
      </w:r>
      <w:r w:rsidR="00423469" w:rsidRPr="005D2495">
        <w:rPr>
          <w:rFonts w:ascii="Museo Sans Rounded 300" w:hAnsi="Museo Sans Rounded 300" w:cs="Arial"/>
          <w:sz w:val="22"/>
          <w:szCs w:val="22"/>
        </w:rPr>
        <w:t>Full time, permanent contract</w:t>
      </w:r>
    </w:p>
    <w:p w14:paraId="4881306D" w14:textId="77777777" w:rsidR="00423469" w:rsidRPr="005D2495" w:rsidRDefault="00423469" w:rsidP="00423469">
      <w:pPr>
        <w:ind w:left="3600" w:hanging="3600"/>
        <w:rPr>
          <w:rFonts w:ascii="Museo Sans Rounded 300" w:hAnsi="Museo Sans Rounded 300" w:cs="Arial"/>
          <w:b/>
          <w:bCs/>
        </w:rPr>
      </w:pPr>
    </w:p>
    <w:p w14:paraId="1F2B9DCA" w14:textId="008B73C8" w:rsidR="00423469" w:rsidRPr="005D2495" w:rsidRDefault="006978F8" w:rsidP="00BE22EA">
      <w:pPr>
        <w:ind w:left="1701" w:hanging="2552"/>
        <w:rPr>
          <w:rFonts w:ascii="Museo Sans Rounded 300" w:hAnsi="Museo Sans Rounded 300" w:cs="Arial"/>
          <w:sz w:val="22"/>
          <w:szCs w:val="22"/>
        </w:rPr>
      </w:pPr>
      <w:r w:rsidRPr="005D2495">
        <w:rPr>
          <w:rFonts w:ascii="Museo Sans Rounded 700" w:hAnsi="Museo Sans Rounded 700" w:cs="Arial"/>
          <w:b/>
          <w:bCs/>
        </w:rPr>
        <w:t>JOB PURPOSE:</w:t>
      </w:r>
      <w:r w:rsidRPr="005D2495">
        <w:rPr>
          <w:rFonts w:ascii="Museo Sans Rounded 300" w:hAnsi="Museo Sans Rounded 300" w:cs="Arial"/>
          <w:b/>
          <w:bCs/>
        </w:rPr>
        <w:tab/>
      </w:r>
      <w:r w:rsidR="00BE22EA" w:rsidRPr="005D2495">
        <w:rPr>
          <w:rFonts w:ascii="Museo Sans Rounded 300" w:hAnsi="Museo Sans Rounded 300" w:cs="Arial"/>
          <w:sz w:val="22"/>
          <w:szCs w:val="22"/>
          <w:lang w:eastAsia="en-GB"/>
        </w:rPr>
        <w:t xml:space="preserve">To </w:t>
      </w:r>
      <w:r w:rsidR="00CD3544" w:rsidRPr="005D2495">
        <w:rPr>
          <w:rFonts w:ascii="Museo Sans Rounded 300" w:hAnsi="Museo Sans Rounded 300" w:cs="Arial"/>
          <w:sz w:val="22"/>
          <w:szCs w:val="22"/>
          <w:lang w:eastAsia="en-GB"/>
        </w:rPr>
        <w:t xml:space="preserve">lead on </w:t>
      </w:r>
      <w:r w:rsidR="00BE22EA" w:rsidRPr="005D2495">
        <w:rPr>
          <w:rFonts w:ascii="Museo Sans Rounded 300" w:hAnsi="Museo Sans Rounded 300" w:cs="Arial"/>
          <w:sz w:val="22"/>
          <w:szCs w:val="22"/>
          <w:lang w:eastAsia="en-GB"/>
        </w:rPr>
        <w:t>the collection of performance data to gain an understanding of NewcastleGateshead</w:t>
      </w:r>
      <w:r w:rsidR="00CD3544" w:rsidRPr="005D2495">
        <w:rPr>
          <w:rFonts w:ascii="Museo Sans Rounded 300" w:hAnsi="Museo Sans Rounded 300" w:cs="Arial"/>
          <w:sz w:val="22"/>
          <w:szCs w:val="22"/>
          <w:lang w:eastAsia="en-GB"/>
        </w:rPr>
        <w:t xml:space="preserve">, North of Tyne and North East </w:t>
      </w:r>
      <w:r w:rsidR="00BE22EA" w:rsidRPr="005D2495">
        <w:rPr>
          <w:rFonts w:ascii="Museo Sans Rounded 300" w:hAnsi="Museo Sans Rounded 300" w:cs="Arial"/>
          <w:sz w:val="22"/>
          <w:szCs w:val="22"/>
          <w:lang w:eastAsia="en-GB"/>
        </w:rPr>
        <w:t xml:space="preserve">as a </w:t>
      </w:r>
      <w:r w:rsidR="00CF7BB6" w:rsidRPr="005D2495">
        <w:rPr>
          <w:rFonts w:ascii="Museo Sans Rounded 300" w:hAnsi="Museo Sans Rounded 300" w:cs="Arial"/>
          <w:sz w:val="22"/>
          <w:szCs w:val="22"/>
          <w:lang w:eastAsia="en-GB"/>
        </w:rPr>
        <w:t>place to live, learn, work and invest</w:t>
      </w:r>
    </w:p>
    <w:p w14:paraId="67512034" w14:textId="77777777" w:rsidR="00195393" w:rsidRPr="005D2495" w:rsidRDefault="00195393" w:rsidP="00423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2531"/>
        <w:rPr>
          <w:rFonts w:ascii="Museo Sans Rounded 300" w:hAnsi="Museo Sans Rounded 300" w:cs="Arial"/>
          <w:b/>
          <w:bCs/>
          <w:sz w:val="22"/>
          <w:szCs w:val="22"/>
        </w:rPr>
      </w:pPr>
    </w:p>
    <w:p w14:paraId="2E4D5238" w14:textId="77777777" w:rsidR="006978F8" w:rsidRPr="005D2495" w:rsidRDefault="006978F8" w:rsidP="00656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Museo Sans Rounded 700" w:hAnsi="Museo Sans Rounded 700" w:cs="Arial"/>
          <w:b/>
          <w:bCs/>
          <w:sz w:val="22"/>
          <w:szCs w:val="22"/>
        </w:rPr>
      </w:pPr>
      <w:r w:rsidRPr="005D2495">
        <w:rPr>
          <w:rFonts w:ascii="Museo Sans Rounded 700" w:hAnsi="Museo Sans Rounded 700" w:cs="Arial"/>
          <w:b/>
          <w:bCs/>
          <w:sz w:val="22"/>
          <w:szCs w:val="22"/>
        </w:rPr>
        <w:t>Duties and Responsibilities:</w:t>
      </w:r>
    </w:p>
    <w:p w14:paraId="6757F453" w14:textId="77777777" w:rsidR="00BE22EA" w:rsidRPr="005D2495" w:rsidRDefault="00BE22EA" w:rsidP="00656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Museo Sans Rounded 300" w:hAnsi="Museo Sans Rounded 300" w:cs="Arial"/>
          <w:b/>
          <w:bCs/>
          <w:sz w:val="22"/>
          <w:szCs w:val="22"/>
        </w:rPr>
      </w:pPr>
    </w:p>
    <w:p w14:paraId="34450705" w14:textId="77777777" w:rsidR="00BE22EA" w:rsidRPr="005D2495" w:rsidRDefault="00BE22EA" w:rsidP="00BE22EA">
      <w:pPr>
        <w:jc w:val="both"/>
        <w:rPr>
          <w:rFonts w:ascii="Museo Sans Rounded 300" w:hAnsi="Museo Sans Rounded 300" w:cs="Arial"/>
          <w:sz w:val="22"/>
          <w:szCs w:val="22"/>
        </w:rPr>
      </w:pPr>
      <w:r w:rsidRPr="005D2495">
        <w:rPr>
          <w:rFonts w:ascii="Museo Sans Rounded 300" w:hAnsi="Museo Sans Rounded 300" w:cs="Arial"/>
          <w:sz w:val="22"/>
          <w:szCs w:val="22"/>
        </w:rPr>
        <w:t>The following list is typical of the level of duties which the post holder will be expected to perform. It is not necessarily exhaustive and other duties of a similar type and level will be required from time to time.</w:t>
      </w:r>
    </w:p>
    <w:p w14:paraId="572B0FC0" w14:textId="77777777" w:rsidR="00BE22EA" w:rsidRPr="005D2495" w:rsidRDefault="00BE22EA" w:rsidP="00BE22EA">
      <w:pPr>
        <w:rPr>
          <w:rFonts w:ascii="Museo Sans Rounded 300" w:hAnsi="Museo Sans Rounded 300" w:cs="Arial"/>
          <w:color w:val="000000"/>
          <w:sz w:val="22"/>
          <w:szCs w:val="22"/>
        </w:rPr>
      </w:pPr>
    </w:p>
    <w:p w14:paraId="2A0816C9" w14:textId="77777777" w:rsidR="00BE22EA" w:rsidRPr="005D2495" w:rsidRDefault="00BE22EA" w:rsidP="00BE22EA">
      <w:pPr>
        <w:rPr>
          <w:rFonts w:ascii="Museo Sans Rounded 700" w:hAnsi="Museo Sans Rounded 700" w:cs="Arial"/>
          <w:b/>
          <w:color w:val="000000"/>
          <w:sz w:val="22"/>
          <w:szCs w:val="22"/>
        </w:rPr>
      </w:pPr>
      <w:r w:rsidRPr="005D2495">
        <w:rPr>
          <w:rFonts w:ascii="Museo Sans Rounded 700" w:hAnsi="Museo Sans Rounded 700" w:cs="Arial"/>
          <w:b/>
          <w:color w:val="000000"/>
          <w:sz w:val="22"/>
          <w:szCs w:val="22"/>
        </w:rPr>
        <w:t>Principal Responsibilities:</w:t>
      </w:r>
    </w:p>
    <w:p w14:paraId="135EF54A" w14:textId="77777777" w:rsidR="00BE22EA" w:rsidRPr="005D2495" w:rsidRDefault="00BE22EA" w:rsidP="00BE22EA">
      <w:pPr>
        <w:rPr>
          <w:rFonts w:ascii="Museo Sans Rounded 300" w:hAnsi="Museo Sans Rounded 300" w:cs="Arial"/>
          <w:b/>
          <w:color w:val="000000"/>
          <w:sz w:val="22"/>
          <w:szCs w:val="22"/>
        </w:rPr>
      </w:pPr>
    </w:p>
    <w:p w14:paraId="3CF4CA4F" w14:textId="59374FCD" w:rsidR="00BE22EA" w:rsidRPr="005D2495" w:rsidRDefault="00BE22EA" w:rsidP="00BE22EA">
      <w:pPr>
        <w:rPr>
          <w:rFonts w:ascii="Museo Sans Rounded 300" w:hAnsi="Museo Sans Rounded 300" w:cs="Arial"/>
          <w:b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The role of this post will be </w:t>
      </w:r>
      <w:r w:rsidR="00CD3544"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to lead on the </w:t>
      </w:r>
      <w:r w:rsidRPr="005D2495">
        <w:rPr>
          <w:rFonts w:ascii="Museo Sans Rounded 300" w:hAnsi="Museo Sans Rounded 300" w:cs="Arial"/>
          <w:color w:val="000000"/>
          <w:sz w:val="22"/>
          <w:szCs w:val="22"/>
        </w:rPr>
        <w:t>delivery of robust and timely performance data for the destination of NewcastleGateshead</w:t>
      </w:r>
      <w:r w:rsidR="00D851B8"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, North of Tyne (covering Northumberland, Newcastle and North </w:t>
      </w:r>
      <w:proofErr w:type="spellStart"/>
      <w:r w:rsidR="00D851B8" w:rsidRPr="005D2495">
        <w:rPr>
          <w:rFonts w:ascii="Museo Sans Rounded 300" w:hAnsi="Museo Sans Rounded 300" w:cs="Arial"/>
          <w:color w:val="000000"/>
          <w:sz w:val="22"/>
          <w:szCs w:val="22"/>
        </w:rPr>
        <w:t>Tyneside</w:t>
      </w:r>
      <w:proofErr w:type="spellEnd"/>
      <w:r w:rsidR="00D851B8" w:rsidRPr="005D2495">
        <w:rPr>
          <w:rFonts w:ascii="Museo Sans Rounded 300" w:hAnsi="Museo Sans Rounded 300" w:cs="Arial"/>
          <w:color w:val="000000"/>
          <w:sz w:val="22"/>
          <w:szCs w:val="22"/>
        </w:rPr>
        <w:t>)</w:t>
      </w:r>
      <w:r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 and the </w:t>
      </w:r>
      <w:proofErr w:type="spellStart"/>
      <w:r w:rsidRPr="005D2495">
        <w:rPr>
          <w:rFonts w:ascii="Museo Sans Rounded 300" w:hAnsi="Museo Sans Rounded 300" w:cs="Arial"/>
          <w:color w:val="000000"/>
          <w:sz w:val="22"/>
          <w:szCs w:val="22"/>
        </w:rPr>
        <w:t>organisation</w:t>
      </w:r>
      <w:proofErr w:type="spellEnd"/>
      <w:r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 NewcastleGateshead Initiative. </w:t>
      </w:r>
    </w:p>
    <w:p w14:paraId="16021BE8" w14:textId="77777777" w:rsidR="00BE22EA" w:rsidRPr="005D2495" w:rsidRDefault="00BE22EA" w:rsidP="00BE22EA">
      <w:pPr>
        <w:rPr>
          <w:rFonts w:ascii="Museo Sans Rounded 300" w:hAnsi="Museo Sans Rounded 300" w:cs="Arial"/>
          <w:color w:val="000000"/>
          <w:sz w:val="22"/>
          <w:szCs w:val="22"/>
        </w:rPr>
      </w:pPr>
    </w:p>
    <w:p w14:paraId="69F559A3" w14:textId="72241943" w:rsidR="00BE22EA" w:rsidRPr="005D2495" w:rsidRDefault="00D851B8" w:rsidP="00BE22EA">
      <w:pPr>
        <w:numPr>
          <w:ilvl w:val="0"/>
          <w:numId w:val="12"/>
        </w:numPr>
        <w:rPr>
          <w:rFonts w:ascii="Museo Sans Rounded 300" w:hAnsi="Museo Sans Rounded 300" w:cs="Arial"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t>Management of T-Stats, the destination performance management system, including data collection, recruitment of businesses to the system and identification of new measures for the system.</w:t>
      </w:r>
    </w:p>
    <w:p w14:paraId="125311F2" w14:textId="77777777" w:rsidR="00CF7BB6" w:rsidRPr="005D2495" w:rsidRDefault="00CF7BB6" w:rsidP="00D851B8">
      <w:pPr>
        <w:rPr>
          <w:rFonts w:ascii="Museo Sans Rounded 300" w:hAnsi="Museo Sans Rounded 300" w:cs="Arial"/>
          <w:color w:val="000000"/>
          <w:sz w:val="22"/>
          <w:szCs w:val="22"/>
        </w:rPr>
      </w:pPr>
    </w:p>
    <w:p w14:paraId="17E4297D" w14:textId="77777777" w:rsidR="00CF7BB6" w:rsidRPr="005D2495" w:rsidRDefault="00CF7BB6" w:rsidP="00CF7BB6">
      <w:pPr>
        <w:numPr>
          <w:ilvl w:val="0"/>
          <w:numId w:val="12"/>
        </w:numPr>
        <w:rPr>
          <w:rFonts w:ascii="Museo Sans Rounded 300" w:hAnsi="Museo Sans Rounded 300" w:cs="Arial"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To keep the tourism </w:t>
      </w:r>
      <w:proofErr w:type="gramStart"/>
      <w:r w:rsidRPr="005D2495">
        <w:rPr>
          <w:rFonts w:ascii="Museo Sans Rounded 300" w:hAnsi="Museo Sans Rounded 300" w:cs="Arial"/>
          <w:color w:val="000000"/>
          <w:sz w:val="22"/>
          <w:szCs w:val="22"/>
        </w:rPr>
        <w:t>investment</w:t>
      </w:r>
      <w:proofErr w:type="gramEnd"/>
      <w:r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 monitor up to date with local, regional and national tourism investments</w:t>
      </w:r>
    </w:p>
    <w:p w14:paraId="27185935" w14:textId="77777777" w:rsidR="00CF7BB6" w:rsidRPr="005D2495" w:rsidRDefault="00CF7BB6" w:rsidP="00CF7BB6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6C2313F4" w14:textId="42960CD5" w:rsidR="00CF7BB6" w:rsidRPr="005D2495" w:rsidRDefault="00CF7BB6" w:rsidP="00CF7BB6">
      <w:pPr>
        <w:numPr>
          <w:ilvl w:val="0"/>
          <w:numId w:val="12"/>
        </w:numPr>
        <w:rPr>
          <w:rFonts w:ascii="Museo Sans Rounded 300" w:hAnsi="Museo Sans Rounded 300" w:cs="Arial"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t>Provide</w:t>
      </w:r>
      <w:r w:rsidR="00D851B8"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 regular</w:t>
      </w:r>
      <w:r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 insight relevant for all areas of the business including events, Invest Newcastle and tourism.</w:t>
      </w:r>
    </w:p>
    <w:p w14:paraId="18C15F58" w14:textId="77777777" w:rsidR="00BE22EA" w:rsidRPr="005D2495" w:rsidRDefault="00BE22EA" w:rsidP="00CF7BB6">
      <w:pPr>
        <w:rPr>
          <w:rFonts w:ascii="Museo Sans Rounded 300" w:hAnsi="Museo Sans Rounded 300" w:cs="Arial"/>
          <w:color w:val="000000"/>
          <w:sz w:val="22"/>
          <w:szCs w:val="22"/>
        </w:rPr>
      </w:pPr>
    </w:p>
    <w:p w14:paraId="2B1009B6" w14:textId="77777777" w:rsidR="00D851B8" w:rsidRPr="005D2495" w:rsidRDefault="00D851B8" w:rsidP="00BE22EA">
      <w:pPr>
        <w:numPr>
          <w:ilvl w:val="0"/>
          <w:numId w:val="12"/>
        </w:numPr>
        <w:rPr>
          <w:rFonts w:ascii="Museo Sans Rounded 300" w:hAnsi="Museo Sans Rounded 300" w:cs="Arial"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Design, run, </w:t>
      </w:r>
      <w:proofErr w:type="spellStart"/>
      <w:r w:rsidRPr="005D2495">
        <w:rPr>
          <w:rFonts w:ascii="Museo Sans Rounded 300" w:hAnsi="Museo Sans Rounded 300" w:cs="Arial"/>
          <w:color w:val="000000"/>
          <w:sz w:val="22"/>
          <w:szCs w:val="22"/>
        </w:rPr>
        <w:t>analyse</w:t>
      </w:r>
      <w:proofErr w:type="spellEnd"/>
      <w:r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 and report on a range of </w:t>
      </w:r>
      <w:proofErr w:type="gramStart"/>
      <w:r w:rsidRPr="005D2495">
        <w:rPr>
          <w:rFonts w:ascii="Museo Sans Rounded 300" w:hAnsi="Museo Sans Rounded 300" w:cs="Arial"/>
          <w:color w:val="000000"/>
          <w:sz w:val="22"/>
          <w:szCs w:val="22"/>
        </w:rPr>
        <w:t>in house</w:t>
      </w:r>
      <w:proofErr w:type="gramEnd"/>
      <w:r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 surveys </w:t>
      </w:r>
    </w:p>
    <w:p w14:paraId="21515A18" w14:textId="77777777" w:rsidR="00D851B8" w:rsidRPr="005D2495" w:rsidRDefault="00D851B8" w:rsidP="00D851B8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7B1D7B1F" w14:textId="77777777" w:rsidR="00D851B8" w:rsidRPr="005D2495" w:rsidRDefault="00D851B8" w:rsidP="00BE22EA">
      <w:pPr>
        <w:numPr>
          <w:ilvl w:val="0"/>
          <w:numId w:val="12"/>
        </w:numPr>
        <w:rPr>
          <w:rFonts w:ascii="Museo Sans Rounded 300" w:hAnsi="Museo Sans Rounded 300" w:cs="Arial"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t>Support the partnership team with research and data requirements</w:t>
      </w:r>
    </w:p>
    <w:p w14:paraId="3509464E" w14:textId="77777777" w:rsidR="00D851B8" w:rsidRPr="005D2495" w:rsidRDefault="00D851B8" w:rsidP="00D851B8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4D73756E" w14:textId="039C2690" w:rsidR="00BE22EA" w:rsidRPr="005D2495" w:rsidRDefault="00D851B8" w:rsidP="00BE22EA">
      <w:pPr>
        <w:numPr>
          <w:ilvl w:val="0"/>
          <w:numId w:val="12"/>
        </w:numPr>
        <w:rPr>
          <w:rFonts w:ascii="Museo Sans Rounded 300" w:hAnsi="Museo Sans Rounded 300" w:cs="Arial"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Lead on the collation of data for annual volume and value surveys </w:t>
      </w:r>
    </w:p>
    <w:p w14:paraId="616CDB38" w14:textId="77777777" w:rsidR="00CF7BB6" w:rsidRPr="005D2495" w:rsidRDefault="00CF7BB6" w:rsidP="00CF7BB6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2822E084" w14:textId="77777777" w:rsidR="00CF7BB6" w:rsidRPr="005D2495" w:rsidRDefault="00CF7BB6" w:rsidP="00CF7BB6">
      <w:pPr>
        <w:numPr>
          <w:ilvl w:val="0"/>
          <w:numId w:val="12"/>
        </w:numPr>
        <w:rPr>
          <w:rFonts w:ascii="Museo Sans Rounded 300" w:hAnsi="Museo Sans Rounded 300" w:cs="Arial"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t>Handling of research enquiries from internal staff, partners and the general public</w:t>
      </w:r>
    </w:p>
    <w:p w14:paraId="5D0BF461" w14:textId="77777777" w:rsidR="00CF7BB6" w:rsidRPr="005D2495" w:rsidRDefault="00CF7BB6" w:rsidP="00CF7BB6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2EAB1192" w14:textId="03A8A561" w:rsidR="00CF7BB6" w:rsidRPr="005D2495" w:rsidRDefault="00CF7BB6" w:rsidP="00CF7BB6">
      <w:pPr>
        <w:numPr>
          <w:ilvl w:val="0"/>
          <w:numId w:val="12"/>
        </w:numPr>
        <w:rPr>
          <w:rFonts w:ascii="Museo Sans Rounded 300" w:hAnsi="Museo Sans Rounded 300" w:cs="Arial"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t>To monitor and report on the destination and organi</w:t>
      </w:r>
      <w:r w:rsidR="00D851B8" w:rsidRPr="005D2495">
        <w:rPr>
          <w:rFonts w:ascii="Museo Sans Rounded 300" w:hAnsi="Museo Sans Rounded 300" w:cs="Arial"/>
          <w:color w:val="000000"/>
          <w:sz w:val="22"/>
          <w:szCs w:val="22"/>
        </w:rPr>
        <w:t>s</w:t>
      </w:r>
      <w:r w:rsidRPr="005D2495">
        <w:rPr>
          <w:rFonts w:ascii="Museo Sans Rounded 300" w:hAnsi="Museo Sans Rounded 300" w:cs="Arial"/>
          <w:color w:val="000000"/>
          <w:sz w:val="22"/>
          <w:szCs w:val="22"/>
        </w:rPr>
        <w:t>ational KPI’s of NewcastleGateshead Initiative</w:t>
      </w:r>
    </w:p>
    <w:p w14:paraId="7043DB73" w14:textId="77777777" w:rsidR="00BE22EA" w:rsidRPr="005D2495" w:rsidRDefault="00BE22EA" w:rsidP="00D851B8">
      <w:pPr>
        <w:rPr>
          <w:rFonts w:ascii="Museo Sans Rounded 300" w:hAnsi="Museo Sans Rounded 300" w:cs="Arial"/>
          <w:color w:val="000000"/>
          <w:sz w:val="22"/>
          <w:szCs w:val="22"/>
        </w:rPr>
      </w:pPr>
    </w:p>
    <w:p w14:paraId="7646C98E" w14:textId="7F2BCF1E" w:rsidR="00BE22EA" w:rsidRPr="005D2495" w:rsidRDefault="00BE22EA" w:rsidP="00BE22EA">
      <w:pPr>
        <w:numPr>
          <w:ilvl w:val="0"/>
          <w:numId w:val="12"/>
        </w:numPr>
        <w:rPr>
          <w:rFonts w:ascii="Museo Sans Rounded 300" w:hAnsi="Museo Sans Rounded 300" w:cs="Arial"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lastRenderedPageBreak/>
        <w:t xml:space="preserve">To </w:t>
      </w:r>
      <w:r w:rsidR="00CF7BB6" w:rsidRPr="005D2495">
        <w:rPr>
          <w:rFonts w:ascii="Museo Sans Rounded 300" w:hAnsi="Museo Sans Rounded 300" w:cs="Arial"/>
          <w:color w:val="000000"/>
          <w:sz w:val="22"/>
          <w:szCs w:val="22"/>
        </w:rPr>
        <w:t>support the commercial research output of NGI Solutions as and when required.</w:t>
      </w:r>
    </w:p>
    <w:p w14:paraId="28DADF83" w14:textId="77777777" w:rsidR="00375E4B" w:rsidRPr="005D2495" w:rsidRDefault="00375E4B" w:rsidP="00375E4B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6855D603" w14:textId="55B61145" w:rsidR="00375E4B" w:rsidRPr="005D2495" w:rsidRDefault="00375E4B" w:rsidP="00375E4B">
      <w:pPr>
        <w:numPr>
          <w:ilvl w:val="0"/>
          <w:numId w:val="12"/>
        </w:numPr>
        <w:rPr>
          <w:rFonts w:ascii="Museo Sans Rounded 300" w:hAnsi="Museo Sans Rounded 300" w:cs="Arial"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t>To act as a key contact for selected NGI partners.</w:t>
      </w:r>
    </w:p>
    <w:p w14:paraId="7F348ECF" w14:textId="21C0B271" w:rsidR="00A16C4A" w:rsidRPr="005D2495" w:rsidRDefault="00A16C4A" w:rsidP="00A16C4A">
      <w:pPr>
        <w:rPr>
          <w:rFonts w:ascii="Museo Sans Rounded 300" w:hAnsi="Museo Sans Rounded 300" w:cs="Arial"/>
          <w:color w:val="000000"/>
          <w:sz w:val="22"/>
          <w:szCs w:val="22"/>
        </w:rPr>
      </w:pPr>
    </w:p>
    <w:p w14:paraId="6DAC3CF2" w14:textId="77777777" w:rsidR="00A16C4A" w:rsidRPr="005D2495" w:rsidRDefault="00A16C4A" w:rsidP="00A16C4A">
      <w:pPr>
        <w:overflowPunct w:val="0"/>
        <w:autoSpaceDE w:val="0"/>
        <w:autoSpaceDN w:val="0"/>
        <w:adjustRightInd w:val="0"/>
        <w:textAlignment w:val="baseline"/>
        <w:rPr>
          <w:rFonts w:ascii="Museo Sans Rounded 700" w:hAnsi="Museo Sans Rounded 700" w:cs="Arial"/>
          <w:b/>
          <w:sz w:val="22"/>
          <w:szCs w:val="22"/>
        </w:rPr>
      </w:pPr>
      <w:r w:rsidRPr="005D2495">
        <w:rPr>
          <w:rFonts w:ascii="Museo Sans Rounded 700" w:hAnsi="Museo Sans Rounded 700" w:cs="Arial"/>
          <w:b/>
          <w:sz w:val="22"/>
          <w:szCs w:val="22"/>
        </w:rPr>
        <w:t xml:space="preserve">Wider responsibilities </w:t>
      </w:r>
    </w:p>
    <w:p w14:paraId="03AAF200" w14:textId="77777777" w:rsidR="00A16C4A" w:rsidRPr="005D2495" w:rsidRDefault="00A16C4A" w:rsidP="00A16C4A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Museo Sans Rounded 300" w:hAnsi="Museo Sans Rounded 300" w:cs="Arial"/>
          <w:sz w:val="22"/>
          <w:szCs w:val="22"/>
        </w:rPr>
      </w:pPr>
    </w:p>
    <w:p w14:paraId="501294A2" w14:textId="77777777" w:rsidR="00A16C4A" w:rsidRPr="005D2495" w:rsidRDefault="00A16C4A" w:rsidP="00A16C4A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t>Contribute to the delivery of the organisation’s partnership development objectives by assisting in the recruitment and retention of partners.</w:t>
      </w:r>
    </w:p>
    <w:p w14:paraId="73DCF240" w14:textId="77777777" w:rsidR="00A16C4A" w:rsidRPr="005D2495" w:rsidRDefault="00A16C4A" w:rsidP="00A16C4A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7E467490" w14:textId="77777777" w:rsidR="00A16C4A" w:rsidRPr="005D2495" w:rsidRDefault="00A16C4A" w:rsidP="00A16C4A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t>Assist with information sharing and joint working with NewcastleGateshead Initiative’s partners on a local, regional and national level.</w:t>
      </w:r>
    </w:p>
    <w:p w14:paraId="6FF2A721" w14:textId="77777777" w:rsidR="00A16C4A" w:rsidRPr="005D2495" w:rsidRDefault="00A16C4A" w:rsidP="00A16C4A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4B028FB4" w14:textId="77777777" w:rsidR="00A16C4A" w:rsidRPr="005D2495" w:rsidRDefault="00A16C4A" w:rsidP="00A16C4A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color w:val="000000"/>
          <w:sz w:val="22"/>
          <w:szCs w:val="22"/>
        </w:rPr>
      </w:pPr>
      <w:r w:rsidRPr="005D2495">
        <w:rPr>
          <w:rFonts w:ascii="Museo Sans Rounded 300" w:hAnsi="Museo Sans Rounded 300" w:cs="Arial"/>
          <w:color w:val="000000"/>
          <w:sz w:val="22"/>
          <w:szCs w:val="22"/>
        </w:rPr>
        <w:t>Support the processes, procedures and activity around the organisation’s grant funded projects.</w:t>
      </w:r>
    </w:p>
    <w:p w14:paraId="3C4FC9D4" w14:textId="77777777" w:rsidR="00A16C4A" w:rsidRPr="005D2495" w:rsidRDefault="00A16C4A" w:rsidP="00A16C4A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5BFE90E5" w14:textId="77777777" w:rsidR="00A16C4A" w:rsidRPr="005D2495" w:rsidRDefault="00A16C4A" w:rsidP="00A16C4A">
      <w:pPr>
        <w:numPr>
          <w:ilvl w:val="0"/>
          <w:numId w:val="35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Museo Sans Rounded 300" w:hAnsi="Museo Sans Rounded 300" w:cs="Arial"/>
          <w:color w:val="000000"/>
          <w:sz w:val="22"/>
          <w:szCs w:val="22"/>
        </w:rPr>
      </w:pPr>
      <w:proofErr w:type="gramStart"/>
      <w:r w:rsidRPr="005D2495">
        <w:rPr>
          <w:rFonts w:ascii="Museo Sans Rounded 300" w:hAnsi="Museo Sans Rounded 300" w:cs="Arial"/>
          <w:color w:val="000000"/>
          <w:sz w:val="22"/>
          <w:szCs w:val="22"/>
        </w:rPr>
        <w:t>Embody NewcastleGateshead Initiative’s brand values at all times</w:t>
      </w:r>
      <w:proofErr w:type="gramEnd"/>
      <w:r w:rsidRPr="005D2495">
        <w:rPr>
          <w:rFonts w:ascii="Museo Sans Rounded 300" w:hAnsi="Museo Sans Rounded 300" w:cs="Arial"/>
          <w:color w:val="000000"/>
          <w:sz w:val="22"/>
          <w:szCs w:val="22"/>
        </w:rPr>
        <w:t xml:space="preserve">. </w:t>
      </w:r>
    </w:p>
    <w:p w14:paraId="50099AF3" w14:textId="77777777" w:rsidR="00A16C4A" w:rsidRPr="005D2495" w:rsidRDefault="00A16C4A" w:rsidP="00A16C4A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1B8A3C7D" w14:textId="77777777" w:rsidR="00A16C4A" w:rsidRPr="005D2495" w:rsidRDefault="00A16C4A" w:rsidP="00A16C4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Museo Sans Rounded 300" w:hAnsi="Museo Sans Rounded 300" w:cs="Arial"/>
          <w:sz w:val="22"/>
          <w:szCs w:val="22"/>
        </w:rPr>
      </w:pPr>
      <w:r w:rsidRPr="005D2495">
        <w:rPr>
          <w:rFonts w:ascii="Museo Sans Rounded 300" w:hAnsi="Museo Sans Rounded 300" w:cs="Arial"/>
          <w:sz w:val="22"/>
          <w:szCs w:val="22"/>
        </w:rPr>
        <w:t>Play an active part in the company’s ongoing development in relation to new initiatives, new procedures and policies.</w:t>
      </w:r>
    </w:p>
    <w:p w14:paraId="213F4394" w14:textId="77777777" w:rsidR="00A16C4A" w:rsidRPr="005D2495" w:rsidRDefault="00A16C4A" w:rsidP="00A16C4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Museo Sans Rounded 300" w:hAnsi="Museo Sans Rounded 300" w:cs="Arial"/>
          <w:sz w:val="22"/>
          <w:szCs w:val="22"/>
        </w:rPr>
      </w:pPr>
    </w:p>
    <w:p w14:paraId="13105923" w14:textId="02EF457E" w:rsidR="00A16C4A" w:rsidRPr="005D2495" w:rsidRDefault="00A16C4A" w:rsidP="00562EA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sz w:val="22"/>
          <w:szCs w:val="22"/>
        </w:rPr>
      </w:pPr>
      <w:proofErr w:type="gramStart"/>
      <w:r w:rsidRPr="005D2495">
        <w:rPr>
          <w:rFonts w:ascii="Museo Sans Rounded 300" w:hAnsi="Museo Sans Rounded 300" w:cs="Arial"/>
          <w:sz w:val="22"/>
          <w:szCs w:val="22"/>
        </w:rPr>
        <w:t>Represent the region professionally</w:t>
      </w:r>
      <w:r w:rsidR="00562EA6" w:rsidRPr="005D2495">
        <w:rPr>
          <w:rFonts w:ascii="Museo Sans Rounded 300" w:hAnsi="Museo Sans Rounded 300" w:cs="Arial"/>
          <w:sz w:val="22"/>
          <w:szCs w:val="22"/>
        </w:rPr>
        <w:t xml:space="preserve"> </w:t>
      </w:r>
      <w:r w:rsidRPr="005D2495">
        <w:rPr>
          <w:rFonts w:ascii="Museo Sans Rounded 300" w:hAnsi="Museo Sans Rounded 300" w:cs="Arial"/>
          <w:sz w:val="22"/>
          <w:szCs w:val="22"/>
        </w:rPr>
        <w:t>and actively raise the profile of NewcastleGateshead at all times</w:t>
      </w:r>
      <w:proofErr w:type="gramEnd"/>
      <w:r w:rsidRPr="005D2495">
        <w:rPr>
          <w:rFonts w:ascii="Museo Sans Rounded 300" w:hAnsi="Museo Sans Rounded 300" w:cs="Arial"/>
          <w:sz w:val="22"/>
          <w:szCs w:val="22"/>
        </w:rPr>
        <w:t>.</w:t>
      </w:r>
    </w:p>
    <w:p w14:paraId="75385B6B" w14:textId="77777777" w:rsidR="00A16C4A" w:rsidRPr="005D2495" w:rsidRDefault="00A16C4A" w:rsidP="00A16C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useo Sans Rounded 300" w:hAnsi="Museo Sans Rounded 300" w:cs="Arial"/>
          <w:sz w:val="22"/>
          <w:szCs w:val="22"/>
        </w:rPr>
      </w:pPr>
    </w:p>
    <w:p w14:paraId="0E18118F" w14:textId="77777777" w:rsidR="00A16C4A" w:rsidRPr="005D2495" w:rsidRDefault="00A16C4A" w:rsidP="00A16C4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Museo Sans Rounded 300" w:hAnsi="Museo Sans Rounded 300" w:cs="Arial"/>
          <w:sz w:val="22"/>
          <w:szCs w:val="22"/>
        </w:rPr>
      </w:pPr>
      <w:r w:rsidRPr="005D2495">
        <w:rPr>
          <w:rFonts w:ascii="Museo Sans Rounded 300" w:hAnsi="Museo Sans Rounded 300" w:cs="Arial"/>
          <w:sz w:val="22"/>
          <w:szCs w:val="22"/>
        </w:rPr>
        <w:t>Contribute to a good team spirit and foster an environment of support and cooperation within the wider organisation.</w:t>
      </w:r>
    </w:p>
    <w:p w14:paraId="788A5358" w14:textId="77777777" w:rsidR="00A16C4A" w:rsidRPr="005D2495" w:rsidRDefault="00A16C4A" w:rsidP="00A16C4A">
      <w:pPr>
        <w:rPr>
          <w:rFonts w:ascii="Museo Sans Rounded 300" w:hAnsi="Museo Sans Rounded 300" w:cs="Arial"/>
          <w:color w:val="000000"/>
          <w:sz w:val="22"/>
          <w:szCs w:val="22"/>
        </w:rPr>
      </w:pPr>
    </w:p>
    <w:p w14:paraId="14AF3351" w14:textId="6FD32675" w:rsidR="00626023" w:rsidRPr="005D2495" w:rsidRDefault="00626023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12773B6F" w14:textId="4C664DD3" w:rsidR="00D851B8" w:rsidRPr="005D2495" w:rsidRDefault="00D851B8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0BC47E4F" w14:textId="0C2E4A56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66E66A1B" w14:textId="308175BC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718E84A9" w14:textId="03843FA9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038AD80B" w14:textId="008EC078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7F7A5DFB" w14:textId="147474B4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52ADC879" w14:textId="6FF0B4CD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00551D6E" w14:textId="5C56A94D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03A9CC7D" w14:textId="24168D49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1036F400" w14:textId="273B6C9B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2DC25086" w14:textId="1297F2D5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6A4B9A29" w14:textId="71660D5A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731B3C90" w14:textId="76EF5EB7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58117CCD" w14:textId="31EDBB16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082F0314" w14:textId="0E95BFB4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21E82107" w14:textId="6147CBB4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1A5EA125" w14:textId="3B58B95F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55CC3C70" w14:textId="1737871B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4846D84C" w14:textId="60E4AC01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3FA79EBF" w14:textId="1C81CCF2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3AA0254C" w14:textId="2CC3B618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6B2D7641" w14:textId="4A1E9D04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137A709B" w14:textId="5B3EAF17" w:rsidR="00A16C4A" w:rsidRPr="005D2495" w:rsidRDefault="00A16C4A" w:rsidP="00626023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20505F1A" w14:textId="77777777" w:rsidR="00626023" w:rsidRPr="005D2495" w:rsidRDefault="00626023" w:rsidP="00626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/>
        <w:rPr>
          <w:rFonts w:ascii="Museo Sans Rounded 700" w:hAnsi="Museo Sans Rounded 700"/>
          <w:b/>
          <w:sz w:val="40"/>
          <w:szCs w:val="40"/>
        </w:rPr>
      </w:pPr>
      <w:proofErr w:type="spellStart"/>
      <w:r w:rsidRPr="005D2495">
        <w:rPr>
          <w:rFonts w:ascii="Museo Sans Rounded 700" w:hAnsi="Museo Sans Rounded 700"/>
          <w:b/>
          <w:sz w:val="40"/>
          <w:szCs w:val="40"/>
        </w:rPr>
        <w:lastRenderedPageBreak/>
        <w:t>NewcastleGateshead</w:t>
      </w:r>
      <w:proofErr w:type="spellEnd"/>
      <w:r w:rsidRPr="005D2495">
        <w:rPr>
          <w:rFonts w:ascii="Museo Sans Rounded 700" w:hAnsi="Museo Sans Rounded 700"/>
          <w:b/>
          <w:sz w:val="40"/>
          <w:szCs w:val="40"/>
        </w:rPr>
        <w:t xml:space="preserve"> Initiative</w:t>
      </w:r>
    </w:p>
    <w:p w14:paraId="465D3685" w14:textId="77777777" w:rsidR="00626023" w:rsidRPr="005D2495" w:rsidRDefault="00626023" w:rsidP="00626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/>
        <w:rPr>
          <w:rFonts w:ascii="Museo Sans Rounded 700" w:hAnsi="Museo Sans Rounded 700"/>
          <w:b/>
          <w:sz w:val="40"/>
          <w:szCs w:val="40"/>
        </w:rPr>
      </w:pPr>
      <w:r w:rsidRPr="005D2495">
        <w:rPr>
          <w:rFonts w:ascii="Museo Sans Rounded 700" w:hAnsi="Museo Sans Rounded 700"/>
          <w:b/>
          <w:sz w:val="40"/>
          <w:szCs w:val="40"/>
        </w:rPr>
        <w:t>Person Specification</w:t>
      </w:r>
    </w:p>
    <w:p w14:paraId="01017080" w14:textId="77777777" w:rsidR="00626023" w:rsidRPr="005D2495" w:rsidRDefault="00626023" w:rsidP="00626023">
      <w:pPr>
        <w:ind w:left="-851"/>
        <w:rPr>
          <w:rFonts w:ascii="Museo Sans Rounded 300" w:hAnsi="Museo Sans Rounded 300"/>
          <w:b/>
          <w:sz w:val="22"/>
          <w:szCs w:val="22"/>
          <w:u w:val="single"/>
        </w:rPr>
      </w:pPr>
    </w:p>
    <w:p w14:paraId="2F458C5C" w14:textId="1AB77037" w:rsidR="00626023" w:rsidRPr="005D2495" w:rsidRDefault="00626023" w:rsidP="00626023">
      <w:pPr>
        <w:ind w:left="-851"/>
        <w:rPr>
          <w:rFonts w:ascii="Museo Sans Rounded 300" w:hAnsi="Museo Sans Rounded 300"/>
          <w:sz w:val="22"/>
          <w:szCs w:val="22"/>
        </w:rPr>
      </w:pPr>
      <w:r w:rsidRPr="005D2495">
        <w:rPr>
          <w:rFonts w:ascii="Museo Sans Rounded 300" w:hAnsi="Museo Sans Rounded 300"/>
          <w:b/>
          <w:sz w:val="22"/>
          <w:szCs w:val="22"/>
          <w:u w:val="single"/>
        </w:rPr>
        <w:t>Job Title</w:t>
      </w:r>
      <w:r w:rsidRPr="005D2495">
        <w:rPr>
          <w:rFonts w:ascii="Museo Sans Rounded 300" w:hAnsi="Museo Sans Rounded 300"/>
          <w:sz w:val="22"/>
          <w:szCs w:val="22"/>
        </w:rPr>
        <w:tab/>
        <w:t xml:space="preserve">Research </w:t>
      </w:r>
      <w:r w:rsidR="00566E8C" w:rsidRPr="005D2495">
        <w:rPr>
          <w:rFonts w:ascii="Museo Sans Rounded 300" w:hAnsi="Museo Sans Rounded 300"/>
          <w:sz w:val="22"/>
          <w:szCs w:val="22"/>
        </w:rPr>
        <w:t>Executive</w:t>
      </w:r>
    </w:p>
    <w:p w14:paraId="1A265F32" w14:textId="77777777" w:rsidR="00626023" w:rsidRPr="005D2495" w:rsidRDefault="00626023" w:rsidP="00626023">
      <w:pPr>
        <w:ind w:left="-720"/>
        <w:rPr>
          <w:rFonts w:ascii="Museo Sans Rounded 300" w:hAnsi="Museo Sans Rounded 300"/>
          <w:sz w:val="22"/>
          <w:szCs w:val="22"/>
        </w:rPr>
      </w:pPr>
    </w:p>
    <w:tbl>
      <w:tblPr>
        <w:tblW w:w="1052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4395"/>
        <w:gridCol w:w="3596"/>
      </w:tblGrid>
      <w:tr w:rsidR="00626023" w:rsidRPr="005D2495" w14:paraId="6E319E86" w14:textId="77777777" w:rsidTr="00626023">
        <w:tc>
          <w:tcPr>
            <w:tcW w:w="2529" w:type="dxa"/>
            <w:shd w:val="clear" w:color="auto" w:fill="000000"/>
          </w:tcPr>
          <w:p w14:paraId="4D1EC1DD" w14:textId="77777777" w:rsidR="00626023" w:rsidRPr="005D2495" w:rsidRDefault="00626023" w:rsidP="00626023">
            <w:pPr>
              <w:rPr>
                <w:rFonts w:ascii="Museo Sans Rounded 300" w:hAnsi="Museo Sans Rounded 300"/>
                <w:b/>
                <w:color w:val="FFFFFF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b/>
                <w:color w:val="FFFFFF"/>
                <w:sz w:val="22"/>
                <w:szCs w:val="22"/>
              </w:rPr>
              <w:t>Category</w:t>
            </w:r>
          </w:p>
        </w:tc>
        <w:tc>
          <w:tcPr>
            <w:tcW w:w="4395" w:type="dxa"/>
            <w:shd w:val="clear" w:color="auto" w:fill="000000"/>
          </w:tcPr>
          <w:p w14:paraId="3000226D" w14:textId="77777777" w:rsidR="00626023" w:rsidRPr="005D2495" w:rsidRDefault="00626023" w:rsidP="00626023">
            <w:pPr>
              <w:pStyle w:val="Heading2"/>
              <w:rPr>
                <w:rFonts w:ascii="Museo Sans Rounded 300" w:hAnsi="Museo Sans Rounded 300"/>
                <w:color w:val="FFFFFF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color w:val="FFFFFF"/>
                <w:sz w:val="22"/>
                <w:szCs w:val="22"/>
              </w:rPr>
              <w:t>Essential</w:t>
            </w:r>
          </w:p>
        </w:tc>
        <w:tc>
          <w:tcPr>
            <w:tcW w:w="3596" w:type="dxa"/>
            <w:shd w:val="clear" w:color="auto" w:fill="000000"/>
          </w:tcPr>
          <w:p w14:paraId="10357762" w14:textId="77777777" w:rsidR="00626023" w:rsidRPr="005D2495" w:rsidRDefault="00626023" w:rsidP="00626023">
            <w:pPr>
              <w:pStyle w:val="Heading2"/>
              <w:rPr>
                <w:rFonts w:ascii="Museo Sans Rounded 300" w:hAnsi="Museo Sans Rounded 300"/>
                <w:color w:val="FFFFFF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color w:val="FFFFFF"/>
                <w:sz w:val="22"/>
                <w:szCs w:val="22"/>
              </w:rPr>
              <w:t>Desirable</w:t>
            </w:r>
          </w:p>
        </w:tc>
      </w:tr>
      <w:tr w:rsidR="00626023" w:rsidRPr="005D2495" w14:paraId="1DF94865" w14:textId="77777777" w:rsidTr="00626023">
        <w:tc>
          <w:tcPr>
            <w:tcW w:w="2529" w:type="dxa"/>
          </w:tcPr>
          <w:p w14:paraId="009B762A" w14:textId="77777777" w:rsidR="00626023" w:rsidRPr="005D2495" w:rsidRDefault="00626023" w:rsidP="00626023">
            <w:pPr>
              <w:rPr>
                <w:rFonts w:ascii="Museo Sans Rounded 700" w:hAnsi="Museo Sans Rounded 700"/>
                <w:b/>
                <w:sz w:val="22"/>
                <w:szCs w:val="22"/>
              </w:rPr>
            </w:pPr>
          </w:p>
          <w:p w14:paraId="6710E9EB" w14:textId="77777777" w:rsidR="00626023" w:rsidRPr="005D2495" w:rsidRDefault="00626023" w:rsidP="00626023">
            <w:pPr>
              <w:rPr>
                <w:rFonts w:ascii="Museo Sans Rounded 700" w:hAnsi="Museo Sans Rounded 700"/>
                <w:b/>
                <w:sz w:val="22"/>
                <w:szCs w:val="22"/>
              </w:rPr>
            </w:pPr>
            <w:r w:rsidRPr="005D2495">
              <w:rPr>
                <w:rFonts w:ascii="Museo Sans Rounded 700" w:hAnsi="Museo Sans Rounded 700"/>
                <w:b/>
                <w:sz w:val="22"/>
                <w:szCs w:val="22"/>
              </w:rPr>
              <w:t>Skills, Knowledge and Aptitudes</w:t>
            </w:r>
          </w:p>
        </w:tc>
        <w:tc>
          <w:tcPr>
            <w:tcW w:w="4395" w:type="dxa"/>
          </w:tcPr>
          <w:p w14:paraId="0EEAD336" w14:textId="77777777" w:rsidR="00626023" w:rsidRPr="005D2495" w:rsidRDefault="00626023" w:rsidP="00626023">
            <w:pPr>
              <w:pStyle w:val="ListParagraph"/>
              <w:numPr>
                <w:ilvl w:val="0"/>
                <w:numId w:val="31"/>
              </w:numPr>
              <w:tabs>
                <w:tab w:val="left" w:pos="336"/>
              </w:tabs>
              <w:ind w:left="601" w:hanging="425"/>
              <w:rPr>
                <w:rFonts w:ascii="Museo Sans Rounded 300" w:hAnsi="Museo Sans Rounded 300" w:cs="Arial"/>
                <w:sz w:val="22"/>
                <w:szCs w:val="22"/>
              </w:rPr>
            </w:pPr>
            <w:r w:rsidRPr="005D2495">
              <w:rPr>
                <w:rFonts w:ascii="Museo Sans Rounded 300" w:hAnsi="Museo Sans Rounded 300" w:cs="Arial"/>
                <w:sz w:val="22"/>
                <w:szCs w:val="22"/>
              </w:rPr>
              <w:t xml:space="preserve">    Excellent communication and interpersonal skills</w:t>
            </w:r>
          </w:p>
          <w:p w14:paraId="61B580B4" w14:textId="77777777" w:rsidR="00626023" w:rsidRPr="005D2495" w:rsidRDefault="00626023" w:rsidP="00626023">
            <w:pPr>
              <w:rPr>
                <w:rFonts w:ascii="Museo Sans Rounded 300" w:hAnsi="Museo Sans Rounded 300" w:cs="Arial"/>
                <w:sz w:val="22"/>
                <w:szCs w:val="22"/>
              </w:rPr>
            </w:pPr>
          </w:p>
          <w:p w14:paraId="0B175B2D" w14:textId="77777777" w:rsidR="00626023" w:rsidRPr="005D2495" w:rsidRDefault="00626023" w:rsidP="00626023">
            <w:pPr>
              <w:pStyle w:val="ListParagraph"/>
              <w:numPr>
                <w:ilvl w:val="0"/>
                <w:numId w:val="31"/>
              </w:numPr>
              <w:ind w:left="601" w:hanging="425"/>
              <w:rPr>
                <w:rFonts w:ascii="Museo Sans Rounded 300" w:hAnsi="Museo Sans Rounded 300" w:cs="Arial"/>
                <w:sz w:val="22"/>
                <w:szCs w:val="22"/>
              </w:rPr>
            </w:pPr>
            <w:r w:rsidRPr="005D2495">
              <w:rPr>
                <w:rFonts w:ascii="Museo Sans Rounded 300" w:hAnsi="Museo Sans Rounded 300" w:cs="Arial"/>
                <w:sz w:val="22"/>
                <w:szCs w:val="22"/>
              </w:rPr>
              <w:t>Excellent organisational and analytical skills</w:t>
            </w:r>
          </w:p>
          <w:p w14:paraId="4A850AB6" w14:textId="77777777" w:rsidR="00626023" w:rsidRPr="005D2495" w:rsidRDefault="00626023" w:rsidP="00D851B8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3596" w:type="dxa"/>
          </w:tcPr>
          <w:p w14:paraId="6CF8C061" w14:textId="606F73FD" w:rsidR="00626023" w:rsidRPr="005D2495" w:rsidRDefault="00626023" w:rsidP="00D851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seo Sans Rounded 300" w:hAnsi="Museo Sans Rounded 300"/>
                <w:sz w:val="22"/>
                <w:szCs w:val="22"/>
              </w:rPr>
            </w:pPr>
          </w:p>
        </w:tc>
      </w:tr>
      <w:tr w:rsidR="00626023" w:rsidRPr="005D2495" w14:paraId="4692FE07" w14:textId="77777777" w:rsidTr="00626023">
        <w:tc>
          <w:tcPr>
            <w:tcW w:w="2529" w:type="dxa"/>
          </w:tcPr>
          <w:p w14:paraId="7F5B079B" w14:textId="77777777" w:rsidR="00626023" w:rsidRPr="005D2495" w:rsidRDefault="00626023" w:rsidP="00626023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  <w:p w14:paraId="623FB8FF" w14:textId="77777777" w:rsidR="00626023" w:rsidRPr="005D2495" w:rsidRDefault="00626023" w:rsidP="00626023">
            <w:pPr>
              <w:rPr>
                <w:rFonts w:ascii="Museo Sans Rounded 700" w:hAnsi="Museo Sans Rounded 700"/>
                <w:b/>
                <w:sz w:val="22"/>
                <w:szCs w:val="22"/>
              </w:rPr>
            </w:pPr>
            <w:r w:rsidRPr="005D2495">
              <w:rPr>
                <w:rFonts w:ascii="Museo Sans Rounded 700" w:hAnsi="Museo Sans Rounded 700"/>
                <w:b/>
                <w:sz w:val="22"/>
                <w:szCs w:val="22"/>
              </w:rPr>
              <w:t>Qualifications and Training</w:t>
            </w:r>
          </w:p>
          <w:p w14:paraId="41A8F9DC" w14:textId="77777777" w:rsidR="00626023" w:rsidRPr="005D2495" w:rsidRDefault="00626023" w:rsidP="00626023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0A8643FE" w14:textId="77777777" w:rsidR="001E31D2" w:rsidRPr="005D2495" w:rsidRDefault="001E31D2" w:rsidP="00626023">
            <w:pPr>
              <w:pStyle w:val="ListParagraph"/>
              <w:numPr>
                <w:ilvl w:val="0"/>
                <w:numId w:val="28"/>
              </w:numPr>
              <w:ind w:left="572"/>
              <w:contextualSpacing w:val="0"/>
              <w:rPr>
                <w:rFonts w:ascii="Museo Sans Rounded 300" w:hAnsi="Museo Sans Rounded 300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sz w:val="22"/>
                <w:szCs w:val="22"/>
              </w:rPr>
              <w:t xml:space="preserve">Educated to degree level or </w:t>
            </w:r>
            <w:r w:rsidR="00E509B0" w:rsidRPr="005D2495">
              <w:rPr>
                <w:rFonts w:ascii="Museo Sans Rounded 300" w:hAnsi="Museo Sans Rounded 300"/>
                <w:sz w:val="22"/>
                <w:szCs w:val="22"/>
              </w:rPr>
              <w:t>relevant experience</w:t>
            </w:r>
          </w:p>
          <w:p w14:paraId="5BEB1D4C" w14:textId="77777777" w:rsidR="001E31D2" w:rsidRPr="005D2495" w:rsidRDefault="001E31D2" w:rsidP="001E31D2">
            <w:pPr>
              <w:pStyle w:val="ListParagraph"/>
              <w:ind w:left="572"/>
              <w:contextualSpacing w:val="0"/>
              <w:rPr>
                <w:rFonts w:ascii="Museo Sans Rounded 300" w:hAnsi="Museo Sans Rounded 300"/>
                <w:sz w:val="22"/>
                <w:szCs w:val="22"/>
              </w:rPr>
            </w:pPr>
          </w:p>
          <w:p w14:paraId="65CFC506" w14:textId="77777777" w:rsidR="00626023" w:rsidRPr="005D2495" w:rsidRDefault="00626023" w:rsidP="00626023">
            <w:pPr>
              <w:pStyle w:val="ListParagraph"/>
              <w:numPr>
                <w:ilvl w:val="0"/>
                <w:numId w:val="28"/>
              </w:numPr>
              <w:ind w:left="572"/>
              <w:contextualSpacing w:val="0"/>
              <w:rPr>
                <w:rFonts w:ascii="Museo Sans Rounded 300" w:hAnsi="Museo Sans Rounded 300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sz w:val="22"/>
                <w:szCs w:val="22"/>
              </w:rPr>
              <w:t>Highly literate and numerate</w:t>
            </w:r>
          </w:p>
          <w:p w14:paraId="6EC65DE7" w14:textId="77777777" w:rsidR="00626023" w:rsidRPr="005D2495" w:rsidRDefault="00626023" w:rsidP="00626023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4B0D683E" w14:textId="77777777" w:rsidR="001E31D2" w:rsidRPr="005D2495" w:rsidRDefault="00626023" w:rsidP="001E31D2">
            <w:pPr>
              <w:pStyle w:val="ListParagraph"/>
              <w:numPr>
                <w:ilvl w:val="0"/>
                <w:numId w:val="28"/>
              </w:numPr>
              <w:ind w:left="601" w:hanging="425"/>
              <w:rPr>
                <w:rFonts w:ascii="Museo Sans Rounded 300" w:hAnsi="Museo Sans Rounded 300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sz w:val="22"/>
                <w:szCs w:val="22"/>
              </w:rPr>
              <w:t>Experience of Microsoft Office,   especially Exce</w:t>
            </w:r>
            <w:r w:rsidR="001E31D2" w:rsidRPr="005D2495">
              <w:rPr>
                <w:rFonts w:ascii="Museo Sans Rounded 300" w:hAnsi="Museo Sans Rounded 300"/>
                <w:sz w:val="22"/>
                <w:szCs w:val="22"/>
              </w:rPr>
              <w:t>l</w:t>
            </w:r>
          </w:p>
          <w:p w14:paraId="5C650024" w14:textId="77777777" w:rsidR="001E31D2" w:rsidRPr="005D2495" w:rsidRDefault="001E31D2" w:rsidP="001E31D2">
            <w:pPr>
              <w:pStyle w:val="ListParagraph"/>
              <w:ind w:left="601"/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3596" w:type="dxa"/>
          </w:tcPr>
          <w:p w14:paraId="29C35B51" w14:textId="77777777" w:rsidR="00626023" w:rsidRPr="005D2495" w:rsidRDefault="00626023" w:rsidP="00626023">
            <w:pPr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Museo Sans Rounded 300" w:hAnsi="Museo Sans Rounded 300"/>
                <w:sz w:val="22"/>
                <w:szCs w:val="22"/>
              </w:rPr>
            </w:pPr>
          </w:p>
        </w:tc>
      </w:tr>
      <w:tr w:rsidR="00626023" w:rsidRPr="005D2495" w14:paraId="6E6B92C6" w14:textId="77777777" w:rsidTr="00626023">
        <w:tc>
          <w:tcPr>
            <w:tcW w:w="2529" w:type="dxa"/>
          </w:tcPr>
          <w:p w14:paraId="102836F3" w14:textId="77777777" w:rsidR="00626023" w:rsidRPr="005D2495" w:rsidRDefault="00626023" w:rsidP="00626023">
            <w:pPr>
              <w:rPr>
                <w:rFonts w:ascii="Museo Sans Rounded 700" w:hAnsi="Museo Sans Rounded 700"/>
                <w:b/>
                <w:sz w:val="22"/>
                <w:szCs w:val="22"/>
              </w:rPr>
            </w:pPr>
          </w:p>
          <w:p w14:paraId="71D0CB09" w14:textId="77777777" w:rsidR="00626023" w:rsidRPr="005D2495" w:rsidRDefault="00626023" w:rsidP="00626023">
            <w:pPr>
              <w:rPr>
                <w:rFonts w:ascii="Museo Sans Rounded 700" w:hAnsi="Museo Sans Rounded 700"/>
                <w:b/>
                <w:sz w:val="22"/>
                <w:szCs w:val="22"/>
              </w:rPr>
            </w:pPr>
            <w:r w:rsidRPr="005D2495">
              <w:rPr>
                <w:rFonts w:ascii="Museo Sans Rounded 700" w:hAnsi="Museo Sans Rounded 700"/>
                <w:b/>
                <w:sz w:val="22"/>
                <w:szCs w:val="22"/>
              </w:rPr>
              <w:t>Experience</w:t>
            </w:r>
          </w:p>
        </w:tc>
        <w:tc>
          <w:tcPr>
            <w:tcW w:w="4395" w:type="dxa"/>
          </w:tcPr>
          <w:p w14:paraId="720A1266" w14:textId="77777777" w:rsidR="00626023" w:rsidRPr="005D2495" w:rsidRDefault="00626023" w:rsidP="0062602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572" w:hanging="396"/>
              <w:textAlignment w:val="baseline"/>
              <w:rPr>
                <w:rFonts w:ascii="Museo Sans Rounded 300" w:hAnsi="Museo Sans Rounded 300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sz w:val="22"/>
                <w:szCs w:val="22"/>
              </w:rPr>
              <w:t>An understanding of research methods</w:t>
            </w:r>
          </w:p>
          <w:p w14:paraId="0770D642" w14:textId="77777777" w:rsidR="00626023" w:rsidRPr="005D2495" w:rsidRDefault="00626023" w:rsidP="00626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seo Sans Rounded 300" w:hAnsi="Museo Sans Rounded 300"/>
                <w:sz w:val="22"/>
                <w:szCs w:val="22"/>
              </w:rPr>
            </w:pPr>
          </w:p>
          <w:p w14:paraId="0ED8578E" w14:textId="77777777" w:rsidR="00626023" w:rsidRPr="005D2495" w:rsidRDefault="00626023" w:rsidP="00626023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601" w:hanging="425"/>
              <w:textAlignment w:val="baseline"/>
              <w:rPr>
                <w:rFonts w:ascii="Museo Sans Rounded 300" w:hAnsi="Museo Sans Rounded 300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sz w:val="22"/>
                <w:szCs w:val="22"/>
              </w:rPr>
              <w:t>Ability to work to strict deadlines</w:t>
            </w:r>
          </w:p>
          <w:p w14:paraId="1CA39132" w14:textId="77777777" w:rsidR="00626023" w:rsidRPr="005D2495" w:rsidRDefault="00626023" w:rsidP="00626023">
            <w:pPr>
              <w:pStyle w:val="ListParagraph"/>
              <w:rPr>
                <w:rFonts w:ascii="Museo Sans Rounded 300" w:hAnsi="Museo Sans Rounded 300"/>
                <w:sz w:val="22"/>
                <w:szCs w:val="22"/>
              </w:rPr>
            </w:pPr>
          </w:p>
          <w:p w14:paraId="4A05DDE4" w14:textId="77777777" w:rsidR="00626023" w:rsidRPr="005D2495" w:rsidRDefault="00626023" w:rsidP="00626023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601" w:hanging="425"/>
              <w:textAlignment w:val="baseline"/>
              <w:rPr>
                <w:rFonts w:ascii="Museo Sans Rounded 300" w:hAnsi="Museo Sans Rounded 300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sz w:val="22"/>
                <w:szCs w:val="22"/>
              </w:rPr>
              <w:t>Methodical approach with a keen eye for detail</w:t>
            </w:r>
          </w:p>
          <w:p w14:paraId="5E1E4C8B" w14:textId="77777777" w:rsidR="001E31D2" w:rsidRPr="005D2495" w:rsidRDefault="001E31D2" w:rsidP="001E31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3596" w:type="dxa"/>
          </w:tcPr>
          <w:p w14:paraId="4B6B4CBC" w14:textId="73641B1B" w:rsidR="00626023" w:rsidRPr="005D2495" w:rsidRDefault="001E31D2" w:rsidP="001E31D2">
            <w:pPr>
              <w:pStyle w:val="ListParagraph"/>
              <w:numPr>
                <w:ilvl w:val="0"/>
                <w:numId w:val="23"/>
              </w:numPr>
              <w:ind w:left="459" w:hanging="284"/>
              <w:rPr>
                <w:rFonts w:ascii="Museo Sans Rounded 300" w:hAnsi="Museo Sans Rounded 300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sz w:val="22"/>
                <w:szCs w:val="22"/>
              </w:rPr>
              <w:t>Understanding of the tourism industry in NewcastleGateshead</w:t>
            </w:r>
            <w:r w:rsidR="00D851B8" w:rsidRPr="005D2495">
              <w:rPr>
                <w:rFonts w:ascii="Museo Sans Rounded 300" w:hAnsi="Museo Sans Rounded 300"/>
                <w:sz w:val="22"/>
                <w:szCs w:val="22"/>
              </w:rPr>
              <w:t xml:space="preserve"> and the wider North East</w:t>
            </w:r>
          </w:p>
        </w:tc>
      </w:tr>
      <w:tr w:rsidR="00626023" w:rsidRPr="005D2495" w14:paraId="4FB9839A" w14:textId="77777777" w:rsidTr="00626023">
        <w:tc>
          <w:tcPr>
            <w:tcW w:w="2529" w:type="dxa"/>
          </w:tcPr>
          <w:p w14:paraId="2FEAA4E6" w14:textId="77777777" w:rsidR="00626023" w:rsidRPr="005D2495" w:rsidRDefault="00626023" w:rsidP="00626023">
            <w:pPr>
              <w:rPr>
                <w:rFonts w:ascii="Museo Sans Rounded 700" w:hAnsi="Museo Sans Rounded 700"/>
                <w:b/>
                <w:sz w:val="22"/>
                <w:szCs w:val="22"/>
              </w:rPr>
            </w:pPr>
          </w:p>
          <w:p w14:paraId="57C4E5D8" w14:textId="77777777" w:rsidR="00626023" w:rsidRPr="005D2495" w:rsidRDefault="00626023" w:rsidP="00626023">
            <w:pPr>
              <w:rPr>
                <w:rFonts w:ascii="Museo Sans Rounded 700" w:hAnsi="Museo Sans Rounded 700"/>
                <w:b/>
                <w:sz w:val="22"/>
                <w:szCs w:val="22"/>
              </w:rPr>
            </w:pPr>
            <w:r w:rsidRPr="005D2495">
              <w:rPr>
                <w:rFonts w:ascii="Museo Sans Rounded 700" w:hAnsi="Museo Sans Rounded 700"/>
                <w:b/>
                <w:sz w:val="22"/>
                <w:szCs w:val="22"/>
              </w:rPr>
              <w:t>Disposition</w:t>
            </w:r>
          </w:p>
        </w:tc>
        <w:tc>
          <w:tcPr>
            <w:tcW w:w="4395" w:type="dxa"/>
          </w:tcPr>
          <w:p w14:paraId="37B26497" w14:textId="77777777" w:rsidR="00626023" w:rsidRPr="005D2495" w:rsidRDefault="001E31D2" w:rsidP="001E31D2">
            <w:pPr>
              <w:pStyle w:val="ListParagraph"/>
              <w:numPr>
                <w:ilvl w:val="0"/>
                <w:numId w:val="32"/>
              </w:numPr>
              <w:ind w:left="601" w:hanging="425"/>
              <w:rPr>
                <w:rFonts w:ascii="Museo Sans Rounded 300" w:hAnsi="Museo Sans Rounded 300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sz w:val="22"/>
                <w:szCs w:val="22"/>
              </w:rPr>
              <w:t>Able to work on own initiative with minimum supervision</w:t>
            </w:r>
          </w:p>
          <w:p w14:paraId="51C9B585" w14:textId="77777777" w:rsidR="001E31D2" w:rsidRPr="005D2495" w:rsidRDefault="001E31D2" w:rsidP="001E31D2">
            <w:pPr>
              <w:pStyle w:val="ListParagraph"/>
              <w:ind w:left="601"/>
              <w:rPr>
                <w:rFonts w:ascii="Museo Sans Rounded 300" w:hAnsi="Museo Sans Rounded 300"/>
                <w:sz w:val="22"/>
                <w:szCs w:val="22"/>
              </w:rPr>
            </w:pPr>
          </w:p>
          <w:p w14:paraId="42457FCA" w14:textId="77777777" w:rsidR="001E31D2" w:rsidRPr="005D2495" w:rsidRDefault="001E31D2" w:rsidP="001E31D2">
            <w:pPr>
              <w:pStyle w:val="ListParagraph"/>
              <w:numPr>
                <w:ilvl w:val="0"/>
                <w:numId w:val="32"/>
              </w:numPr>
              <w:ind w:left="601" w:hanging="425"/>
              <w:rPr>
                <w:rFonts w:ascii="Museo Sans Rounded 300" w:hAnsi="Museo Sans Rounded 300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sz w:val="22"/>
                <w:szCs w:val="22"/>
              </w:rPr>
              <w:t>Able to handle a heavy, conflicting workload</w:t>
            </w:r>
          </w:p>
          <w:p w14:paraId="7F44455E" w14:textId="77777777" w:rsidR="001E31D2" w:rsidRPr="005D2495" w:rsidRDefault="001E31D2" w:rsidP="001E31D2">
            <w:pPr>
              <w:pStyle w:val="ListParagraph"/>
              <w:rPr>
                <w:rFonts w:ascii="Museo Sans Rounded 300" w:hAnsi="Museo Sans Rounded 300"/>
                <w:sz w:val="22"/>
                <w:szCs w:val="22"/>
              </w:rPr>
            </w:pPr>
          </w:p>
          <w:p w14:paraId="792610F2" w14:textId="77777777" w:rsidR="001E31D2" w:rsidRPr="005D2495" w:rsidRDefault="001E31D2" w:rsidP="001E31D2">
            <w:pPr>
              <w:pStyle w:val="ListParagraph"/>
              <w:numPr>
                <w:ilvl w:val="0"/>
                <w:numId w:val="32"/>
              </w:numPr>
              <w:ind w:left="601" w:hanging="425"/>
              <w:rPr>
                <w:rFonts w:ascii="Museo Sans Rounded 300" w:hAnsi="Museo Sans Rounded 300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sz w:val="22"/>
                <w:szCs w:val="22"/>
              </w:rPr>
              <w:t>Highly motivated, reliable and conscientious</w:t>
            </w:r>
          </w:p>
          <w:p w14:paraId="44650009" w14:textId="77777777" w:rsidR="001E31D2" w:rsidRPr="005D2495" w:rsidRDefault="001E31D2" w:rsidP="001E31D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3596" w:type="dxa"/>
          </w:tcPr>
          <w:p w14:paraId="71BF374D" w14:textId="77777777" w:rsidR="00626023" w:rsidRPr="005D2495" w:rsidRDefault="00626023" w:rsidP="00626023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</w:tr>
      <w:tr w:rsidR="00626023" w:rsidRPr="005D2495" w14:paraId="785D7D5D" w14:textId="77777777" w:rsidTr="00626023">
        <w:tc>
          <w:tcPr>
            <w:tcW w:w="2529" w:type="dxa"/>
          </w:tcPr>
          <w:p w14:paraId="1AFA83E3" w14:textId="77777777" w:rsidR="00626023" w:rsidRPr="005D2495" w:rsidRDefault="00626023" w:rsidP="00626023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  <w:p w14:paraId="17A2663F" w14:textId="77777777" w:rsidR="00626023" w:rsidRPr="005D2495" w:rsidRDefault="00626023" w:rsidP="00626023">
            <w:pPr>
              <w:rPr>
                <w:rFonts w:ascii="Museo Sans Rounded 700" w:hAnsi="Museo Sans Rounded 700"/>
                <w:b/>
                <w:sz w:val="22"/>
                <w:szCs w:val="22"/>
              </w:rPr>
            </w:pPr>
            <w:r w:rsidRPr="005D2495">
              <w:rPr>
                <w:rFonts w:ascii="Museo Sans Rounded 700" w:hAnsi="Museo Sans Rounded 700"/>
                <w:b/>
                <w:sz w:val="22"/>
                <w:szCs w:val="22"/>
              </w:rPr>
              <w:t>Special Requirements</w:t>
            </w:r>
          </w:p>
        </w:tc>
        <w:tc>
          <w:tcPr>
            <w:tcW w:w="4395" w:type="dxa"/>
          </w:tcPr>
          <w:p w14:paraId="4C393D00" w14:textId="77777777" w:rsidR="00626023" w:rsidRPr="005D2495" w:rsidRDefault="003E2352" w:rsidP="003E2352">
            <w:pPr>
              <w:pStyle w:val="ListParagraph"/>
              <w:numPr>
                <w:ilvl w:val="0"/>
                <w:numId w:val="34"/>
              </w:numPr>
              <w:tabs>
                <w:tab w:val="left" w:pos="601"/>
              </w:tabs>
              <w:ind w:left="601" w:hanging="425"/>
              <w:rPr>
                <w:rFonts w:ascii="Museo Sans Rounded 300" w:hAnsi="Museo Sans Rounded 300"/>
                <w:sz w:val="22"/>
                <w:szCs w:val="22"/>
              </w:rPr>
            </w:pPr>
            <w:r w:rsidRPr="005D2495">
              <w:rPr>
                <w:rFonts w:ascii="Museo Sans Rounded 300" w:hAnsi="Museo Sans Rounded 300"/>
                <w:sz w:val="22"/>
                <w:szCs w:val="22"/>
              </w:rPr>
              <w:t>Able to work occasional out of office  hours</w:t>
            </w:r>
          </w:p>
        </w:tc>
        <w:tc>
          <w:tcPr>
            <w:tcW w:w="3596" w:type="dxa"/>
          </w:tcPr>
          <w:p w14:paraId="4AE61918" w14:textId="77777777" w:rsidR="00626023" w:rsidRPr="005D2495" w:rsidRDefault="00626023" w:rsidP="00626023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</w:tr>
    </w:tbl>
    <w:p w14:paraId="359F5C36" w14:textId="77777777" w:rsidR="00626023" w:rsidRPr="005D2495" w:rsidRDefault="00626023" w:rsidP="00626023">
      <w:pPr>
        <w:rPr>
          <w:rFonts w:ascii="Museo Sans Rounded 300" w:hAnsi="Museo Sans Rounded 300" w:cs="Arial"/>
          <w:color w:val="000000"/>
          <w:sz w:val="22"/>
          <w:szCs w:val="22"/>
        </w:rPr>
      </w:pPr>
    </w:p>
    <w:p w14:paraId="3DA14E2C" w14:textId="77777777" w:rsidR="00BE22EA" w:rsidRPr="005D2495" w:rsidRDefault="00BE22EA" w:rsidP="00BE22EA">
      <w:pPr>
        <w:ind w:left="720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7040BD8E" w14:textId="204D6046" w:rsidR="003E2352" w:rsidRPr="005D2495" w:rsidRDefault="003E2352" w:rsidP="00BE22EA">
      <w:pPr>
        <w:ind w:left="720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53731B18" w14:textId="01E3545E" w:rsidR="00A16C4A" w:rsidRPr="005D2495" w:rsidRDefault="00A16C4A" w:rsidP="00BE22EA">
      <w:pPr>
        <w:ind w:left="720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09285C2A" w14:textId="6C646BB5" w:rsidR="00A16C4A" w:rsidRPr="005D2495" w:rsidRDefault="00A16C4A" w:rsidP="00BE22EA">
      <w:pPr>
        <w:ind w:left="720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6384F547" w14:textId="7EC2A37E" w:rsidR="00A16C4A" w:rsidRPr="005D2495" w:rsidRDefault="00A16C4A" w:rsidP="00BE22EA">
      <w:pPr>
        <w:ind w:left="720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0C071EE6" w14:textId="77777777" w:rsidR="00A16C4A" w:rsidRPr="005D2495" w:rsidRDefault="00A16C4A" w:rsidP="00BE22EA">
      <w:pPr>
        <w:ind w:left="720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7EB4ED0A" w14:textId="77777777" w:rsidR="003E2352" w:rsidRPr="005D2495" w:rsidRDefault="003E2352" w:rsidP="00BE22EA">
      <w:pPr>
        <w:ind w:left="720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7DF68D98" w14:textId="4917B6F7" w:rsidR="003E2352" w:rsidRPr="005D2495" w:rsidRDefault="003E2352" w:rsidP="00BE22EA">
      <w:pPr>
        <w:ind w:left="720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2DD300E4" w14:textId="77777777" w:rsidR="00566E8C" w:rsidRPr="005D2495" w:rsidRDefault="00566E8C" w:rsidP="00BE22EA">
      <w:pPr>
        <w:ind w:left="720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701B3B5A" w14:textId="77777777" w:rsidR="00BE22EA" w:rsidRPr="005D2495" w:rsidRDefault="00BE22EA" w:rsidP="00BE22EA">
      <w:pPr>
        <w:ind w:left="720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5FC0E959" w14:textId="77777777" w:rsidR="00BE22EA" w:rsidRPr="005D2495" w:rsidRDefault="00BE22EA" w:rsidP="00BE22EA">
      <w:pPr>
        <w:ind w:left="360"/>
        <w:rPr>
          <w:rFonts w:ascii="Museo Sans Rounded 300" w:hAnsi="Museo Sans Rounded 300" w:cs="Arial"/>
          <w:b/>
          <w:color w:val="000000"/>
        </w:rPr>
      </w:pPr>
    </w:p>
    <w:p w14:paraId="089220D1" w14:textId="77777777" w:rsidR="00423469" w:rsidRPr="005D2495" w:rsidRDefault="00423469" w:rsidP="00423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useo Sans Rounded 300" w:hAnsi="Museo Sans Rounded 300" w:cs="Arial"/>
        </w:rPr>
      </w:pPr>
    </w:p>
    <w:p w14:paraId="0D361A5F" w14:textId="77777777" w:rsidR="00566E8C" w:rsidRPr="005D2495" w:rsidRDefault="00566E8C" w:rsidP="00566E8C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-851" w:firstLine="851"/>
        <w:textAlignment w:val="baseline"/>
        <w:rPr>
          <w:rFonts w:ascii="Museo Sans Rounded 700" w:hAnsi="Museo Sans Rounded 700" w:cs="Arial"/>
          <w:b/>
          <w:sz w:val="22"/>
          <w:szCs w:val="22"/>
        </w:rPr>
      </w:pPr>
      <w:bookmarkStart w:id="0" w:name="_Hlk536019131"/>
      <w:r w:rsidRPr="005D2495">
        <w:rPr>
          <w:rFonts w:ascii="Museo Sans Rounded 700" w:hAnsi="Museo Sans Rounded 700" w:cs="Arial"/>
          <w:b/>
          <w:sz w:val="22"/>
          <w:szCs w:val="22"/>
        </w:rPr>
        <w:t>NewcastleGateshead Initiative brand values:</w:t>
      </w:r>
    </w:p>
    <w:p w14:paraId="6F9E79AA" w14:textId="77777777" w:rsidR="00566E8C" w:rsidRPr="005D2495" w:rsidRDefault="00566E8C" w:rsidP="00566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-851"/>
        <w:textAlignment w:val="baseline"/>
        <w:rPr>
          <w:rFonts w:ascii="Museo Sans Rounded 300" w:hAnsi="Museo Sans Rounded 300" w:cs="Arial"/>
          <w:b/>
          <w:sz w:val="22"/>
          <w:szCs w:val="22"/>
        </w:rPr>
      </w:pPr>
    </w:p>
    <w:p w14:paraId="2DAE4FB7" w14:textId="77777777" w:rsidR="00566E8C" w:rsidRPr="005D2495" w:rsidRDefault="00566E8C" w:rsidP="00566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sz w:val="22"/>
          <w:szCs w:val="22"/>
        </w:rPr>
      </w:pPr>
      <w:r w:rsidRPr="005D2495">
        <w:rPr>
          <w:rFonts w:ascii="Museo Sans Rounded 300" w:hAnsi="Museo Sans Rounded 300" w:cs="Arial"/>
          <w:sz w:val="22"/>
          <w:szCs w:val="22"/>
        </w:rPr>
        <w:t xml:space="preserve">Our corporate brand values are a set of core qualities that sum up NewcastleGateshead Initiative: our personality as an organisation and the attitude we adopt in order to deliver our business goals. </w:t>
      </w:r>
    </w:p>
    <w:p w14:paraId="1334FB1F" w14:textId="77777777" w:rsidR="00566E8C" w:rsidRPr="005D2495" w:rsidRDefault="00566E8C" w:rsidP="00566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-851"/>
        <w:textAlignment w:val="baseline"/>
        <w:rPr>
          <w:rFonts w:ascii="Museo Sans Rounded 300" w:hAnsi="Museo Sans Rounded 300" w:cs="Arial"/>
          <w:sz w:val="22"/>
          <w:szCs w:val="22"/>
        </w:rPr>
      </w:pPr>
    </w:p>
    <w:p w14:paraId="72928D5B" w14:textId="77777777" w:rsidR="00566E8C" w:rsidRPr="005D2495" w:rsidRDefault="00566E8C" w:rsidP="00566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b/>
          <w:sz w:val="22"/>
          <w:szCs w:val="22"/>
        </w:rPr>
      </w:pPr>
      <w:r w:rsidRPr="005D2495">
        <w:rPr>
          <w:rFonts w:ascii="Museo Sans Rounded 300" w:hAnsi="Museo Sans Rounded 300" w:cs="Arial"/>
          <w:sz w:val="22"/>
          <w:szCs w:val="22"/>
        </w:rPr>
        <w:t>They encapsulate our company, employees and the way we wish to conduct and project ourselves and be perceived by others.</w:t>
      </w:r>
      <w:bookmarkStart w:id="1" w:name="_GoBack"/>
      <w:bookmarkEnd w:id="1"/>
    </w:p>
    <w:p w14:paraId="7B45C5A1" w14:textId="77777777" w:rsidR="00566E8C" w:rsidRPr="005D2495" w:rsidRDefault="00566E8C" w:rsidP="00566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-851"/>
        <w:textAlignment w:val="baseline"/>
        <w:rPr>
          <w:rFonts w:ascii="Museo Sans Rounded 300" w:hAnsi="Museo Sans Rounded 300" w:cs="Arial"/>
          <w:b/>
          <w:sz w:val="22"/>
          <w:szCs w:val="22"/>
        </w:rPr>
      </w:pPr>
    </w:p>
    <w:p w14:paraId="3EBBAF25" w14:textId="77777777" w:rsidR="00566E8C" w:rsidRPr="005D2495" w:rsidRDefault="00566E8C" w:rsidP="00566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b/>
          <w:sz w:val="22"/>
          <w:szCs w:val="22"/>
        </w:rPr>
      </w:pPr>
      <w:r w:rsidRPr="005D2495">
        <w:rPr>
          <w:rFonts w:ascii="Museo Sans Rounded 300" w:hAnsi="Museo Sans Rounded 300" w:cs="Arial"/>
          <w:sz w:val="22"/>
          <w:szCs w:val="22"/>
        </w:rPr>
        <w:t>We are:</w:t>
      </w:r>
    </w:p>
    <w:p w14:paraId="413AE972" w14:textId="77777777" w:rsidR="00566E8C" w:rsidRPr="005D2495" w:rsidRDefault="00566E8C" w:rsidP="00566E8C">
      <w:pPr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sz w:val="22"/>
          <w:szCs w:val="22"/>
        </w:rPr>
      </w:pPr>
    </w:p>
    <w:p w14:paraId="0C1A8D70" w14:textId="77777777" w:rsidR="00566E8C" w:rsidRPr="005D2495" w:rsidRDefault="00566E8C" w:rsidP="00566E8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sz w:val="22"/>
          <w:szCs w:val="22"/>
        </w:rPr>
      </w:pPr>
      <w:r w:rsidRPr="005D2495">
        <w:rPr>
          <w:rFonts w:ascii="Museo Sans Rounded 700" w:hAnsi="Museo Sans Rounded 700" w:cs="Arial"/>
          <w:b/>
          <w:sz w:val="22"/>
          <w:szCs w:val="22"/>
        </w:rPr>
        <w:t>Creative</w:t>
      </w:r>
      <w:r w:rsidRPr="005D2495">
        <w:rPr>
          <w:rFonts w:ascii="Museo Sans Rounded 300" w:hAnsi="Museo Sans Rounded 300" w:cs="Arial"/>
          <w:sz w:val="22"/>
          <w:szCs w:val="22"/>
        </w:rPr>
        <w:t xml:space="preserve"> – in all that we do as well as in our approach to challenges and opportunities. </w:t>
      </w:r>
    </w:p>
    <w:p w14:paraId="71B0BF0D" w14:textId="77777777" w:rsidR="00566E8C" w:rsidRPr="005D2495" w:rsidRDefault="00566E8C" w:rsidP="00566E8C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Museo Sans Rounded 300" w:hAnsi="Museo Sans Rounded 300" w:cs="Arial"/>
          <w:sz w:val="22"/>
          <w:szCs w:val="22"/>
        </w:rPr>
      </w:pPr>
    </w:p>
    <w:p w14:paraId="249E4CDC" w14:textId="77777777" w:rsidR="00566E8C" w:rsidRPr="005D2495" w:rsidRDefault="00566E8C" w:rsidP="00566E8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sz w:val="22"/>
          <w:szCs w:val="22"/>
        </w:rPr>
      </w:pPr>
      <w:r w:rsidRPr="005D2495">
        <w:rPr>
          <w:rFonts w:ascii="Museo Sans Rounded 700" w:hAnsi="Museo Sans Rounded 700" w:cs="Arial"/>
          <w:b/>
          <w:sz w:val="22"/>
          <w:szCs w:val="22"/>
        </w:rPr>
        <w:t>Positive</w:t>
      </w:r>
      <w:r w:rsidRPr="005D2495">
        <w:rPr>
          <w:rFonts w:ascii="Museo Sans Rounded 300" w:hAnsi="Museo Sans Rounded 300" w:cs="Arial"/>
          <w:sz w:val="22"/>
          <w:szCs w:val="22"/>
        </w:rPr>
        <w:t xml:space="preserve"> – relentlessly proactive and enthusiastic with a ‘can do’ attitude.</w:t>
      </w:r>
    </w:p>
    <w:p w14:paraId="67F76691" w14:textId="77777777" w:rsidR="00566E8C" w:rsidRPr="005D2495" w:rsidRDefault="00566E8C" w:rsidP="00566E8C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Museo Sans Rounded 300" w:hAnsi="Museo Sans Rounded 300" w:cs="Arial"/>
          <w:sz w:val="22"/>
          <w:szCs w:val="22"/>
        </w:rPr>
      </w:pPr>
    </w:p>
    <w:p w14:paraId="1926AFEE" w14:textId="77777777" w:rsidR="00566E8C" w:rsidRPr="005D2495" w:rsidRDefault="00566E8C" w:rsidP="00566E8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sz w:val="22"/>
          <w:szCs w:val="22"/>
        </w:rPr>
      </w:pPr>
      <w:r w:rsidRPr="005D2495">
        <w:rPr>
          <w:rFonts w:ascii="Museo Sans Rounded 700" w:hAnsi="Museo Sans Rounded 700" w:cs="Arial"/>
          <w:b/>
          <w:sz w:val="22"/>
          <w:szCs w:val="22"/>
        </w:rPr>
        <w:t>Committed</w:t>
      </w:r>
      <w:r w:rsidRPr="005D2495">
        <w:rPr>
          <w:rFonts w:ascii="Museo Sans Rounded 300" w:hAnsi="Museo Sans Rounded 300" w:cs="Arial"/>
          <w:sz w:val="22"/>
          <w:szCs w:val="22"/>
        </w:rPr>
        <w:t xml:space="preserve"> – a professional and dedicated team delivering high-quality work.</w:t>
      </w:r>
    </w:p>
    <w:p w14:paraId="7C37FC79" w14:textId="77777777" w:rsidR="00566E8C" w:rsidRPr="005D2495" w:rsidRDefault="00566E8C" w:rsidP="00566E8C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Museo Sans Rounded 300" w:hAnsi="Museo Sans Rounded 300" w:cs="Arial"/>
          <w:sz w:val="22"/>
          <w:szCs w:val="22"/>
        </w:rPr>
      </w:pPr>
    </w:p>
    <w:p w14:paraId="0ADDA4F2" w14:textId="77777777" w:rsidR="00566E8C" w:rsidRPr="005D2495" w:rsidRDefault="00566E8C" w:rsidP="00566E8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sz w:val="22"/>
          <w:szCs w:val="22"/>
        </w:rPr>
      </w:pPr>
      <w:r w:rsidRPr="005D2495">
        <w:rPr>
          <w:rFonts w:ascii="Museo Sans Rounded 700" w:hAnsi="Museo Sans Rounded 700" w:cs="Arial"/>
          <w:b/>
          <w:sz w:val="22"/>
          <w:szCs w:val="22"/>
        </w:rPr>
        <w:t>Collaborative</w:t>
      </w:r>
      <w:r w:rsidRPr="005D2495">
        <w:rPr>
          <w:rFonts w:ascii="Museo Sans Rounded 300" w:hAnsi="Museo Sans Rounded 300" w:cs="Arial"/>
          <w:sz w:val="22"/>
          <w:szCs w:val="22"/>
        </w:rPr>
        <w:t xml:space="preserve"> – keen to share, shape and deliver in partnership.</w:t>
      </w:r>
    </w:p>
    <w:p w14:paraId="740D9C78" w14:textId="77777777" w:rsidR="00566E8C" w:rsidRPr="005D2495" w:rsidRDefault="00566E8C" w:rsidP="00566E8C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Museo Sans Rounded 300" w:hAnsi="Museo Sans Rounded 300" w:cs="Arial"/>
          <w:sz w:val="22"/>
          <w:szCs w:val="22"/>
        </w:rPr>
      </w:pPr>
    </w:p>
    <w:p w14:paraId="4938AF83" w14:textId="77777777" w:rsidR="00566E8C" w:rsidRPr="005D2495" w:rsidRDefault="00566E8C" w:rsidP="00566E8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sz w:val="22"/>
          <w:szCs w:val="22"/>
        </w:rPr>
      </w:pPr>
      <w:r w:rsidRPr="005D2495">
        <w:rPr>
          <w:rFonts w:ascii="Museo Sans Rounded 700" w:hAnsi="Museo Sans Rounded 700" w:cs="Arial"/>
          <w:b/>
          <w:sz w:val="22"/>
          <w:szCs w:val="22"/>
        </w:rPr>
        <w:t>Enterprising</w:t>
      </w:r>
      <w:r w:rsidRPr="005D2495">
        <w:rPr>
          <w:rFonts w:ascii="Museo Sans Rounded 300" w:hAnsi="Museo Sans Rounded 300" w:cs="Arial"/>
          <w:b/>
          <w:sz w:val="22"/>
          <w:szCs w:val="22"/>
        </w:rPr>
        <w:t xml:space="preserve"> </w:t>
      </w:r>
      <w:r w:rsidRPr="005D2495">
        <w:rPr>
          <w:rFonts w:ascii="Museo Sans Rounded 300" w:hAnsi="Museo Sans Rounded 300" w:cs="Arial"/>
          <w:sz w:val="22"/>
          <w:szCs w:val="22"/>
        </w:rPr>
        <w:t>– innovative and commercially minded.</w:t>
      </w:r>
    </w:p>
    <w:p w14:paraId="1EB2219D" w14:textId="77777777" w:rsidR="00566E8C" w:rsidRPr="005D2495" w:rsidRDefault="00566E8C" w:rsidP="00566E8C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Museo Sans Rounded 300" w:hAnsi="Museo Sans Rounded 300" w:cs="Arial"/>
          <w:sz w:val="22"/>
          <w:szCs w:val="22"/>
        </w:rPr>
      </w:pPr>
    </w:p>
    <w:p w14:paraId="32C04287" w14:textId="77777777" w:rsidR="00566E8C" w:rsidRPr="005D2495" w:rsidRDefault="00566E8C" w:rsidP="00566E8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Museo Sans Rounded 300" w:hAnsi="Museo Sans Rounded 300" w:cs="Arial"/>
          <w:sz w:val="22"/>
          <w:szCs w:val="22"/>
        </w:rPr>
      </w:pPr>
      <w:r w:rsidRPr="005D2495">
        <w:rPr>
          <w:rFonts w:ascii="Museo Sans Rounded 700" w:hAnsi="Museo Sans Rounded 700" w:cs="Arial"/>
          <w:b/>
          <w:sz w:val="22"/>
          <w:szCs w:val="22"/>
        </w:rPr>
        <w:t>Champions</w:t>
      </w:r>
      <w:r w:rsidRPr="005D2495">
        <w:rPr>
          <w:rFonts w:ascii="Museo Sans Rounded 700" w:hAnsi="Museo Sans Rounded 700" w:cs="Arial"/>
          <w:sz w:val="22"/>
          <w:szCs w:val="22"/>
        </w:rPr>
        <w:t xml:space="preserve"> </w:t>
      </w:r>
      <w:r w:rsidRPr="005D2495">
        <w:rPr>
          <w:rFonts w:ascii="Museo Sans Rounded 300" w:hAnsi="Museo Sans Rounded 300" w:cs="Arial"/>
          <w:sz w:val="22"/>
          <w:szCs w:val="22"/>
        </w:rPr>
        <w:t>for NewcastleGateshead and the wider North East region.</w:t>
      </w:r>
    </w:p>
    <w:bookmarkEnd w:id="0"/>
    <w:p w14:paraId="74E56411" w14:textId="77777777" w:rsidR="00423469" w:rsidRPr="005D2495" w:rsidRDefault="00423469" w:rsidP="006978F8">
      <w:pPr>
        <w:rPr>
          <w:rFonts w:ascii="Museo Sans Rounded 300" w:hAnsi="Museo Sans Rounded 300" w:cs="Arial"/>
          <w:szCs w:val="22"/>
        </w:rPr>
      </w:pPr>
    </w:p>
    <w:sectPr w:rsidR="00423469" w:rsidRPr="005D2495" w:rsidSect="00423469">
      <w:headerReference w:type="default" r:id="rId7"/>
      <w:headerReference w:type="first" r:id="rId8"/>
      <w:pgSz w:w="11899" w:h="16838"/>
      <w:pgMar w:top="2090" w:right="1409" w:bottom="851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F047" w14:textId="77777777" w:rsidR="005D2495" w:rsidRDefault="005D2495">
      <w:r>
        <w:separator/>
      </w:r>
    </w:p>
  </w:endnote>
  <w:endnote w:type="continuationSeparator" w:id="0">
    <w:p w14:paraId="05C552E5" w14:textId="77777777" w:rsidR="005D2495" w:rsidRDefault="005D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CC841" w14:textId="77777777" w:rsidR="005D2495" w:rsidRDefault="005D2495">
      <w:r>
        <w:separator/>
      </w:r>
    </w:p>
  </w:footnote>
  <w:footnote w:type="continuationSeparator" w:id="0">
    <w:p w14:paraId="6719051C" w14:textId="77777777" w:rsidR="005D2495" w:rsidRDefault="005D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5B73" w14:textId="0BF68422" w:rsidR="005D2495" w:rsidRDefault="005D249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0B37BFD5" wp14:editId="5F74D050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1942803" cy="866574"/>
          <wp:effectExtent l="0" t="0" r="635" b="0"/>
          <wp:wrapTight wrapText="bothSides">
            <wp:wrapPolygon edited="0">
              <wp:start x="0" y="0"/>
              <wp:lineTo x="0" y="20903"/>
              <wp:lineTo x="21395" y="20903"/>
              <wp:lineTo x="21395" y="0"/>
              <wp:lineTo x="0" y="0"/>
            </wp:wrapPolygon>
          </wp:wrapTight>
          <wp:docPr id="2" name="Picture 2" descr="T:\Images\NGI Image Library\Logos\NewcastleGateshead Initiative Logos\New 2017 logo\NGI\NG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ages\NGI Image Library\Logos\NewcastleGateshead Initiative Logos\New 2017 logo\NGI\NGI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13" t="30090" r="17031" b="28760"/>
                  <a:stretch/>
                </pic:blipFill>
                <pic:spPr bwMode="auto">
                  <a:xfrm>
                    <a:off x="0" y="0"/>
                    <a:ext cx="1942803" cy="8665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FDDC" w14:textId="77777777" w:rsidR="005D2495" w:rsidRDefault="005D249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060A1503" wp14:editId="4BD4B7D5">
          <wp:simplePos x="0" y="0"/>
          <wp:positionH relativeFrom="column">
            <wp:posOffset>3676650</wp:posOffset>
          </wp:positionH>
          <wp:positionV relativeFrom="paragraph">
            <wp:posOffset>-451485</wp:posOffset>
          </wp:positionV>
          <wp:extent cx="2766060" cy="1283335"/>
          <wp:effectExtent l="19050" t="0" r="0" b="0"/>
          <wp:wrapNone/>
          <wp:docPr id="9" name="Picture 9" descr="8640 NGI Letterhead-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8640 NGI Letterhead-Lo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609" b="88055"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1283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814"/>
    <w:multiLevelType w:val="hybridMultilevel"/>
    <w:tmpl w:val="3E747A2C"/>
    <w:lvl w:ilvl="0" w:tplc="AADE80B0"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2241586"/>
    <w:multiLevelType w:val="hybridMultilevel"/>
    <w:tmpl w:val="E2FE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D85"/>
    <w:multiLevelType w:val="hybridMultilevel"/>
    <w:tmpl w:val="000E6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7C95"/>
    <w:multiLevelType w:val="hybridMultilevel"/>
    <w:tmpl w:val="1304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119C4"/>
    <w:multiLevelType w:val="hybridMultilevel"/>
    <w:tmpl w:val="4050A6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83B10"/>
    <w:multiLevelType w:val="hybridMultilevel"/>
    <w:tmpl w:val="06626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D28F40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1406D"/>
    <w:multiLevelType w:val="hybridMultilevel"/>
    <w:tmpl w:val="70D62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D1EED"/>
    <w:multiLevelType w:val="hybridMultilevel"/>
    <w:tmpl w:val="38B281AE"/>
    <w:lvl w:ilvl="0" w:tplc="82DC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84C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AF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2D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AE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C2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1C3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21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6B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23C41"/>
    <w:multiLevelType w:val="hybridMultilevel"/>
    <w:tmpl w:val="8BA00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2D0C"/>
    <w:multiLevelType w:val="hybridMultilevel"/>
    <w:tmpl w:val="E3D0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85CEC"/>
    <w:multiLevelType w:val="hybridMultilevel"/>
    <w:tmpl w:val="37AC3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90B90"/>
    <w:multiLevelType w:val="hybridMultilevel"/>
    <w:tmpl w:val="93360DF4"/>
    <w:lvl w:ilvl="0" w:tplc="41D28F4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96ED9"/>
    <w:multiLevelType w:val="hybridMultilevel"/>
    <w:tmpl w:val="ABC29F66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3" w15:restartNumberingAfterBreak="0">
    <w:nsid w:val="37207A4D"/>
    <w:multiLevelType w:val="hybridMultilevel"/>
    <w:tmpl w:val="7878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E63B3"/>
    <w:multiLevelType w:val="hybridMultilevel"/>
    <w:tmpl w:val="A0B0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0C92"/>
    <w:multiLevelType w:val="hybridMultilevel"/>
    <w:tmpl w:val="E738F4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113CD"/>
    <w:multiLevelType w:val="hybridMultilevel"/>
    <w:tmpl w:val="B290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304F"/>
    <w:multiLevelType w:val="hybridMultilevel"/>
    <w:tmpl w:val="B39CD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F4B29"/>
    <w:multiLevelType w:val="hybridMultilevel"/>
    <w:tmpl w:val="90E8A1DE"/>
    <w:lvl w:ilvl="0" w:tplc="6DF4C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120183"/>
    <w:multiLevelType w:val="hybridMultilevel"/>
    <w:tmpl w:val="ED7EA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C0424"/>
    <w:multiLevelType w:val="hybridMultilevel"/>
    <w:tmpl w:val="2BD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439F9"/>
    <w:multiLevelType w:val="hybridMultilevel"/>
    <w:tmpl w:val="7A50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87A98"/>
    <w:multiLevelType w:val="hybridMultilevel"/>
    <w:tmpl w:val="ED1A8FC8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5E5D6267"/>
    <w:multiLevelType w:val="hybridMultilevel"/>
    <w:tmpl w:val="77A436BE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5F2C6789"/>
    <w:multiLevelType w:val="hybridMultilevel"/>
    <w:tmpl w:val="5C0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CF6AF5"/>
    <w:multiLevelType w:val="hybridMultilevel"/>
    <w:tmpl w:val="3476E744"/>
    <w:lvl w:ilvl="0" w:tplc="98D214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5C05F4"/>
    <w:multiLevelType w:val="hybridMultilevel"/>
    <w:tmpl w:val="0C1A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C09AF"/>
    <w:multiLevelType w:val="hybridMultilevel"/>
    <w:tmpl w:val="74FEC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B0971"/>
    <w:multiLevelType w:val="hybridMultilevel"/>
    <w:tmpl w:val="A25C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33BD"/>
    <w:multiLevelType w:val="hybridMultilevel"/>
    <w:tmpl w:val="4EC68654"/>
    <w:lvl w:ilvl="0" w:tplc="FFFFFFFF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FFFFFFFF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213F27"/>
    <w:multiLevelType w:val="hybridMultilevel"/>
    <w:tmpl w:val="F9E69E1C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1" w15:restartNumberingAfterBreak="0">
    <w:nsid w:val="748742D9"/>
    <w:multiLevelType w:val="hybridMultilevel"/>
    <w:tmpl w:val="96AA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E6FB6"/>
    <w:multiLevelType w:val="hybridMultilevel"/>
    <w:tmpl w:val="DE38838A"/>
    <w:lvl w:ilvl="0" w:tplc="CC96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800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00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EE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C56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E7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8D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23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4F9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B21FCD"/>
    <w:multiLevelType w:val="hybridMultilevel"/>
    <w:tmpl w:val="C2327DD4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4" w15:restartNumberingAfterBreak="0">
    <w:nsid w:val="7D6D1231"/>
    <w:multiLevelType w:val="hybridMultilevel"/>
    <w:tmpl w:val="43CC5BC6"/>
    <w:lvl w:ilvl="0" w:tplc="08090001">
      <w:start w:val="1"/>
      <w:numFmt w:val="bullet"/>
      <w:lvlText w:val=""/>
      <w:lvlJc w:val="left"/>
      <w:pPr>
        <w:ind w:left="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1"/>
  </w:num>
  <w:num w:numId="5">
    <w:abstractNumId w:val="25"/>
  </w:num>
  <w:num w:numId="6">
    <w:abstractNumId w:val="18"/>
  </w:num>
  <w:num w:numId="7">
    <w:abstractNumId w:val="13"/>
  </w:num>
  <w:num w:numId="8">
    <w:abstractNumId w:val="23"/>
  </w:num>
  <w:num w:numId="9">
    <w:abstractNumId w:val="1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8"/>
  </w:num>
  <w:num w:numId="15">
    <w:abstractNumId w:val="27"/>
  </w:num>
  <w:num w:numId="16">
    <w:abstractNumId w:val="9"/>
  </w:num>
  <w:num w:numId="17">
    <w:abstractNumId w:val="16"/>
  </w:num>
  <w:num w:numId="18">
    <w:abstractNumId w:val="0"/>
  </w:num>
  <w:num w:numId="19">
    <w:abstractNumId w:val="20"/>
  </w:num>
  <w:num w:numId="20">
    <w:abstractNumId w:val="10"/>
  </w:num>
  <w:num w:numId="21">
    <w:abstractNumId w:val="31"/>
  </w:num>
  <w:num w:numId="22">
    <w:abstractNumId w:val="2"/>
  </w:num>
  <w:num w:numId="23">
    <w:abstractNumId w:val="3"/>
  </w:num>
  <w:num w:numId="24">
    <w:abstractNumId w:val="28"/>
  </w:num>
  <w:num w:numId="25">
    <w:abstractNumId w:val="1"/>
  </w:num>
  <w:num w:numId="26">
    <w:abstractNumId w:val="6"/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21"/>
  </w:num>
  <w:num w:numId="31">
    <w:abstractNumId w:val="19"/>
  </w:num>
  <w:num w:numId="32">
    <w:abstractNumId w:val="30"/>
  </w:num>
  <w:num w:numId="33">
    <w:abstractNumId w:val="12"/>
  </w:num>
  <w:num w:numId="34">
    <w:abstractNumId w:val="3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C0"/>
    <w:rsid w:val="00015C43"/>
    <w:rsid w:val="00044060"/>
    <w:rsid w:val="0004548F"/>
    <w:rsid w:val="000508EF"/>
    <w:rsid w:val="000B2CE6"/>
    <w:rsid w:val="000E1A8A"/>
    <w:rsid w:val="00110031"/>
    <w:rsid w:val="00131F3B"/>
    <w:rsid w:val="001601C9"/>
    <w:rsid w:val="00173EEA"/>
    <w:rsid w:val="001825D4"/>
    <w:rsid w:val="00184201"/>
    <w:rsid w:val="00195393"/>
    <w:rsid w:val="001A57B2"/>
    <w:rsid w:val="001B25B9"/>
    <w:rsid w:val="001C6BC0"/>
    <w:rsid w:val="001E31D2"/>
    <w:rsid w:val="002033CA"/>
    <w:rsid w:val="00214A13"/>
    <w:rsid w:val="00235117"/>
    <w:rsid w:val="00246129"/>
    <w:rsid w:val="00262AF2"/>
    <w:rsid w:val="00274998"/>
    <w:rsid w:val="00334DA7"/>
    <w:rsid w:val="00353D28"/>
    <w:rsid w:val="003677B3"/>
    <w:rsid w:val="00375E4B"/>
    <w:rsid w:val="003C6ABC"/>
    <w:rsid w:val="003E2352"/>
    <w:rsid w:val="00423469"/>
    <w:rsid w:val="00436966"/>
    <w:rsid w:val="00440352"/>
    <w:rsid w:val="004749DA"/>
    <w:rsid w:val="004853C1"/>
    <w:rsid w:val="004914AD"/>
    <w:rsid w:val="004A5C58"/>
    <w:rsid w:val="00514008"/>
    <w:rsid w:val="0053723E"/>
    <w:rsid w:val="00540DD1"/>
    <w:rsid w:val="00562EA6"/>
    <w:rsid w:val="00566E8C"/>
    <w:rsid w:val="005816AF"/>
    <w:rsid w:val="00590E5D"/>
    <w:rsid w:val="005C25B2"/>
    <w:rsid w:val="005C26B8"/>
    <w:rsid w:val="005D2495"/>
    <w:rsid w:val="005F59B7"/>
    <w:rsid w:val="00626023"/>
    <w:rsid w:val="00633CC7"/>
    <w:rsid w:val="0063469D"/>
    <w:rsid w:val="00654753"/>
    <w:rsid w:val="006560E7"/>
    <w:rsid w:val="006978F8"/>
    <w:rsid w:val="006C577A"/>
    <w:rsid w:val="006D40BA"/>
    <w:rsid w:val="006E35E1"/>
    <w:rsid w:val="00705F13"/>
    <w:rsid w:val="00734ACB"/>
    <w:rsid w:val="00772A89"/>
    <w:rsid w:val="00775D6C"/>
    <w:rsid w:val="00813CF8"/>
    <w:rsid w:val="00823D87"/>
    <w:rsid w:val="00854854"/>
    <w:rsid w:val="00866437"/>
    <w:rsid w:val="008A3810"/>
    <w:rsid w:val="008B5DF6"/>
    <w:rsid w:val="008F1A2B"/>
    <w:rsid w:val="00932DA6"/>
    <w:rsid w:val="00942AB2"/>
    <w:rsid w:val="009764DC"/>
    <w:rsid w:val="009B2243"/>
    <w:rsid w:val="009B5E9B"/>
    <w:rsid w:val="009B6DB6"/>
    <w:rsid w:val="009C1E8C"/>
    <w:rsid w:val="009C25FF"/>
    <w:rsid w:val="009C702C"/>
    <w:rsid w:val="009F4B3E"/>
    <w:rsid w:val="00A16C4A"/>
    <w:rsid w:val="00A9361B"/>
    <w:rsid w:val="00AA2334"/>
    <w:rsid w:val="00AA70DE"/>
    <w:rsid w:val="00AE00A3"/>
    <w:rsid w:val="00B2222C"/>
    <w:rsid w:val="00B778BC"/>
    <w:rsid w:val="00BE22EA"/>
    <w:rsid w:val="00C10E16"/>
    <w:rsid w:val="00C57E06"/>
    <w:rsid w:val="00C87D37"/>
    <w:rsid w:val="00CB66CE"/>
    <w:rsid w:val="00CD3544"/>
    <w:rsid w:val="00CE4816"/>
    <w:rsid w:val="00CF7BB6"/>
    <w:rsid w:val="00D35D97"/>
    <w:rsid w:val="00D46417"/>
    <w:rsid w:val="00D546BC"/>
    <w:rsid w:val="00D66779"/>
    <w:rsid w:val="00D7307B"/>
    <w:rsid w:val="00D827C3"/>
    <w:rsid w:val="00D851B8"/>
    <w:rsid w:val="00E509B0"/>
    <w:rsid w:val="00E54F86"/>
    <w:rsid w:val="00E836F0"/>
    <w:rsid w:val="00E87569"/>
    <w:rsid w:val="00EB57DC"/>
    <w:rsid w:val="00EE03CF"/>
    <w:rsid w:val="00EF2B37"/>
    <w:rsid w:val="00F03A9C"/>
    <w:rsid w:val="00F11FBF"/>
    <w:rsid w:val="00F1614B"/>
    <w:rsid w:val="00F1625C"/>
    <w:rsid w:val="00F61AF6"/>
    <w:rsid w:val="00F63CC8"/>
    <w:rsid w:val="00F93A73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oNotEmbedSmartTags/>
  <w:decimalSymbol w:val="."/>
  <w:listSeparator w:val=","/>
  <w14:docId w14:val="3BA76DAF"/>
  <w15:docId w15:val="{DBD2136F-8958-48D7-96EB-4C6223C2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78F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978F8"/>
    <w:pPr>
      <w:keepNext/>
      <w:ind w:left="36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33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33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44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06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749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978F8"/>
    <w:rPr>
      <w:rFonts w:ascii="Arial" w:hAnsi="Arial" w:cs="Arial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9C1E8C"/>
    <w:pPr>
      <w:autoSpaceDE w:val="0"/>
      <w:autoSpaceDN w:val="0"/>
    </w:pPr>
    <w:rPr>
      <w:rFonts w:ascii="Arial" w:eastAsiaTheme="minorHAnsi" w:hAnsi="Arial" w:cs="Arial"/>
      <w:color w:val="000000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C1E8C"/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rsid w:val="0043696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E22EA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BE22EA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urvis\Local%20Settings\Temporary%20Internet%20Files\Content.Outlook\9DNZPL4U\Job%20Description%20Template%20-%20NewcastleGateshead%20Initiativ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- NewcastleGateshead Initiative (2)</Template>
  <TotalTime>11</TotalTime>
  <Pages>4</Pages>
  <Words>612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Berghaus Ltd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rpurvis</dc:creator>
  <cp:keywords/>
  <cp:lastModifiedBy>Sarah Lawrence</cp:lastModifiedBy>
  <cp:revision>3</cp:revision>
  <cp:lastPrinted>2019-01-11T08:37:00Z</cp:lastPrinted>
  <dcterms:created xsi:type="dcterms:W3CDTF">2019-01-23T11:55:00Z</dcterms:created>
  <dcterms:modified xsi:type="dcterms:W3CDTF">2019-01-23T15:03:00Z</dcterms:modified>
</cp:coreProperties>
</file>