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91AA0" w14:textId="77777777" w:rsidR="0097576C" w:rsidRPr="009E6C8E" w:rsidRDefault="0097576C" w:rsidP="00320A33">
      <w:pPr>
        <w:pStyle w:val="Heading1"/>
        <w:rPr>
          <w:rFonts w:ascii="Museo Sans Rounded 300" w:hAnsi="Museo Sans Rounded 300" w:cs="Arial"/>
          <w:sz w:val="40"/>
          <w:szCs w:val="40"/>
        </w:rPr>
      </w:pPr>
    </w:p>
    <w:p w14:paraId="1B6F4764" w14:textId="77777777" w:rsidR="0097576C" w:rsidRPr="009E6C8E" w:rsidRDefault="00320A33" w:rsidP="00320A33">
      <w:pPr>
        <w:pStyle w:val="Heading1"/>
        <w:rPr>
          <w:rFonts w:ascii="Museo Sans Rounded 700" w:hAnsi="Museo Sans Rounded 700" w:cs="Arial"/>
          <w:sz w:val="40"/>
          <w:szCs w:val="40"/>
          <w:u w:val="none"/>
        </w:rPr>
      </w:pPr>
      <w:r w:rsidRPr="009E6C8E">
        <w:rPr>
          <w:rFonts w:ascii="Museo Sans Rounded 700" w:hAnsi="Museo Sans Rounded 700" w:cs="Arial"/>
          <w:sz w:val="40"/>
          <w:szCs w:val="40"/>
          <w:u w:val="none"/>
        </w:rPr>
        <w:t>NewcastleGateshead Initiative</w:t>
      </w:r>
    </w:p>
    <w:p w14:paraId="171283F3" w14:textId="77777777" w:rsidR="00320A33" w:rsidRPr="009E6C8E" w:rsidRDefault="00320A33" w:rsidP="00320A33">
      <w:pPr>
        <w:rPr>
          <w:rFonts w:ascii="Museo Sans Rounded 700" w:hAnsi="Museo Sans Rounded 700" w:cs="Arial"/>
          <w:b/>
          <w:sz w:val="40"/>
          <w:szCs w:val="40"/>
          <w:lang w:val="en-GB"/>
        </w:rPr>
      </w:pPr>
      <w:r w:rsidRPr="009E6C8E">
        <w:rPr>
          <w:rFonts w:ascii="Museo Sans Rounded 700" w:hAnsi="Museo Sans Rounded 700" w:cs="Arial"/>
          <w:b/>
          <w:sz w:val="40"/>
          <w:szCs w:val="40"/>
          <w:lang w:val="en-GB"/>
        </w:rPr>
        <w:t>Job Description</w:t>
      </w:r>
    </w:p>
    <w:p w14:paraId="3C5CB2BB" w14:textId="77777777" w:rsidR="0097576C" w:rsidRPr="009E6C8E" w:rsidRDefault="0097576C">
      <w:pPr>
        <w:rPr>
          <w:rFonts w:ascii="Museo Sans Rounded 300" w:hAnsi="Museo Sans Rounded 300" w:cs="Arial"/>
          <w:b/>
          <w:u w:val="single"/>
        </w:rPr>
      </w:pPr>
    </w:p>
    <w:p w14:paraId="4B418547" w14:textId="507C9073" w:rsidR="00DF170D" w:rsidRPr="009E6C8E" w:rsidRDefault="0097576C">
      <w:pPr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700" w:hAnsi="Museo Sans Rounded 700" w:cs="Arial"/>
          <w:b/>
          <w:sz w:val="22"/>
          <w:szCs w:val="22"/>
        </w:rPr>
        <w:t>Job Title:</w:t>
      </w:r>
      <w:r w:rsidR="000008DA" w:rsidRPr="009E6C8E">
        <w:rPr>
          <w:rFonts w:ascii="Museo Sans Rounded 300" w:hAnsi="Museo Sans Rounded 300" w:cs="Arial"/>
          <w:sz w:val="22"/>
          <w:szCs w:val="22"/>
        </w:rPr>
        <w:t xml:space="preserve"> </w:t>
      </w:r>
      <w:r w:rsidR="00C774A7" w:rsidRPr="009E6C8E">
        <w:rPr>
          <w:rFonts w:ascii="Museo Sans Rounded 300" w:hAnsi="Museo Sans Rounded 300" w:cs="Arial"/>
          <w:sz w:val="22"/>
          <w:szCs w:val="22"/>
        </w:rPr>
        <w:t>Marketing</w:t>
      </w:r>
      <w:r w:rsidR="004C1348" w:rsidRPr="009E6C8E">
        <w:rPr>
          <w:rFonts w:ascii="Museo Sans Rounded 300" w:hAnsi="Museo Sans Rounded 300" w:cs="Arial"/>
          <w:sz w:val="22"/>
          <w:szCs w:val="22"/>
        </w:rPr>
        <w:t xml:space="preserve"> Manager</w:t>
      </w:r>
      <w:r w:rsidR="00347379" w:rsidRPr="009E6C8E">
        <w:rPr>
          <w:rFonts w:ascii="Museo Sans Rounded 300" w:hAnsi="Museo Sans Rounded 300" w:cs="Arial"/>
          <w:sz w:val="22"/>
          <w:szCs w:val="22"/>
        </w:rPr>
        <w:t xml:space="preserve"> </w:t>
      </w:r>
      <w:r w:rsidR="007919AF" w:rsidRPr="009E6C8E">
        <w:rPr>
          <w:rFonts w:ascii="Museo Sans Rounded 300" w:hAnsi="Museo Sans Rounded 300" w:cs="Arial"/>
          <w:sz w:val="22"/>
          <w:szCs w:val="22"/>
        </w:rPr>
        <w:t xml:space="preserve">&amp; </w:t>
      </w:r>
      <w:r w:rsidR="00347379" w:rsidRPr="009E6C8E">
        <w:rPr>
          <w:rFonts w:ascii="Museo Sans Rounded 300" w:hAnsi="Museo Sans Rounded 300" w:cs="Arial"/>
          <w:sz w:val="22"/>
          <w:szCs w:val="22"/>
        </w:rPr>
        <w:t>Team Leader</w:t>
      </w:r>
      <w:r w:rsidR="00865C4E" w:rsidRPr="009E6C8E">
        <w:rPr>
          <w:rFonts w:ascii="Museo Sans Rounded 300" w:hAnsi="Museo Sans Rounded 300" w:cs="Arial"/>
          <w:sz w:val="22"/>
          <w:szCs w:val="22"/>
        </w:rPr>
        <w:t xml:space="preserve"> </w:t>
      </w:r>
    </w:p>
    <w:p w14:paraId="2BA2CA5D" w14:textId="77777777" w:rsidR="0097576C" w:rsidRPr="009E6C8E" w:rsidRDefault="00D272EF">
      <w:pPr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300" w:hAnsi="Museo Sans Rounded 300" w:cs="Arial"/>
          <w:sz w:val="22"/>
          <w:szCs w:val="22"/>
        </w:rPr>
        <w:tab/>
      </w:r>
      <w:r w:rsidRPr="009E6C8E">
        <w:rPr>
          <w:rFonts w:ascii="Museo Sans Rounded 300" w:hAnsi="Museo Sans Rounded 300" w:cs="Arial"/>
          <w:sz w:val="22"/>
          <w:szCs w:val="22"/>
        </w:rPr>
        <w:tab/>
      </w:r>
      <w:r w:rsidRPr="009E6C8E">
        <w:rPr>
          <w:rFonts w:ascii="Museo Sans Rounded 300" w:hAnsi="Museo Sans Rounded 300" w:cs="Arial"/>
          <w:sz w:val="22"/>
          <w:szCs w:val="22"/>
        </w:rPr>
        <w:tab/>
      </w:r>
    </w:p>
    <w:p w14:paraId="1F3A15E6" w14:textId="0CC08910" w:rsidR="00772CE5" w:rsidRPr="009E6C8E" w:rsidRDefault="0097576C">
      <w:pPr>
        <w:pStyle w:val="BodyText"/>
        <w:rPr>
          <w:rFonts w:ascii="Museo Sans Rounded 300" w:hAnsi="Museo Sans Rounded 300" w:cs="Arial"/>
          <w:sz w:val="22"/>
          <w:szCs w:val="22"/>
          <w:lang w:val="en-US"/>
        </w:rPr>
      </w:pPr>
      <w:r w:rsidRPr="009E6C8E">
        <w:rPr>
          <w:rFonts w:ascii="Museo Sans Rounded 700" w:hAnsi="Museo Sans Rounded 700" w:cs="Arial"/>
          <w:sz w:val="22"/>
          <w:szCs w:val="22"/>
          <w:lang w:val="en-US"/>
        </w:rPr>
        <w:t>Salary:</w:t>
      </w:r>
      <w:r w:rsidR="000008DA" w:rsidRPr="009E6C8E">
        <w:rPr>
          <w:rFonts w:ascii="Museo Sans Rounded 300" w:hAnsi="Museo Sans Rounded 300" w:cs="Arial"/>
          <w:sz w:val="22"/>
          <w:szCs w:val="22"/>
          <w:lang w:val="en-US"/>
        </w:rPr>
        <w:t xml:space="preserve"> </w:t>
      </w:r>
      <w:r w:rsidR="00772CE5" w:rsidRPr="009E6C8E">
        <w:rPr>
          <w:rFonts w:ascii="Museo Sans Rounded 300" w:hAnsi="Museo Sans Rounded 300" w:cs="Arial"/>
          <w:b w:val="0"/>
          <w:sz w:val="22"/>
          <w:szCs w:val="22"/>
          <w:lang w:val="en-US"/>
        </w:rPr>
        <w:t>£</w:t>
      </w:r>
      <w:r w:rsidR="00347379" w:rsidRPr="009E6C8E">
        <w:rPr>
          <w:rFonts w:ascii="Museo Sans Rounded 300" w:hAnsi="Museo Sans Rounded 300" w:cs="Arial"/>
          <w:b w:val="0"/>
          <w:sz w:val="22"/>
          <w:szCs w:val="22"/>
          <w:lang w:val="en-US"/>
        </w:rPr>
        <w:t>30,</w:t>
      </w:r>
      <w:r w:rsidR="007919AF" w:rsidRPr="009E6C8E">
        <w:rPr>
          <w:rFonts w:ascii="Museo Sans Rounded 300" w:hAnsi="Museo Sans Rounded 300" w:cs="Arial"/>
          <w:b w:val="0"/>
          <w:sz w:val="22"/>
          <w:szCs w:val="22"/>
          <w:lang w:val="en-US"/>
        </w:rPr>
        <w:t>6</w:t>
      </w:r>
      <w:r w:rsidR="00347379" w:rsidRPr="009E6C8E">
        <w:rPr>
          <w:rFonts w:ascii="Museo Sans Rounded 300" w:hAnsi="Museo Sans Rounded 300" w:cs="Arial"/>
          <w:b w:val="0"/>
          <w:sz w:val="22"/>
          <w:szCs w:val="22"/>
          <w:lang w:val="en-US"/>
        </w:rPr>
        <w:t>00 - £3</w:t>
      </w:r>
      <w:r w:rsidR="007919AF" w:rsidRPr="009E6C8E">
        <w:rPr>
          <w:rFonts w:ascii="Museo Sans Rounded 300" w:hAnsi="Museo Sans Rounded 300" w:cs="Arial"/>
          <w:b w:val="0"/>
          <w:sz w:val="22"/>
          <w:szCs w:val="22"/>
          <w:lang w:val="en-US"/>
        </w:rPr>
        <w:t>5</w:t>
      </w:r>
      <w:r w:rsidR="00347379" w:rsidRPr="009E6C8E">
        <w:rPr>
          <w:rFonts w:ascii="Museo Sans Rounded 300" w:hAnsi="Museo Sans Rounded 300" w:cs="Arial"/>
          <w:b w:val="0"/>
          <w:sz w:val="22"/>
          <w:szCs w:val="22"/>
          <w:lang w:val="en-US"/>
        </w:rPr>
        <w:t>,</w:t>
      </w:r>
      <w:r w:rsidR="007919AF" w:rsidRPr="009E6C8E">
        <w:rPr>
          <w:rFonts w:ascii="Museo Sans Rounded 300" w:hAnsi="Museo Sans Rounded 300" w:cs="Arial"/>
          <w:b w:val="0"/>
          <w:sz w:val="22"/>
          <w:szCs w:val="22"/>
          <w:lang w:val="en-US"/>
        </w:rPr>
        <w:t>19</w:t>
      </w:r>
      <w:r w:rsidR="00347379" w:rsidRPr="009E6C8E">
        <w:rPr>
          <w:rFonts w:ascii="Museo Sans Rounded 300" w:hAnsi="Museo Sans Rounded 300" w:cs="Arial"/>
          <w:b w:val="0"/>
          <w:sz w:val="22"/>
          <w:szCs w:val="22"/>
          <w:lang w:val="en-US"/>
        </w:rPr>
        <w:t xml:space="preserve">0 </w:t>
      </w:r>
      <w:r w:rsidR="00772CE5" w:rsidRPr="009E6C8E">
        <w:rPr>
          <w:rFonts w:ascii="Museo Sans Rounded 300" w:hAnsi="Museo Sans Rounded 300" w:cs="Arial"/>
          <w:b w:val="0"/>
          <w:sz w:val="22"/>
          <w:szCs w:val="22"/>
          <w:lang w:val="en-US"/>
        </w:rPr>
        <w:t>per annum</w:t>
      </w:r>
      <w:r w:rsidR="00865C4E" w:rsidRPr="009E6C8E">
        <w:rPr>
          <w:rFonts w:ascii="Museo Sans Rounded 300" w:hAnsi="Museo Sans Rounded 300" w:cs="Arial"/>
          <w:b w:val="0"/>
          <w:sz w:val="22"/>
          <w:szCs w:val="22"/>
          <w:lang w:val="en-US"/>
        </w:rPr>
        <w:t xml:space="preserve"> dependent upon experience</w:t>
      </w:r>
      <w:r w:rsidR="00772CE5" w:rsidRPr="009E6C8E">
        <w:rPr>
          <w:rFonts w:ascii="Museo Sans Rounded 300" w:hAnsi="Museo Sans Rounded 300" w:cs="Arial"/>
          <w:b w:val="0"/>
          <w:sz w:val="22"/>
          <w:szCs w:val="22"/>
          <w:lang w:val="en-US"/>
        </w:rPr>
        <w:t xml:space="preserve">, full time, </w:t>
      </w:r>
      <w:r w:rsidR="00347379" w:rsidRPr="009E6C8E">
        <w:rPr>
          <w:rFonts w:ascii="Museo Sans Rounded 300" w:hAnsi="Museo Sans Rounded 300" w:cs="Arial"/>
          <w:b w:val="0"/>
          <w:sz w:val="22"/>
          <w:szCs w:val="22"/>
          <w:lang w:val="en-US"/>
        </w:rPr>
        <w:t xml:space="preserve">permanent </w:t>
      </w:r>
      <w:r w:rsidR="00772CE5" w:rsidRPr="009E6C8E">
        <w:rPr>
          <w:rFonts w:ascii="Museo Sans Rounded 300" w:hAnsi="Museo Sans Rounded 300" w:cs="Arial"/>
          <w:b w:val="0"/>
          <w:sz w:val="22"/>
          <w:szCs w:val="22"/>
          <w:lang w:val="en-US"/>
        </w:rPr>
        <w:t>contract</w:t>
      </w:r>
    </w:p>
    <w:p w14:paraId="1266D04E" w14:textId="77777777" w:rsidR="0097576C" w:rsidRPr="009E6C8E" w:rsidRDefault="0097576C">
      <w:pPr>
        <w:pStyle w:val="BodyText"/>
        <w:rPr>
          <w:rFonts w:ascii="Museo Sans Rounded 300" w:hAnsi="Museo Sans Rounded 300" w:cs="Arial"/>
          <w:b w:val="0"/>
          <w:sz w:val="22"/>
          <w:szCs w:val="22"/>
          <w:lang w:val="en-US"/>
        </w:rPr>
      </w:pPr>
      <w:r w:rsidRPr="009E6C8E">
        <w:rPr>
          <w:rFonts w:ascii="Museo Sans Rounded 300" w:hAnsi="Museo Sans Rounded 300" w:cs="Arial"/>
          <w:sz w:val="22"/>
          <w:szCs w:val="22"/>
          <w:lang w:val="en-US"/>
        </w:rPr>
        <w:tab/>
      </w:r>
      <w:r w:rsidRPr="009E6C8E">
        <w:rPr>
          <w:rFonts w:ascii="Museo Sans Rounded 300" w:hAnsi="Museo Sans Rounded 300" w:cs="Arial"/>
          <w:sz w:val="22"/>
          <w:szCs w:val="22"/>
          <w:lang w:val="en-US"/>
        </w:rPr>
        <w:tab/>
      </w:r>
      <w:r w:rsidRPr="009E6C8E">
        <w:rPr>
          <w:rFonts w:ascii="Museo Sans Rounded 300" w:hAnsi="Museo Sans Rounded 300" w:cs="Arial"/>
          <w:sz w:val="22"/>
          <w:szCs w:val="22"/>
          <w:lang w:val="en-US"/>
        </w:rPr>
        <w:tab/>
      </w:r>
      <w:r w:rsidR="009D4363" w:rsidRPr="009E6C8E">
        <w:rPr>
          <w:rFonts w:ascii="Museo Sans Rounded 300" w:hAnsi="Museo Sans Rounded 300" w:cs="Arial"/>
          <w:b w:val="0"/>
          <w:sz w:val="22"/>
          <w:szCs w:val="22"/>
          <w:lang w:val="en-US"/>
        </w:rPr>
        <w:t xml:space="preserve"> </w:t>
      </w:r>
    </w:p>
    <w:p w14:paraId="0D51F936" w14:textId="6AA81D76" w:rsidR="00DF170D" w:rsidRPr="009E6C8E" w:rsidRDefault="0097576C">
      <w:pPr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700" w:hAnsi="Museo Sans Rounded 700" w:cs="Arial"/>
          <w:b/>
          <w:sz w:val="22"/>
          <w:szCs w:val="22"/>
        </w:rPr>
        <w:t xml:space="preserve">Responsible </w:t>
      </w:r>
      <w:r w:rsidR="00347379" w:rsidRPr="009E6C8E">
        <w:rPr>
          <w:rFonts w:ascii="Museo Sans Rounded 700" w:hAnsi="Museo Sans Rounded 700" w:cs="Arial"/>
          <w:b/>
          <w:sz w:val="22"/>
          <w:szCs w:val="22"/>
        </w:rPr>
        <w:t>t</w:t>
      </w:r>
      <w:r w:rsidRPr="009E6C8E">
        <w:rPr>
          <w:rFonts w:ascii="Museo Sans Rounded 700" w:hAnsi="Museo Sans Rounded 700" w:cs="Arial"/>
          <w:b/>
          <w:sz w:val="22"/>
          <w:szCs w:val="22"/>
        </w:rPr>
        <w:t>o:</w:t>
      </w:r>
      <w:r w:rsidR="000008DA" w:rsidRPr="009E6C8E">
        <w:rPr>
          <w:rFonts w:ascii="Museo Sans Rounded 300" w:hAnsi="Museo Sans Rounded 300" w:cs="Arial"/>
          <w:b/>
          <w:sz w:val="22"/>
          <w:szCs w:val="22"/>
        </w:rPr>
        <w:t xml:space="preserve"> </w:t>
      </w:r>
      <w:r w:rsidR="00865C4E" w:rsidRPr="009E6C8E">
        <w:rPr>
          <w:rFonts w:ascii="Museo Sans Rounded 300" w:hAnsi="Museo Sans Rounded 300" w:cs="Arial"/>
          <w:sz w:val="22"/>
          <w:szCs w:val="22"/>
        </w:rPr>
        <w:t>Head of Marketing and Communications</w:t>
      </w:r>
      <w:r w:rsidR="001542CA" w:rsidRPr="009E6C8E">
        <w:rPr>
          <w:rFonts w:ascii="Museo Sans Rounded 300" w:hAnsi="Museo Sans Rounded 300" w:cs="Arial"/>
          <w:sz w:val="22"/>
          <w:szCs w:val="22"/>
        </w:rPr>
        <w:t xml:space="preserve"> </w:t>
      </w:r>
      <w:r w:rsidRPr="009E6C8E">
        <w:rPr>
          <w:rFonts w:ascii="Museo Sans Rounded 300" w:hAnsi="Museo Sans Rounded 300" w:cs="Arial"/>
          <w:sz w:val="22"/>
          <w:szCs w:val="22"/>
        </w:rPr>
        <w:tab/>
      </w:r>
    </w:p>
    <w:p w14:paraId="1CD23AED" w14:textId="77777777" w:rsidR="00347379" w:rsidRPr="009E6C8E" w:rsidRDefault="00347379">
      <w:pPr>
        <w:rPr>
          <w:rFonts w:ascii="Museo Sans Rounded 300" w:hAnsi="Museo Sans Rounded 300" w:cs="Arial"/>
          <w:sz w:val="22"/>
          <w:szCs w:val="22"/>
        </w:rPr>
      </w:pPr>
    </w:p>
    <w:p w14:paraId="482B5350" w14:textId="74404DDF" w:rsidR="00347379" w:rsidRPr="009E6C8E" w:rsidRDefault="00347379">
      <w:pPr>
        <w:rPr>
          <w:rFonts w:ascii="Museo Sans Rounded 300" w:hAnsi="Museo Sans Rounded 300" w:cs="Arial"/>
          <w:b/>
          <w:sz w:val="22"/>
          <w:szCs w:val="22"/>
        </w:rPr>
      </w:pPr>
      <w:r w:rsidRPr="009E6C8E">
        <w:rPr>
          <w:rFonts w:ascii="Museo Sans Rounded 700" w:hAnsi="Museo Sans Rounded 700" w:cs="Arial"/>
          <w:b/>
          <w:sz w:val="22"/>
          <w:szCs w:val="22"/>
        </w:rPr>
        <w:t>Responsible for:</w:t>
      </w:r>
      <w:r w:rsidRPr="009E6C8E">
        <w:rPr>
          <w:rFonts w:ascii="Museo Sans Rounded 300" w:hAnsi="Museo Sans Rounded 300" w:cs="Arial"/>
          <w:b/>
          <w:sz w:val="22"/>
          <w:szCs w:val="22"/>
        </w:rPr>
        <w:t xml:space="preserve"> </w:t>
      </w:r>
      <w:r w:rsidR="004C1348" w:rsidRPr="009E6C8E">
        <w:rPr>
          <w:rFonts w:ascii="Museo Sans Rounded 300" w:hAnsi="Museo Sans Rounded 300" w:cs="Arial"/>
          <w:sz w:val="22"/>
          <w:szCs w:val="22"/>
        </w:rPr>
        <w:t>1</w:t>
      </w:r>
      <w:r w:rsidRPr="009E6C8E">
        <w:rPr>
          <w:rFonts w:ascii="Museo Sans Rounded 300" w:hAnsi="Museo Sans Rounded 300" w:cs="Arial"/>
          <w:sz w:val="22"/>
          <w:szCs w:val="22"/>
        </w:rPr>
        <w:t xml:space="preserve"> x </w:t>
      </w:r>
      <w:r w:rsidR="00C774A7" w:rsidRPr="009E6C8E">
        <w:rPr>
          <w:rFonts w:ascii="Museo Sans Rounded 300" w:hAnsi="Museo Sans Rounded 300" w:cs="Arial"/>
          <w:sz w:val="22"/>
          <w:szCs w:val="22"/>
        </w:rPr>
        <w:t>Marketing</w:t>
      </w:r>
      <w:r w:rsidRPr="009E6C8E">
        <w:rPr>
          <w:rFonts w:ascii="Museo Sans Rounded 300" w:hAnsi="Museo Sans Rounded 300" w:cs="Arial"/>
          <w:sz w:val="22"/>
          <w:szCs w:val="22"/>
        </w:rPr>
        <w:t xml:space="preserve"> Manager</w:t>
      </w:r>
      <w:r w:rsidR="007919AF" w:rsidRPr="009E6C8E">
        <w:rPr>
          <w:rFonts w:ascii="Museo Sans Rounded 300" w:hAnsi="Museo Sans Rounded 300" w:cs="Arial"/>
          <w:sz w:val="22"/>
          <w:szCs w:val="22"/>
        </w:rPr>
        <w:t>/Executive</w:t>
      </w:r>
    </w:p>
    <w:p w14:paraId="41280D43" w14:textId="77777777" w:rsidR="0097576C" w:rsidRPr="009E6C8E" w:rsidRDefault="0097576C">
      <w:pPr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300" w:hAnsi="Museo Sans Rounded 300" w:cs="Arial"/>
          <w:sz w:val="22"/>
          <w:szCs w:val="22"/>
        </w:rPr>
        <w:tab/>
      </w:r>
      <w:r w:rsidRPr="009E6C8E">
        <w:rPr>
          <w:rFonts w:ascii="Museo Sans Rounded 300" w:hAnsi="Museo Sans Rounded 300" w:cs="Arial"/>
          <w:sz w:val="22"/>
          <w:szCs w:val="22"/>
        </w:rPr>
        <w:tab/>
      </w:r>
    </w:p>
    <w:p w14:paraId="38919E14" w14:textId="3E2F2DAF" w:rsidR="00347379" w:rsidRPr="009E6C8E" w:rsidRDefault="0097576C" w:rsidP="00C21A7C">
      <w:pPr>
        <w:ind w:left="1560" w:hanging="1560"/>
        <w:rPr>
          <w:rFonts w:ascii="Museo Sans Rounded 300" w:hAnsi="Museo Sans Rounded 300" w:cs="Arial"/>
          <w:b/>
          <w:sz w:val="22"/>
          <w:szCs w:val="22"/>
        </w:rPr>
      </w:pPr>
      <w:r w:rsidRPr="009E6C8E">
        <w:rPr>
          <w:rFonts w:ascii="Museo Sans Rounded 700" w:hAnsi="Museo Sans Rounded 700" w:cs="Arial"/>
          <w:b/>
          <w:sz w:val="22"/>
          <w:szCs w:val="22"/>
        </w:rPr>
        <w:t>Job Purpose:</w:t>
      </w:r>
      <w:r w:rsidR="00C21A7C" w:rsidRPr="009E6C8E">
        <w:rPr>
          <w:rFonts w:ascii="Museo Sans Rounded 300" w:hAnsi="Museo Sans Rounded 300" w:cs="Arial"/>
          <w:b/>
          <w:sz w:val="22"/>
          <w:szCs w:val="22"/>
        </w:rPr>
        <w:t xml:space="preserve"> </w:t>
      </w:r>
      <w:r w:rsidR="00347379" w:rsidRPr="009E6C8E">
        <w:rPr>
          <w:rFonts w:ascii="Museo Sans Rounded 300" w:hAnsi="Museo Sans Rounded 300" w:cs="Arial"/>
          <w:sz w:val="22"/>
          <w:szCs w:val="22"/>
        </w:rPr>
        <w:t xml:space="preserve">You will be responsible for overseeing the organisation’s </w:t>
      </w:r>
      <w:r w:rsidR="00C774A7" w:rsidRPr="009E6C8E">
        <w:rPr>
          <w:rFonts w:ascii="Museo Sans Rounded 300" w:hAnsi="Museo Sans Rounded 300" w:cs="Arial"/>
          <w:sz w:val="22"/>
          <w:szCs w:val="22"/>
        </w:rPr>
        <w:t xml:space="preserve">marketing </w:t>
      </w:r>
      <w:r w:rsidR="00347379" w:rsidRPr="009E6C8E">
        <w:rPr>
          <w:rFonts w:ascii="Museo Sans Rounded 300" w:hAnsi="Museo Sans Rounded 300" w:cs="Arial"/>
          <w:sz w:val="22"/>
          <w:szCs w:val="22"/>
        </w:rPr>
        <w:t>output,</w:t>
      </w:r>
      <w:r w:rsidR="007919AF" w:rsidRPr="009E6C8E">
        <w:rPr>
          <w:rFonts w:ascii="Museo Sans Rounded 300" w:hAnsi="Museo Sans Rounded 300" w:cs="Arial"/>
          <w:sz w:val="22"/>
          <w:szCs w:val="22"/>
        </w:rPr>
        <w:t xml:space="preserve"> including line management and</w:t>
      </w:r>
      <w:r w:rsidR="00347379" w:rsidRPr="009E6C8E">
        <w:rPr>
          <w:rFonts w:ascii="Museo Sans Rounded 300" w:hAnsi="Museo Sans Rounded 300" w:cs="Arial"/>
          <w:sz w:val="22"/>
          <w:szCs w:val="22"/>
        </w:rPr>
        <w:t xml:space="preserve"> taking a strategic and delivery lead on key projects, including </w:t>
      </w:r>
      <w:r w:rsidR="00C774A7" w:rsidRPr="009E6C8E">
        <w:rPr>
          <w:rFonts w:ascii="Museo Sans Rounded 300" w:hAnsi="Museo Sans Rounded 300" w:cs="Arial"/>
          <w:sz w:val="22"/>
          <w:szCs w:val="22"/>
        </w:rPr>
        <w:t xml:space="preserve">major events </w:t>
      </w:r>
      <w:r w:rsidR="00347379" w:rsidRPr="009E6C8E">
        <w:rPr>
          <w:rFonts w:ascii="Museo Sans Rounded 300" w:hAnsi="Museo Sans Rounded 300" w:cs="Arial"/>
          <w:sz w:val="22"/>
          <w:szCs w:val="22"/>
        </w:rPr>
        <w:t>as well as providing business development, account management and project delivery support for commercial clients</w:t>
      </w:r>
      <w:r w:rsidR="005314F1" w:rsidRPr="009E6C8E">
        <w:rPr>
          <w:rFonts w:ascii="Museo Sans Rounded 300" w:hAnsi="Museo Sans Rounded 300" w:cs="Arial"/>
          <w:sz w:val="22"/>
          <w:szCs w:val="22"/>
        </w:rPr>
        <w:t xml:space="preserve"> through NGI Solutions</w:t>
      </w:r>
      <w:r w:rsidR="00347379" w:rsidRPr="009E6C8E">
        <w:rPr>
          <w:rFonts w:ascii="Museo Sans Rounded 300" w:hAnsi="Museo Sans Rounded 300" w:cs="Arial"/>
          <w:sz w:val="22"/>
          <w:szCs w:val="22"/>
        </w:rPr>
        <w:t>.</w:t>
      </w:r>
    </w:p>
    <w:p w14:paraId="456A3DD5" w14:textId="77777777" w:rsidR="00DC0B73" w:rsidRPr="009E6C8E" w:rsidRDefault="00DC0B73" w:rsidP="006A3F11">
      <w:pPr>
        <w:ind w:left="3600" w:hanging="3600"/>
        <w:rPr>
          <w:rFonts w:ascii="Museo Sans Rounded 300" w:hAnsi="Museo Sans Rounded 300" w:cs="Arial"/>
          <w:sz w:val="22"/>
          <w:szCs w:val="22"/>
        </w:rPr>
      </w:pPr>
    </w:p>
    <w:p w14:paraId="17D2E2AF" w14:textId="77777777" w:rsidR="0097576C" w:rsidRPr="009E6C8E" w:rsidRDefault="0097576C">
      <w:pPr>
        <w:pStyle w:val="Heading2"/>
        <w:rPr>
          <w:rFonts w:ascii="Museo Sans Rounded 700" w:hAnsi="Museo Sans Rounded 700" w:cs="Arial"/>
          <w:sz w:val="22"/>
          <w:szCs w:val="22"/>
          <w:u w:val="none"/>
        </w:rPr>
      </w:pPr>
      <w:r w:rsidRPr="009E6C8E">
        <w:rPr>
          <w:rFonts w:ascii="Museo Sans Rounded 700" w:hAnsi="Museo Sans Rounded 700" w:cs="Arial"/>
          <w:sz w:val="22"/>
          <w:szCs w:val="22"/>
          <w:u w:val="none"/>
        </w:rPr>
        <w:t>Principal Duties and Responsibilities:</w:t>
      </w:r>
    </w:p>
    <w:p w14:paraId="104EFFEF" w14:textId="77777777" w:rsidR="00DF170D" w:rsidRPr="009E6C8E" w:rsidRDefault="00DF170D" w:rsidP="00DF170D">
      <w:pPr>
        <w:rPr>
          <w:rFonts w:ascii="Museo Sans Rounded 300" w:hAnsi="Museo Sans Rounded 300" w:cs="Arial"/>
          <w:sz w:val="22"/>
          <w:szCs w:val="22"/>
          <w:lang w:val="en-GB"/>
        </w:rPr>
      </w:pPr>
    </w:p>
    <w:p w14:paraId="41BD3BAE" w14:textId="77777777" w:rsidR="00C21A7C" w:rsidRPr="009E6C8E" w:rsidRDefault="00C21A7C" w:rsidP="00C21A7C">
      <w:p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  <w:lang w:val="en-GB"/>
        </w:rPr>
      </w:pPr>
      <w:r w:rsidRPr="009E6C8E">
        <w:rPr>
          <w:rFonts w:ascii="Museo Sans Rounded 300" w:hAnsi="Museo Sans Rounded 300" w:cs="Arial"/>
          <w:sz w:val="22"/>
          <w:szCs w:val="22"/>
          <w:lang w:val="en-GB"/>
        </w:rPr>
        <w:t>The following list is typical of the level of duties which the post holder will be expected to perform. It is not necessarily exhaustive and other duties of a similar type and level will be required from time to time.</w:t>
      </w:r>
    </w:p>
    <w:p w14:paraId="13A76379" w14:textId="77777777" w:rsidR="00347379" w:rsidRPr="009E6C8E" w:rsidRDefault="00347379" w:rsidP="00C21A7C">
      <w:p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  <w:lang w:val="en-GB"/>
        </w:rPr>
      </w:pPr>
    </w:p>
    <w:p w14:paraId="179FC398" w14:textId="77777777" w:rsidR="00347379" w:rsidRPr="009E6C8E" w:rsidRDefault="00347379" w:rsidP="00347379">
      <w:p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  <w:u w:val="single"/>
          <w:lang w:val="en-GB"/>
        </w:rPr>
      </w:pPr>
      <w:r w:rsidRPr="009E6C8E">
        <w:rPr>
          <w:rFonts w:ascii="Museo Sans Rounded 300" w:hAnsi="Museo Sans Rounded 300" w:cs="Arial"/>
          <w:sz w:val="22"/>
          <w:szCs w:val="22"/>
          <w:u w:val="single"/>
          <w:lang w:val="en-GB"/>
        </w:rPr>
        <w:t xml:space="preserve">Team leadership responsibilities </w:t>
      </w:r>
    </w:p>
    <w:p w14:paraId="671F5F41" w14:textId="77777777" w:rsidR="00347379" w:rsidRPr="009E6C8E" w:rsidRDefault="00347379" w:rsidP="00347379">
      <w:p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  <w:lang w:val="en-GB"/>
        </w:rPr>
      </w:pPr>
    </w:p>
    <w:p w14:paraId="399633EE" w14:textId="7210578E" w:rsidR="00347379" w:rsidRPr="009E6C8E" w:rsidRDefault="00347379" w:rsidP="00347379">
      <w:pPr>
        <w:numPr>
          <w:ilvl w:val="0"/>
          <w:numId w:val="42"/>
        </w:num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300" w:hAnsi="Museo Sans Rounded 300" w:cs="Arial"/>
          <w:sz w:val="22"/>
          <w:szCs w:val="22"/>
        </w:rPr>
        <w:t xml:space="preserve">Lead the </w:t>
      </w:r>
      <w:r w:rsidR="00C774A7" w:rsidRPr="009E6C8E">
        <w:rPr>
          <w:rFonts w:ascii="Museo Sans Rounded 300" w:hAnsi="Museo Sans Rounded 300" w:cs="Arial"/>
          <w:sz w:val="22"/>
          <w:szCs w:val="22"/>
        </w:rPr>
        <w:t xml:space="preserve">marketing </w:t>
      </w:r>
      <w:r w:rsidRPr="009E6C8E">
        <w:rPr>
          <w:rFonts w:ascii="Museo Sans Rounded 300" w:hAnsi="Museo Sans Rounded 300" w:cs="Arial"/>
          <w:sz w:val="22"/>
          <w:szCs w:val="22"/>
        </w:rPr>
        <w:t xml:space="preserve">function within NGI, overseeing both strategic direction and the quality of </w:t>
      </w:r>
      <w:r w:rsidR="00C774A7" w:rsidRPr="009E6C8E">
        <w:rPr>
          <w:rFonts w:ascii="Museo Sans Rounded 300" w:hAnsi="Museo Sans Rounded 300" w:cs="Arial"/>
          <w:sz w:val="22"/>
          <w:szCs w:val="22"/>
        </w:rPr>
        <w:t xml:space="preserve">marketing </w:t>
      </w:r>
      <w:r w:rsidRPr="009E6C8E">
        <w:rPr>
          <w:rFonts w:ascii="Museo Sans Rounded 300" w:hAnsi="Museo Sans Rounded 300" w:cs="Arial"/>
          <w:sz w:val="22"/>
          <w:szCs w:val="22"/>
        </w:rPr>
        <w:t xml:space="preserve">delivery. </w:t>
      </w:r>
    </w:p>
    <w:p w14:paraId="5252F9D7" w14:textId="77777777" w:rsidR="00347379" w:rsidRPr="009E6C8E" w:rsidRDefault="00347379" w:rsidP="00347379">
      <w:p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</w:rPr>
      </w:pPr>
    </w:p>
    <w:p w14:paraId="544798C7" w14:textId="6915A1DA" w:rsidR="00347379" w:rsidRPr="009E6C8E" w:rsidRDefault="00347379" w:rsidP="00347379">
      <w:pPr>
        <w:numPr>
          <w:ilvl w:val="0"/>
          <w:numId w:val="42"/>
        </w:num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300" w:hAnsi="Museo Sans Rounded 300" w:cs="Arial"/>
          <w:sz w:val="22"/>
          <w:szCs w:val="22"/>
        </w:rPr>
        <w:t xml:space="preserve">Motivate, mentor and develop </w:t>
      </w:r>
      <w:r w:rsidR="007919AF" w:rsidRPr="009E6C8E">
        <w:rPr>
          <w:rFonts w:ascii="Museo Sans Rounded 300" w:hAnsi="Museo Sans Rounded 300" w:cs="Arial"/>
          <w:sz w:val="22"/>
          <w:szCs w:val="22"/>
        </w:rPr>
        <w:t>the Marketing Manager/Executive.</w:t>
      </w:r>
      <w:r w:rsidRPr="009E6C8E">
        <w:rPr>
          <w:rFonts w:ascii="Museo Sans Rounded 300" w:hAnsi="Museo Sans Rounded 300" w:cs="Arial"/>
          <w:sz w:val="22"/>
          <w:szCs w:val="22"/>
        </w:rPr>
        <w:br/>
      </w:r>
    </w:p>
    <w:p w14:paraId="59BCE4CE" w14:textId="77777777" w:rsidR="00347379" w:rsidRPr="009E6C8E" w:rsidRDefault="00347379" w:rsidP="00347379">
      <w:pPr>
        <w:numPr>
          <w:ilvl w:val="0"/>
          <w:numId w:val="42"/>
        </w:num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300" w:hAnsi="Museo Sans Rounded 300" w:cs="Arial"/>
          <w:sz w:val="22"/>
          <w:szCs w:val="22"/>
        </w:rPr>
        <w:t xml:space="preserve">Provide </w:t>
      </w:r>
      <w:r w:rsidR="00C774A7" w:rsidRPr="009E6C8E">
        <w:rPr>
          <w:rFonts w:ascii="Museo Sans Rounded 300" w:hAnsi="Museo Sans Rounded 300" w:cs="Arial"/>
          <w:sz w:val="22"/>
          <w:szCs w:val="22"/>
        </w:rPr>
        <w:t xml:space="preserve">marketing </w:t>
      </w:r>
      <w:r w:rsidRPr="009E6C8E">
        <w:rPr>
          <w:rFonts w:ascii="Museo Sans Rounded 300" w:hAnsi="Museo Sans Rounded 300" w:cs="Arial"/>
          <w:sz w:val="22"/>
          <w:szCs w:val="22"/>
        </w:rPr>
        <w:t xml:space="preserve">guidance </w:t>
      </w:r>
      <w:r w:rsidR="00C774A7" w:rsidRPr="009E6C8E">
        <w:rPr>
          <w:rFonts w:ascii="Museo Sans Rounded 300" w:hAnsi="Museo Sans Rounded 300" w:cs="Arial"/>
          <w:sz w:val="22"/>
          <w:szCs w:val="22"/>
        </w:rPr>
        <w:t xml:space="preserve">and advice </w:t>
      </w:r>
      <w:r w:rsidRPr="009E6C8E">
        <w:rPr>
          <w:rFonts w:ascii="Museo Sans Rounded 300" w:hAnsi="Museo Sans Rounded 300" w:cs="Arial"/>
          <w:sz w:val="22"/>
          <w:szCs w:val="22"/>
        </w:rPr>
        <w:t xml:space="preserve">to the broader marketing and communications team and colleagues across all areas of the business, as required.  </w:t>
      </w:r>
      <w:r w:rsidRPr="009E6C8E">
        <w:rPr>
          <w:rFonts w:ascii="Museo Sans Rounded 300" w:hAnsi="Museo Sans Rounded 300" w:cs="Arial"/>
          <w:sz w:val="22"/>
          <w:szCs w:val="22"/>
        </w:rPr>
        <w:br/>
      </w:r>
    </w:p>
    <w:p w14:paraId="3EA29CDC" w14:textId="367BD368" w:rsidR="00347379" w:rsidRPr="009E6C8E" w:rsidRDefault="00C774A7" w:rsidP="00347379">
      <w:pPr>
        <w:numPr>
          <w:ilvl w:val="0"/>
          <w:numId w:val="42"/>
        </w:num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300" w:hAnsi="Museo Sans Rounded 300" w:cs="Arial"/>
          <w:sz w:val="22"/>
          <w:szCs w:val="22"/>
        </w:rPr>
        <w:t>Work closely with PR</w:t>
      </w:r>
      <w:r w:rsidR="00347379" w:rsidRPr="009E6C8E">
        <w:rPr>
          <w:rFonts w:ascii="Museo Sans Rounded 300" w:hAnsi="Museo Sans Rounded 300" w:cs="Arial"/>
          <w:sz w:val="22"/>
          <w:szCs w:val="22"/>
        </w:rPr>
        <w:t xml:space="preserve">, digital and social media colleagues to ensure a joined up and integrated approach to </w:t>
      </w:r>
      <w:r w:rsidR="005314F1" w:rsidRPr="009E6C8E">
        <w:rPr>
          <w:rFonts w:ascii="Museo Sans Rounded 300" w:hAnsi="Museo Sans Rounded 300" w:cs="Arial"/>
          <w:sz w:val="22"/>
          <w:szCs w:val="22"/>
        </w:rPr>
        <w:t xml:space="preserve">planning and </w:t>
      </w:r>
      <w:r w:rsidR="00347379" w:rsidRPr="009E6C8E">
        <w:rPr>
          <w:rFonts w:ascii="Museo Sans Rounded 300" w:hAnsi="Museo Sans Rounded 300" w:cs="Arial"/>
          <w:sz w:val="22"/>
          <w:szCs w:val="22"/>
        </w:rPr>
        <w:t>delivery.</w:t>
      </w:r>
    </w:p>
    <w:p w14:paraId="7F687E95" w14:textId="77777777" w:rsidR="00347379" w:rsidRPr="009E6C8E" w:rsidRDefault="00347379" w:rsidP="00347379">
      <w:p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  <w:lang w:val="en-GB"/>
        </w:rPr>
      </w:pPr>
    </w:p>
    <w:p w14:paraId="66CD1216" w14:textId="77777777" w:rsidR="00347379" w:rsidRPr="009E6C8E" w:rsidRDefault="00347379" w:rsidP="00347379">
      <w:pPr>
        <w:numPr>
          <w:ilvl w:val="0"/>
          <w:numId w:val="42"/>
        </w:num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300" w:hAnsi="Museo Sans Rounded 300" w:cs="Arial"/>
          <w:sz w:val="22"/>
          <w:szCs w:val="22"/>
        </w:rPr>
        <w:t xml:space="preserve">Play a key role in </w:t>
      </w:r>
      <w:proofErr w:type="spellStart"/>
      <w:r w:rsidRPr="009E6C8E">
        <w:rPr>
          <w:rFonts w:ascii="Museo Sans Rounded 300" w:hAnsi="Museo Sans Rounded 300" w:cs="Arial"/>
          <w:sz w:val="22"/>
          <w:szCs w:val="22"/>
        </w:rPr>
        <w:t>maximising</w:t>
      </w:r>
      <w:proofErr w:type="spellEnd"/>
      <w:r w:rsidRPr="009E6C8E">
        <w:rPr>
          <w:rFonts w:ascii="Museo Sans Rounded 300" w:hAnsi="Museo Sans Rounded 300" w:cs="Arial"/>
          <w:sz w:val="22"/>
          <w:szCs w:val="22"/>
        </w:rPr>
        <w:t xml:space="preserve"> marcomms income.</w:t>
      </w:r>
    </w:p>
    <w:p w14:paraId="643BCEDA" w14:textId="77777777" w:rsidR="00C774A7" w:rsidRPr="009E6C8E" w:rsidRDefault="00C774A7" w:rsidP="00C774A7">
      <w:pPr>
        <w:pStyle w:val="ListParagraph"/>
        <w:rPr>
          <w:rFonts w:ascii="Museo Sans Rounded 300" w:hAnsi="Museo Sans Rounded 300" w:cs="Arial"/>
          <w:sz w:val="22"/>
          <w:szCs w:val="22"/>
        </w:rPr>
      </w:pPr>
    </w:p>
    <w:p w14:paraId="657B5A82" w14:textId="476A1F50" w:rsidR="00C774A7" w:rsidRPr="009E6C8E" w:rsidRDefault="00C774A7" w:rsidP="00347379">
      <w:pPr>
        <w:numPr>
          <w:ilvl w:val="0"/>
          <w:numId w:val="42"/>
        </w:num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300" w:hAnsi="Museo Sans Rounded 300" w:cs="Arial"/>
          <w:sz w:val="22"/>
          <w:szCs w:val="22"/>
        </w:rPr>
        <w:t>Play a key role in developing and delivering effective commercial partnership</w:t>
      </w:r>
      <w:r w:rsidR="005314F1" w:rsidRPr="009E6C8E">
        <w:rPr>
          <w:rFonts w:ascii="Museo Sans Rounded 300" w:hAnsi="Museo Sans Rounded 300" w:cs="Arial"/>
          <w:sz w:val="22"/>
          <w:szCs w:val="22"/>
        </w:rPr>
        <w:t>s</w:t>
      </w:r>
      <w:r w:rsidRPr="009E6C8E">
        <w:rPr>
          <w:rFonts w:ascii="Museo Sans Rounded 300" w:hAnsi="Museo Sans Rounded 300" w:cs="Arial"/>
          <w:sz w:val="22"/>
          <w:szCs w:val="22"/>
        </w:rPr>
        <w:t xml:space="preserve"> across the organisation. </w:t>
      </w:r>
    </w:p>
    <w:p w14:paraId="484C1AD9" w14:textId="77777777" w:rsidR="00347379" w:rsidRPr="009E6C8E" w:rsidRDefault="00347379" w:rsidP="00347379">
      <w:pPr>
        <w:pStyle w:val="ListParagraph"/>
        <w:rPr>
          <w:rFonts w:ascii="Museo Sans Rounded 300" w:hAnsi="Museo Sans Rounded 300" w:cs="Arial"/>
          <w:sz w:val="22"/>
          <w:szCs w:val="22"/>
        </w:rPr>
      </w:pPr>
    </w:p>
    <w:p w14:paraId="2AAEC6B5" w14:textId="4A449841" w:rsidR="00347379" w:rsidRPr="009E6C8E" w:rsidRDefault="00C774A7" w:rsidP="005314F1">
      <w:pPr>
        <w:numPr>
          <w:ilvl w:val="0"/>
          <w:numId w:val="42"/>
        </w:num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  <w:lang w:val="en-GB"/>
        </w:rPr>
      </w:pPr>
      <w:r w:rsidRPr="009E6C8E">
        <w:rPr>
          <w:rFonts w:ascii="Museo Sans Rounded 300" w:hAnsi="Museo Sans Rounded 300" w:cs="Arial"/>
          <w:sz w:val="22"/>
          <w:szCs w:val="22"/>
          <w:lang w:val="en-GB"/>
        </w:rPr>
        <w:t>M</w:t>
      </w:r>
      <w:r w:rsidR="00347379" w:rsidRPr="009E6C8E">
        <w:rPr>
          <w:rFonts w:ascii="Museo Sans Rounded 300" w:hAnsi="Museo Sans Rounded 300" w:cs="Arial"/>
          <w:sz w:val="22"/>
          <w:szCs w:val="22"/>
          <w:lang w:val="en-GB"/>
        </w:rPr>
        <w:t xml:space="preserve">anagement of the </w:t>
      </w:r>
      <w:r w:rsidR="004C1348" w:rsidRPr="009E6C8E">
        <w:rPr>
          <w:rFonts w:ascii="Museo Sans Rounded 300" w:hAnsi="Museo Sans Rounded 300" w:cs="Arial"/>
          <w:sz w:val="22"/>
          <w:szCs w:val="22"/>
          <w:lang w:val="en-GB"/>
        </w:rPr>
        <w:t xml:space="preserve">relevant </w:t>
      </w:r>
      <w:r w:rsidR="00347379" w:rsidRPr="009E6C8E">
        <w:rPr>
          <w:rFonts w:ascii="Museo Sans Rounded 300" w:hAnsi="Museo Sans Rounded 300" w:cs="Arial"/>
          <w:sz w:val="22"/>
          <w:szCs w:val="22"/>
          <w:lang w:val="en-GB"/>
        </w:rPr>
        <w:t>marketing budgets and monitor</w:t>
      </w:r>
      <w:r w:rsidR="005314F1" w:rsidRPr="009E6C8E">
        <w:rPr>
          <w:rFonts w:ascii="Museo Sans Rounded 300" w:hAnsi="Museo Sans Rounded 300" w:cs="Arial"/>
          <w:sz w:val="22"/>
          <w:szCs w:val="22"/>
          <w:lang w:val="en-GB"/>
        </w:rPr>
        <w:t>ing of</w:t>
      </w:r>
      <w:r w:rsidR="00347379" w:rsidRPr="009E6C8E">
        <w:rPr>
          <w:rFonts w:ascii="Museo Sans Rounded 300" w:hAnsi="Museo Sans Rounded 300" w:cs="Arial"/>
          <w:sz w:val="22"/>
          <w:szCs w:val="22"/>
          <w:lang w:val="en-GB"/>
        </w:rPr>
        <w:t xml:space="preserve"> </w:t>
      </w:r>
      <w:r w:rsidRPr="009E6C8E">
        <w:rPr>
          <w:rFonts w:ascii="Museo Sans Rounded 300" w:hAnsi="Museo Sans Rounded 300" w:cs="Arial"/>
          <w:sz w:val="22"/>
          <w:szCs w:val="22"/>
          <w:lang w:val="en-GB"/>
        </w:rPr>
        <w:t xml:space="preserve">income and </w:t>
      </w:r>
      <w:r w:rsidR="00347379" w:rsidRPr="009E6C8E">
        <w:rPr>
          <w:rFonts w:ascii="Museo Sans Rounded 300" w:hAnsi="Museo Sans Rounded 300" w:cs="Arial"/>
          <w:sz w:val="22"/>
          <w:szCs w:val="22"/>
          <w:lang w:val="en-GB"/>
        </w:rPr>
        <w:t>expenditure against agreed budget on a monthly basis.</w:t>
      </w:r>
    </w:p>
    <w:p w14:paraId="0E09D95C" w14:textId="77777777" w:rsidR="00C774A7" w:rsidRPr="009E6C8E" w:rsidRDefault="00C774A7" w:rsidP="00C774A7">
      <w:pPr>
        <w:pStyle w:val="ListParagraph"/>
        <w:rPr>
          <w:rFonts w:ascii="Museo Sans Rounded 300" w:hAnsi="Museo Sans Rounded 300" w:cs="Arial"/>
          <w:sz w:val="22"/>
          <w:szCs w:val="22"/>
          <w:lang w:val="en-GB"/>
        </w:rPr>
      </w:pPr>
    </w:p>
    <w:p w14:paraId="2AE45C77" w14:textId="7CDB569D" w:rsidR="00347379" w:rsidRPr="009E6C8E" w:rsidRDefault="00C774A7" w:rsidP="005314F1">
      <w:pPr>
        <w:numPr>
          <w:ilvl w:val="0"/>
          <w:numId w:val="42"/>
        </w:num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  <w:lang w:val="en-GB"/>
        </w:rPr>
      </w:pPr>
      <w:r w:rsidRPr="009E6C8E">
        <w:rPr>
          <w:rFonts w:ascii="Museo Sans Rounded 300" w:hAnsi="Museo Sans Rounded 300" w:cs="Arial"/>
          <w:sz w:val="22"/>
          <w:szCs w:val="22"/>
          <w:lang w:val="en-GB"/>
        </w:rPr>
        <w:t xml:space="preserve">Provide support to the </w:t>
      </w:r>
      <w:r w:rsidR="005314F1" w:rsidRPr="009E6C8E">
        <w:rPr>
          <w:rFonts w:ascii="Museo Sans Rounded 300" w:hAnsi="Museo Sans Rounded 300" w:cs="Arial"/>
          <w:sz w:val="22"/>
          <w:szCs w:val="22"/>
          <w:lang w:val="en-GB"/>
        </w:rPr>
        <w:t>Head of Marketing and Communications</w:t>
      </w:r>
      <w:r w:rsidRPr="009E6C8E">
        <w:rPr>
          <w:rFonts w:ascii="Museo Sans Rounded 300" w:hAnsi="Museo Sans Rounded 300" w:cs="Arial"/>
          <w:sz w:val="22"/>
          <w:szCs w:val="22"/>
          <w:lang w:val="en-GB"/>
        </w:rPr>
        <w:t xml:space="preserve"> and Chief Executive as required. </w:t>
      </w:r>
    </w:p>
    <w:p w14:paraId="2F8788BE" w14:textId="77777777" w:rsidR="00F53616" w:rsidRPr="009E6C8E" w:rsidRDefault="00F53616" w:rsidP="00C774A7">
      <w:pPr>
        <w:pStyle w:val="ListParagraph"/>
        <w:rPr>
          <w:rFonts w:ascii="Museo Sans Rounded 300" w:hAnsi="Museo Sans Rounded 300" w:cs="Arial"/>
          <w:sz w:val="22"/>
          <w:szCs w:val="22"/>
          <w:lang w:val="en-GB"/>
        </w:rPr>
      </w:pPr>
    </w:p>
    <w:p w14:paraId="7D95BD7B" w14:textId="60521F74" w:rsidR="00F53616" w:rsidRDefault="00F53616" w:rsidP="00C774A7">
      <w:pPr>
        <w:pStyle w:val="ListParagraph"/>
        <w:rPr>
          <w:rFonts w:ascii="Museo Sans Rounded 300" w:hAnsi="Museo Sans Rounded 300" w:cs="Arial"/>
          <w:sz w:val="22"/>
          <w:szCs w:val="22"/>
          <w:lang w:val="en-GB"/>
        </w:rPr>
      </w:pPr>
    </w:p>
    <w:p w14:paraId="498D85CC" w14:textId="5552C916" w:rsidR="009E6C8E" w:rsidRDefault="009E6C8E" w:rsidP="00C774A7">
      <w:pPr>
        <w:pStyle w:val="ListParagraph"/>
        <w:rPr>
          <w:rFonts w:ascii="Museo Sans Rounded 300" w:hAnsi="Museo Sans Rounded 300" w:cs="Arial"/>
          <w:sz w:val="22"/>
          <w:szCs w:val="22"/>
          <w:lang w:val="en-GB"/>
        </w:rPr>
      </w:pPr>
    </w:p>
    <w:p w14:paraId="63F932FF" w14:textId="6A2650F4" w:rsidR="009E6C8E" w:rsidRDefault="009E6C8E" w:rsidP="00C774A7">
      <w:pPr>
        <w:pStyle w:val="ListParagraph"/>
        <w:rPr>
          <w:rFonts w:ascii="Museo Sans Rounded 300" w:hAnsi="Museo Sans Rounded 300" w:cs="Arial"/>
          <w:sz w:val="22"/>
          <w:szCs w:val="22"/>
          <w:lang w:val="en-GB"/>
        </w:rPr>
      </w:pPr>
    </w:p>
    <w:p w14:paraId="5AFC8531" w14:textId="248E9FDD" w:rsidR="009E6C8E" w:rsidRDefault="009E6C8E" w:rsidP="00C774A7">
      <w:pPr>
        <w:pStyle w:val="ListParagraph"/>
        <w:rPr>
          <w:rFonts w:ascii="Museo Sans Rounded 300" w:hAnsi="Museo Sans Rounded 300" w:cs="Arial"/>
          <w:sz w:val="22"/>
          <w:szCs w:val="22"/>
          <w:lang w:val="en-GB"/>
        </w:rPr>
      </w:pPr>
    </w:p>
    <w:p w14:paraId="0E97ACD1" w14:textId="6BCD84FF" w:rsidR="009E6C8E" w:rsidRDefault="009E6C8E" w:rsidP="00C774A7">
      <w:pPr>
        <w:pStyle w:val="ListParagraph"/>
        <w:rPr>
          <w:rFonts w:ascii="Museo Sans Rounded 300" w:hAnsi="Museo Sans Rounded 300" w:cs="Arial"/>
          <w:sz w:val="22"/>
          <w:szCs w:val="22"/>
          <w:lang w:val="en-GB"/>
        </w:rPr>
      </w:pPr>
    </w:p>
    <w:p w14:paraId="467417E2" w14:textId="77777777" w:rsidR="009E6C8E" w:rsidRPr="009E6C8E" w:rsidRDefault="009E6C8E" w:rsidP="00C774A7">
      <w:pPr>
        <w:pStyle w:val="ListParagraph"/>
        <w:rPr>
          <w:rFonts w:ascii="Museo Sans Rounded 300" w:hAnsi="Museo Sans Rounded 300" w:cs="Arial"/>
          <w:sz w:val="22"/>
          <w:szCs w:val="22"/>
          <w:lang w:val="en-GB"/>
        </w:rPr>
      </w:pPr>
    </w:p>
    <w:p w14:paraId="74931D6D" w14:textId="77777777" w:rsidR="00347379" w:rsidRPr="009E6C8E" w:rsidRDefault="00C774A7" w:rsidP="00347379">
      <w:p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  <w:u w:val="single"/>
        </w:rPr>
      </w:pPr>
      <w:r w:rsidRPr="009E6C8E">
        <w:rPr>
          <w:rFonts w:ascii="Museo Sans Rounded 300" w:hAnsi="Museo Sans Rounded 300" w:cs="Arial"/>
          <w:sz w:val="22"/>
          <w:szCs w:val="22"/>
          <w:u w:val="single"/>
        </w:rPr>
        <w:t xml:space="preserve">Major Events </w:t>
      </w:r>
    </w:p>
    <w:p w14:paraId="4ADCE7A4" w14:textId="77777777" w:rsidR="00347379" w:rsidRPr="009E6C8E" w:rsidRDefault="00347379" w:rsidP="00347379">
      <w:p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</w:rPr>
      </w:pPr>
    </w:p>
    <w:p w14:paraId="17AF60F6" w14:textId="77777777" w:rsidR="00347379" w:rsidRPr="009E6C8E" w:rsidRDefault="00C774A7" w:rsidP="00347379">
      <w:pPr>
        <w:pStyle w:val="ListParagraph"/>
        <w:numPr>
          <w:ilvl w:val="0"/>
          <w:numId w:val="42"/>
        </w:num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300" w:hAnsi="Museo Sans Rounded 300" w:cs="Arial"/>
          <w:sz w:val="22"/>
          <w:szCs w:val="22"/>
        </w:rPr>
        <w:t xml:space="preserve">Provide marketing support and advice to NGI’s major events team – both in their work to bid for and attract events and in the delivery and promotion of key events to attract and engage audiences. </w:t>
      </w:r>
    </w:p>
    <w:p w14:paraId="0CF81F6D" w14:textId="77777777" w:rsidR="00347379" w:rsidRPr="009E6C8E" w:rsidRDefault="00347379" w:rsidP="00347379">
      <w:p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  <w:lang w:val="en-GB"/>
        </w:rPr>
      </w:pPr>
    </w:p>
    <w:p w14:paraId="25DA44CF" w14:textId="77777777" w:rsidR="00347379" w:rsidRPr="009E6C8E" w:rsidRDefault="00C774A7" w:rsidP="00347379">
      <w:pPr>
        <w:pStyle w:val="ListParagraph"/>
        <w:numPr>
          <w:ilvl w:val="0"/>
          <w:numId w:val="42"/>
        </w:num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300" w:hAnsi="Museo Sans Rounded 300" w:cs="Arial"/>
          <w:sz w:val="22"/>
          <w:szCs w:val="22"/>
        </w:rPr>
        <w:t xml:space="preserve">Plan and deliver integrated marketing and communications activity to support each event, working closely with PR and digital colleagues and the major events team. Activity will include: print, advertising campaigns, online and social media platforms, city dressing, signage, venue dressing </w:t>
      </w:r>
    </w:p>
    <w:p w14:paraId="418E731E" w14:textId="77777777" w:rsidR="00C774A7" w:rsidRPr="009E6C8E" w:rsidRDefault="00C774A7" w:rsidP="00C774A7">
      <w:pPr>
        <w:pStyle w:val="ListParagraph"/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</w:rPr>
      </w:pPr>
    </w:p>
    <w:p w14:paraId="10E32F67" w14:textId="77777777" w:rsidR="00C774A7" w:rsidRPr="009E6C8E" w:rsidRDefault="00C774A7" w:rsidP="00347379">
      <w:pPr>
        <w:pStyle w:val="ListParagraph"/>
        <w:numPr>
          <w:ilvl w:val="0"/>
          <w:numId w:val="42"/>
        </w:num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300" w:hAnsi="Museo Sans Rounded 300" w:cs="Arial"/>
          <w:sz w:val="22"/>
          <w:szCs w:val="22"/>
        </w:rPr>
        <w:t xml:space="preserve">Agency and supplier management to ensure all activity is delivered on time and within budget. </w:t>
      </w:r>
    </w:p>
    <w:p w14:paraId="769E2C4D" w14:textId="77777777" w:rsidR="00C774A7" w:rsidRPr="009E6C8E" w:rsidRDefault="00C774A7" w:rsidP="00C774A7">
      <w:pPr>
        <w:pStyle w:val="ListParagraph"/>
        <w:rPr>
          <w:rFonts w:ascii="Museo Sans Rounded 300" w:hAnsi="Museo Sans Rounded 300" w:cs="Arial"/>
          <w:sz w:val="22"/>
          <w:szCs w:val="22"/>
        </w:rPr>
      </w:pPr>
    </w:p>
    <w:p w14:paraId="2D16746B" w14:textId="77777777" w:rsidR="00C774A7" w:rsidRPr="009E6C8E" w:rsidRDefault="00C774A7" w:rsidP="00347379">
      <w:pPr>
        <w:pStyle w:val="ListParagraph"/>
        <w:numPr>
          <w:ilvl w:val="0"/>
          <w:numId w:val="42"/>
        </w:num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300" w:hAnsi="Museo Sans Rounded 300" w:cs="Arial"/>
          <w:sz w:val="22"/>
          <w:szCs w:val="22"/>
        </w:rPr>
        <w:t xml:space="preserve">Budget management and reporting. </w:t>
      </w:r>
    </w:p>
    <w:p w14:paraId="517CFCD2" w14:textId="77777777" w:rsidR="00C774A7" w:rsidRPr="009E6C8E" w:rsidRDefault="00C774A7" w:rsidP="00C774A7">
      <w:pPr>
        <w:pStyle w:val="ListParagraph"/>
        <w:rPr>
          <w:rFonts w:ascii="Museo Sans Rounded 300" w:hAnsi="Museo Sans Rounded 300" w:cs="Arial"/>
          <w:sz w:val="22"/>
          <w:szCs w:val="22"/>
        </w:rPr>
      </w:pPr>
    </w:p>
    <w:p w14:paraId="42FBD6DC" w14:textId="77777777" w:rsidR="00C774A7" w:rsidRPr="009E6C8E" w:rsidRDefault="00C774A7" w:rsidP="00C774A7">
      <w:pPr>
        <w:numPr>
          <w:ilvl w:val="0"/>
          <w:numId w:val="42"/>
        </w:numPr>
        <w:overflowPunct/>
        <w:autoSpaceDE/>
        <w:adjustRightInd/>
        <w:textAlignment w:val="auto"/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300" w:hAnsi="Museo Sans Rounded 300" w:cs="Arial"/>
          <w:sz w:val="22"/>
          <w:szCs w:val="22"/>
        </w:rPr>
        <w:t xml:space="preserve">Build and maintain strong relationships with key organisations </w:t>
      </w:r>
      <w:r w:rsidRPr="009E6C8E">
        <w:rPr>
          <w:rFonts w:ascii="Museo Sans Rounded 300" w:hAnsi="Museo Sans Rounded 300" w:cs="Arial"/>
          <w:sz w:val="22"/>
          <w:szCs w:val="22"/>
          <w:lang w:val="en-GB"/>
        </w:rPr>
        <w:t xml:space="preserve">(including partners and suppliers) for effective and efficient event delivery. </w:t>
      </w:r>
    </w:p>
    <w:p w14:paraId="526E9634" w14:textId="77777777" w:rsidR="00C774A7" w:rsidRPr="009E6C8E" w:rsidRDefault="00C774A7" w:rsidP="00C774A7">
      <w:pPr>
        <w:overflowPunct/>
        <w:autoSpaceDE/>
        <w:autoSpaceDN/>
        <w:adjustRightInd/>
        <w:ind w:left="360"/>
        <w:textAlignment w:val="auto"/>
        <w:rPr>
          <w:rFonts w:ascii="Museo Sans Rounded 300" w:hAnsi="Museo Sans Rounded 300" w:cs="Arial"/>
          <w:sz w:val="22"/>
          <w:szCs w:val="22"/>
        </w:rPr>
      </w:pPr>
    </w:p>
    <w:p w14:paraId="77853263" w14:textId="77777777" w:rsidR="00347379" w:rsidRPr="009E6C8E" w:rsidRDefault="00347379" w:rsidP="00347379">
      <w:p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  <w:u w:val="single"/>
          <w:lang w:val="en-GB"/>
        </w:rPr>
      </w:pPr>
    </w:p>
    <w:p w14:paraId="4BEAF693" w14:textId="77777777" w:rsidR="00347379" w:rsidRPr="009E6C8E" w:rsidRDefault="00347379" w:rsidP="00347379">
      <w:pPr>
        <w:rPr>
          <w:rFonts w:ascii="Museo Sans Rounded 300" w:hAnsi="Museo Sans Rounded 300" w:cs="Arial"/>
          <w:sz w:val="22"/>
          <w:szCs w:val="22"/>
          <w:u w:val="single"/>
          <w:lang w:val="en-GB"/>
        </w:rPr>
      </w:pPr>
      <w:r w:rsidRPr="009E6C8E">
        <w:rPr>
          <w:rFonts w:ascii="Museo Sans Rounded 300" w:hAnsi="Museo Sans Rounded 300" w:cs="Arial"/>
          <w:sz w:val="22"/>
          <w:szCs w:val="22"/>
          <w:u w:val="single"/>
          <w:lang w:val="en-GB"/>
        </w:rPr>
        <w:t xml:space="preserve">NGI Solutions </w:t>
      </w:r>
    </w:p>
    <w:p w14:paraId="100253ED" w14:textId="77777777" w:rsidR="00347379" w:rsidRPr="009E6C8E" w:rsidRDefault="00347379" w:rsidP="00347379">
      <w:pPr>
        <w:overflowPunct/>
        <w:autoSpaceDE/>
        <w:autoSpaceDN/>
        <w:adjustRightInd/>
        <w:ind w:left="720"/>
        <w:contextualSpacing/>
        <w:textAlignment w:val="auto"/>
        <w:rPr>
          <w:rFonts w:ascii="Museo Sans Rounded 300" w:hAnsi="Museo Sans Rounded 300" w:cs="Arial"/>
          <w:sz w:val="22"/>
          <w:szCs w:val="22"/>
        </w:rPr>
      </w:pPr>
    </w:p>
    <w:p w14:paraId="445A5B80" w14:textId="77777777" w:rsidR="00347379" w:rsidRPr="009E6C8E" w:rsidRDefault="00347379" w:rsidP="00347379">
      <w:pPr>
        <w:numPr>
          <w:ilvl w:val="0"/>
          <w:numId w:val="42"/>
        </w:numPr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300" w:hAnsi="Museo Sans Rounded 300" w:cs="Arial"/>
          <w:sz w:val="22"/>
          <w:szCs w:val="22"/>
        </w:rPr>
        <w:t xml:space="preserve">Take a lead role in providing </w:t>
      </w:r>
      <w:r w:rsidR="004C45F0" w:rsidRPr="009E6C8E">
        <w:rPr>
          <w:rFonts w:ascii="Museo Sans Rounded 300" w:hAnsi="Museo Sans Rounded 300" w:cs="Arial"/>
          <w:sz w:val="22"/>
          <w:szCs w:val="22"/>
        </w:rPr>
        <w:t>marketing</w:t>
      </w:r>
      <w:r w:rsidRPr="009E6C8E">
        <w:rPr>
          <w:rFonts w:ascii="Museo Sans Rounded 300" w:hAnsi="Museo Sans Rounded 300" w:cs="Arial"/>
          <w:sz w:val="22"/>
          <w:szCs w:val="22"/>
        </w:rPr>
        <w:t xml:space="preserve"> expertise for NGI Solutions as required – including spotting and developing new business opportunities, bid writing and supporting pitches for work and delivering </w:t>
      </w:r>
      <w:r w:rsidR="004C45F0" w:rsidRPr="009E6C8E">
        <w:rPr>
          <w:rFonts w:ascii="Museo Sans Rounded 300" w:hAnsi="Museo Sans Rounded 300" w:cs="Arial"/>
          <w:sz w:val="22"/>
          <w:szCs w:val="22"/>
        </w:rPr>
        <w:t>marketing</w:t>
      </w:r>
      <w:r w:rsidRPr="009E6C8E">
        <w:rPr>
          <w:rFonts w:ascii="Museo Sans Rounded 300" w:hAnsi="Museo Sans Rounded 300" w:cs="Arial"/>
          <w:sz w:val="22"/>
          <w:szCs w:val="22"/>
        </w:rPr>
        <w:t xml:space="preserve"> projects and account management support as appropriate.</w:t>
      </w:r>
    </w:p>
    <w:p w14:paraId="59752460" w14:textId="77777777" w:rsidR="00347379" w:rsidRPr="009E6C8E" w:rsidRDefault="00347379" w:rsidP="00347379">
      <w:pPr>
        <w:overflowPunct/>
        <w:autoSpaceDE/>
        <w:autoSpaceDN/>
        <w:adjustRightInd/>
        <w:ind w:left="720"/>
        <w:contextualSpacing/>
        <w:textAlignment w:val="auto"/>
        <w:rPr>
          <w:rFonts w:ascii="Museo Sans Rounded 300" w:hAnsi="Museo Sans Rounded 300" w:cs="Arial"/>
          <w:sz w:val="22"/>
          <w:szCs w:val="22"/>
        </w:rPr>
      </w:pPr>
    </w:p>
    <w:p w14:paraId="1E462BA8" w14:textId="77777777" w:rsidR="00347379" w:rsidRPr="009E6C8E" w:rsidRDefault="00347379" w:rsidP="00347379">
      <w:pPr>
        <w:numPr>
          <w:ilvl w:val="0"/>
          <w:numId w:val="42"/>
        </w:numPr>
        <w:textAlignment w:val="auto"/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300" w:hAnsi="Museo Sans Rounded 300" w:cs="Arial"/>
          <w:sz w:val="22"/>
          <w:szCs w:val="22"/>
        </w:rPr>
        <w:t xml:space="preserve">Provide a key role in the development and delivery of collateral and materials for NGI Solutions where required, including updated credentials, proposals, presentations, client reports, pitch documents and </w:t>
      </w:r>
      <w:proofErr w:type="spellStart"/>
      <w:r w:rsidRPr="009E6C8E">
        <w:rPr>
          <w:rFonts w:ascii="Museo Sans Rounded 300" w:hAnsi="Museo Sans Rounded 300" w:cs="Arial"/>
          <w:sz w:val="22"/>
          <w:szCs w:val="22"/>
        </w:rPr>
        <w:t>ecomms</w:t>
      </w:r>
      <w:proofErr w:type="spellEnd"/>
      <w:r w:rsidRPr="009E6C8E">
        <w:rPr>
          <w:rFonts w:ascii="Museo Sans Rounded 300" w:hAnsi="Museo Sans Rounded 300" w:cs="Arial"/>
          <w:sz w:val="22"/>
          <w:szCs w:val="22"/>
        </w:rPr>
        <w:t>.</w:t>
      </w:r>
    </w:p>
    <w:p w14:paraId="05059FCE" w14:textId="77777777" w:rsidR="00347379" w:rsidRPr="009E6C8E" w:rsidRDefault="00347379" w:rsidP="00C21A7C">
      <w:p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  <w:u w:val="single"/>
          <w:lang w:val="en-GB"/>
        </w:rPr>
      </w:pPr>
    </w:p>
    <w:p w14:paraId="43D05829" w14:textId="77777777" w:rsidR="009845AA" w:rsidRPr="009E6C8E" w:rsidRDefault="009845AA" w:rsidP="009845AA">
      <w:pPr>
        <w:rPr>
          <w:rFonts w:ascii="Museo Sans Rounded 300" w:hAnsi="Museo Sans Rounded 300" w:cs="Arial"/>
          <w:sz w:val="22"/>
          <w:szCs w:val="22"/>
          <w:u w:val="single"/>
        </w:rPr>
      </w:pPr>
      <w:r w:rsidRPr="009E6C8E">
        <w:rPr>
          <w:rFonts w:ascii="Museo Sans Rounded 300" w:hAnsi="Museo Sans Rounded 300" w:cs="Arial"/>
          <w:sz w:val="22"/>
          <w:szCs w:val="22"/>
          <w:u w:val="single"/>
        </w:rPr>
        <w:t xml:space="preserve">Wider responsibilities </w:t>
      </w:r>
    </w:p>
    <w:p w14:paraId="2AD2EAD2" w14:textId="77777777" w:rsidR="009845AA" w:rsidRPr="009E6C8E" w:rsidRDefault="009845AA" w:rsidP="009845AA">
      <w:pPr>
        <w:pStyle w:val="ListParagraph"/>
        <w:rPr>
          <w:rFonts w:ascii="Museo Sans Rounded 300" w:hAnsi="Museo Sans Rounded 300" w:cs="Arial"/>
          <w:sz w:val="22"/>
          <w:szCs w:val="22"/>
        </w:rPr>
      </w:pPr>
    </w:p>
    <w:p w14:paraId="78875087" w14:textId="77777777" w:rsidR="00745FBC" w:rsidRPr="009E6C8E" w:rsidRDefault="00745FBC" w:rsidP="00745FBC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Museo Sans Rounded 300" w:hAnsi="Museo Sans Rounded 300" w:cs="Arial"/>
          <w:color w:val="000000"/>
          <w:sz w:val="22"/>
          <w:szCs w:val="22"/>
        </w:rPr>
      </w:pPr>
      <w:r w:rsidRPr="009E6C8E">
        <w:rPr>
          <w:rFonts w:ascii="Museo Sans Rounded 300" w:hAnsi="Museo Sans Rounded 300" w:cs="Arial"/>
          <w:color w:val="000000"/>
          <w:sz w:val="22"/>
          <w:szCs w:val="22"/>
        </w:rPr>
        <w:t>Contribute to the delivery of the organisation’s partnership development objectives by assisting in the recruitment and retention of partners.</w:t>
      </w:r>
    </w:p>
    <w:p w14:paraId="7A294DDD" w14:textId="77777777" w:rsidR="00745FBC" w:rsidRPr="009E6C8E" w:rsidRDefault="00745FBC" w:rsidP="00745FBC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1D9D1D2F" w14:textId="77777777" w:rsidR="00745FBC" w:rsidRPr="009E6C8E" w:rsidRDefault="00745FBC" w:rsidP="00745FBC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Museo Sans Rounded 300" w:hAnsi="Museo Sans Rounded 300" w:cs="Arial"/>
          <w:color w:val="000000"/>
          <w:sz w:val="22"/>
          <w:szCs w:val="22"/>
        </w:rPr>
      </w:pPr>
      <w:r w:rsidRPr="009E6C8E">
        <w:rPr>
          <w:rFonts w:ascii="Museo Sans Rounded 300" w:hAnsi="Museo Sans Rounded 300" w:cs="Arial"/>
          <w:color w:val="000000"/>
          <w:sz w:val="22"/>
          <w:szCs w:val="22"/>
        </w:rPr>
        <w:t>Assist with information sharing and joint working with NewcastleGateshead Initiative’s partners on a local, regional and national level.</w:t>
      </w:r>
    </w:p>
    <w:p w14:paraId="2F755E54" w14:textId="77777777" w:rsidR="00745FBC" w:rsidRPr="009E6C8E" w:rsidRDefault="00745FBC" w:rsidP="00745FBC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44B09694" w14:textId="77777777" w:rsidR="00745FBC" w:rsidRPr="009E6C8E" w:rsidRDefault="00745FBC" w:rsidP="00745FBC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Museo Sans Rounded 300" w:hAnsi="Museo Sans Rounded 300" w:cs="Arial"/>
          <w:color w:val="000000"/>
          <w:sz w:val="22"/>
          <w:szCs w:val="22"/>
        </w:rPr>
      </w:pPr>
      <w:r w:rsidRPr="009E6C8E">
        <w:rPr>
          <w:rFonts w:ascii="Museo Sans Rounded 300" w:hAnsi="Museo Sans Rounded 300" w:cs="Arial"/>
          <w:color w:val="000000"/>
          <w:sz w:val="22"/>
          <w:szCs w:val="22"/>
        </w:rPr>
        <w:t>Support the processes, procedures and activity around the organisation</w:t>
      </w:r>
      <w:r w:rsidR="00B47B42" w:rsidRPr="009E6C8E">
        <w:rPr>
          <w:rFonts w:ascii="Museo Sans Rounded 300" w:hAnsi="Museo Sans Rounded 300" w:cs="Arial"/>
          <w:color w:val="000000"/>
          <w:sz w:val="22"/>
          <w:szCs w:val="22"/>
        </w:rPr>
        <w:t>’</w:t>
      </w:r>
      <w:r w:rsidRPr="009E6C8E">
        <w:rPr>
          <w:rFonts w:ascii="Museo Sans Rounded 300" w:hAnsi="Museo Sans Rounded 300" w:cs="Arial"/>
          <w:color w:val="000000"/>
          <w:sz w:val="22"/>
          <w:szCs w:val="22"/>
        </w:rPr>
        <w:t>s grant funded projects.</w:t>
      </w:r>
    </w:p>
    <w:p w14:paraId="458D9258" w14:textId="77777777" w:rsidR="00745FBC" w:rsidRPr="009E6C8E" w:rsidRDefault="00745FBC" w:rsidP="00745FBC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633406FE" w14:textId="77777777" w:rsidR="00745FBC" w:rsidRPr="009E6C8E" w:rsidRDefault="00745FBC" w:rsidP="00745FBC">
      <w:pPr>
        <w:pStyle w:val="ListParagraph"/>
        <w:numPr>
          <w:ilvl w:val="0"/>
          <w:numId w:val="20"/>
        </w:numPr>
        <w:overflowPunct/>
        <w:autoSpaceDE/>
        <w:autoSpaceDN/>
        <w:adjustRightInd/>
        <w:contextualSpacing/>
        <w:textAlignment w:val="auto"/>
        <w:rPr>
          <w:rFonts w:ascii="Museo Sans Rounded 300" w:hAnsi="Museo Sans Rounded 300" w:cs="Arial"/>
          <w:color w:val="000000"/>
          <w:sz w:val="22"/>
          <w:szCs w:val="22"/>
        </w:rPr>
      </w:pPr>
      <w:r w:rsidRPr="009E6C8E">
        <w:rPr>
          <w:rFonts w:ascii="Museo Sans Rounded 300" w:hAnsi="Museo Sans Rounded 300" w:cs="Arial"/>
          <w:color w:val="000000"/>
          <w:sz w:val="22"/>
          <w:szCs w:val="22"/>
        </w:rPr>
        <w:t xml:space="preserve">Embody NewcastleGateshead Initiative’s Brand Values at all times. </w:t>
      </w:r>
    </w:p>
    <w:p w14:paraId="5DFD33FC" w14:textId="77777777" w:rsidR="00745FBC" w:rsidRPr="009E6C8E" w:rsidRDefault="00745FBC" w:rsidP="00745FBC">
      <w:pPr>
        <w:pStyle w:val="ListParagraph"/>
        <w:rPr>
          <w:rFonts w:ascii="Museo Sans Rounded 300" w:hAnsi="Museo Sans Rounded 300" w:cs="Arial"/>
          <w:color w:val="000000"/>
          <w:sz w:val="22"/>
          <w:szCs w:val="22"/>
        </w:rPr>
      </w:pPr>
    </w:p>
    <w:p w14:paraId="55C03219" w14:textId="77777777" w:rsidR="00745FBC" w:rsidRPr="009E6C8E" w:rsidRDefault="00745FBC" w:rsidP="00745FBC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300" w:hAnsi="Museo Sans Rounded 300" w:cs="Arial"/>
          <w:sz w:val="22"/>
          <w:szCs w:val="22"/>
        </w:rPr>
        <w:t>Play an active part in the company’s ongoing development in relation to new initiatives, new procedures and policies.</w:t>
      </w:r>
    </w:p>
    <w:p w14:paraId="494EC3F8" w14:textId="77777777" w:rsidR="00745FBC" w:rsidRPr="009E6C8E" w:rsidRDefault="00745FBC" w:rsidP="00745FBC">
      <w:pPr>
        <w:ind w:left="720"/>
        <w:jc w:val="both"/>
        <w:rPr>
          <w:rFonts w:ascii="Museo Sans Rounded 300" w:hAnsi="Museo Sans Rounded 300" w:cs="Arial"/>
          <w:sz w:val="22"/>
          <w:szCs w:val="22"/>
        </w:rPr>
      </w:pPr>
    </w:p>
    <w:p w14:paraId="6DC0E798" w14:textId="77777777" w:rsidR="00745FBC" w:rsidRPr="009E6C8E" w:rsidRDefault="00745FBC" w:rsidP="00745FBC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300" w:hAnsi="Museo Sans Rounded 300" w:cs="Arial"/>
          <w:sz w:val="22"/>
          <w:szCs w:val="22"/>
        </w:rPr>
        <w:t>Represent the region professionally and actively raise the profile of NewcastleGateshead at all times.</w:t>
      </w:r>
    </w:p>
    <w:p w14:paraId="1C819EA4" w14:textId="77777777" w:rsidR="00745FBC" w:rsidRPr="009E6C8E" w:rsidRDefault="00745FBC" w:rsidP="00745FBC">
      <w:pPr>
        <w:jc w:val="both"/>
        <w:rPr>
          <w:rFonts w:ascii="Museo Sans Rounded 300" w:hAnsi="Museo Sans Rounded 300" w:cs="Arial"/>
          <w:sz w:val="22"/>
          <w:szCs w:val="22"/>
        </w:rPr>
      </w:pPr>
    </w:p>
    <w:p w14:paraId="33AFCD20" w14:textId="77777777" w:rsidR="00745FBC" w:rsidRPr="009E6C8E" w:rsidRDefault="00745FBC" w:rsidP="00745FBC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300" w:hAnsi="Museo Sans Rounded 300" w:cs="Arial"/>
          <w:sz w:val="22"/>
          <w:szCs w:val="22"/>
        </w:rPr>
        <w:t>Contribute to a good team spirit and foster an environment of support and cooperation within the wider organisation.</w:t>
      </w:r>
    </w:p>
    <w:p w14:paraId="7A5D0C67" w14:textId="77777777" w:rsidR="00745FBC" w:rsidRPr="009E6C8E" w:rsidRDefault="00745FBC" w:rsidP="00745FBC">
      <w:pPr>
        <w:jc w:val="both"/>
        <w:rPr>
          <w:rFonts w:ascii="Museo Sans Rounded 300" w:hAnsi="Museo Sans Rounded 300" w:cs="Arial"/>
          <w:sz w:val="22"/>
          <w:szCs w:val="22"/>
        </w:rPr>
      </w:pPr>
    </w:p>
    <w:p w14:paraId="5EB1CC11" w14:textId="77777777" w:rsidR="00745FBC" w:rsidRPr="009E6C8E" w:rsidRDefault="00745FBC" w:rsidP="00745FBC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300" w:hAnsi="Museo Sans Rounded 300" w:cs="Arial"/>
          <w:sz w:val="22"/>
          <w:szCs w:val="22"/>
        </w:rPr>
        <w:t>Undertake any other duties that may be required in order to ensure the smooth running of the wider organisation.</w:t>
      </w:r>
    </w:p>
    <w:p w14:paraId="65EEA3BB" w14:textId="77777777" w:rsidR="00745FBC" w:rsidRPr="009E6C8E" w:rsidRDefault="00745FBC" w:rsidP="00745FBC">
      <w:pPr>
        <w:rPr>
          <w:rFonts w:ascii="Museo Sans Rounded 300" w:hAnsi="Museo Sans Rounded 300" w:cs="Arial"/>
          <w:sz w:val="22"/>
          <w:szCs w:val="22"/>
        </w:rPr>
      </w:pPr>
    </w:p>
    <w:p w14:paraId="0F0C2AEE" w14:textId="77777777" w:rsidR="00745FBC" w:rsidRPr="009E6C8E" w:rsidRDefault="00745FBC" w:rsidP="00745FBC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Museo Sans Rounded 300" w:hAnsi="Museo Sans Rounded 300" w:cs="Arial"/>
          <w:color w:val="000000"/>
          <w:sz w:val="22"/>
          <w:szCs w:val="22"/>
        </w:rPr>
      </w:pPr>
      <w:r w:rsidRPr="009E6C8E">
        <w:rPr>
          <w:rFonts w:ascii="Museo Sans Rounded 300" w:hAnsi="Museo Sans Rounded 300" w:cs="Arial"/>
          <w:sz w:val="22"/>
          <w:szCs w:val="22"/>
        </w:rPr>
        <w:t>Assist the Chief Executive in the development of NewcastleGateshead Initiative and the achievement of agreed priorities, KPIs and budget targets.</w:t>
      </w:r>
    </w:p>
    <w:p w14:paraId="60D7B8D0" w14:textId="77777777" w:rsidR="00C21A7C" w:rsidRPr="009E6C8E" w:rsidRDefault="00C21A7C" w:rsidP="00745FBC">
      <w:p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  <w:lang w:val="en-GB"/>
        </w:rPr>
      </w:pPr>
    </w:p>
    <w:p w14:paraId="4ED9E0EC" w14:textId="77777777" w:rsidR="00DF170D" w:rsidRPr="009E6C8E" w:rsidRDefault="00DF170D" w:rsidP="00DF170D">
      <w:pPr>
        <w:rPr>
          <w:rFonts w:ascii="Museo Sans Rounded 300" w:hAnsi="Museo Sans Rounded 300" w:cs="Arial"/>
          <w:sz w:val="22"/>
          <w:szCs w:val="22"/>
        </w:rPr>
      </w:pPr>
    </w:p>
    <w:p w14:paraId="1796A404" w14:textId="77777777" w:rsidR="00745FBC" w:rsidRPr="009E6C8E" w:rsidRDefault="00745FBC" w:rsidP="00DF170D">
      <w:pPr>
        <w:rPr>
          <w:rFonts w:ascii="Museo Sans Rounded 300" w:hAnsi="Museo Sans Rounded 300" w:cs="Arial"/>
          <w:sz w:val="22"/>
          <w:szCs w:val="22"/>
        </w:rPr>
      </w:pPr>
    </w:p>
    <w:p w14:paraId="091EDE9C" w14:textId="77777777" w:rsidR="00347379" w:rsidRPr="009E6C8E" w:rsidRDefault="00347379" w:rsidP="00347379">
      <w:pPr>
        <w:rPr>
          <w:rFonts w:ascii="Museo Sans Rounded 700" w:hAnsi="Museo Sans Rounded 700" w:cs="Arial"/>
          <w:b/>
          <w:sz w:val="22"/>
          <w:szCs w:val="22"/>
          <w:lang w:val="en-GB"/>
        </w:rPr>
      </w:pPr>
      <w:r w:rsidRPr="009E6C8E">
        <w:rPr>
          <w:rFonts w:ascii="Museo Sans Rounded 700" w:hAnsi="Museo Sans Rounded 700" w:cs="Arial"/>
          <w:b/>
          <w:sz w:val="22"/>
          <w:szCs w:val="22"/>
          <w:lang w:val="en-GB"/>
        </w:rPr>
        <w:t>NEWCASTLEGATESHEAD INITIATIVE</w:t>
      </w:r>
    </w:p>
    <w:p w14:paraId="004EC025" w14:textId="77777777" w:rsidR="00347379" w:rsidRPr="009E6C8E" w:rsidRDefault="00347379" w:rsidP="00347379">
      <w:pPr>
        <w:rPr>
          <w:rFonts w:ascii="Museo Sans Rounded 700" w:hAnsi="Museo Sans Rounded 700" w:cs="Arial"/>
          <w:b/>
          <w:sz w:val="22"/>
          <w:szCs w:val="22"/>
          <w:lang w:val="en-GB"/>
        </w:rPr>
      </w:pPr>
    </w:p>
    <w:p w14:paraId="682E0B21" w14:textId="77777777" w:rsidR="00347379" w:rsidRPr="009E6C8E" w:rsidRDefault="00347379" w:rsidP="00347379">
      <w:pPr>
        <w:rPr>
          <w:rFonts w:ascii="Museo Sans Rounded 700" w:hAnsi="Museo Sans Rounded 700" w:cs="Arial"/>
          <w:b/>
          <w:sz w:val="22"/>
          <w:szCs w:val="22"/>
          <w:lang w:val="en-GB"/>
        </w:rPr>
      </w:pPr>
      <w:r w:rsidRPr="009E6C8E">
        <w:rPr>
          <w:rFonts w:ascii="Museo Sans Rounded 700" w:hAnsi="Museo Sans Rounded 700" w:cs="Arial"/>
          <w:b/>
          <w:sz w:val="22"/>
          <w:szCs w:val="22"/>
          <w:lang w:val="en-GB"/>
        </w:rPr>
        <w:t>PERSON SPECIFICATION</w:t>
      </w:r>
    </w:p>
    <w:p w14:paraId="496DD9F7" w14:textId="77777777" w:rsidR="00347379" w:rsidRPr="009E6C8E" w:rsidRDefault="00347379" w:rsidP="00347379">
      <w:pPr>
        <w:rPr>
          <w:rFonts w:ascii="Museo Sans Rounded 300" w:hAnsi="Museo Sans Rounded 300" w:cs="Arial"/>
          <w:sz w:val="22"/>
          <w:szCs w:val="22"/>
          <w:lang w:val="en-GB"/>
        </w:rPr>
      </w:pPr>
      <w:r w:rsidRPr="009E6C8E">
        <w:rPr>
          <w:rFonts w:ascii="Museo Sans Rounded 300" w:hAnsi="Museo Sans Rounded 300" w:cs="Arial"/>
          <w:sz w:val="22"/>
          <w:szCs w:val="22"/>
          <w:lang w:val="en-GB"/>
        </w:rPr>
        <w:tab/>
      </w:r>
    </w:p>
    <w:p w14:paraId="164FACF4" w14:textId="77777777" w:rsidR="00347379" w:rsidRPr="009E6C8E" w:rsidRDefault="00347379" w:rsidP="00347379">
      <w:pPr>
        <w:rPr>
          <w:rFonts w:ascii="Museo Sans Rounded 300" w:hAnsi="Museo Sans Rounded 300" w:cs="Arial"/>
          <w:sz w:val="22"/>
          <w:szCs w:val="22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628"/>
        <w:gridCol w:w="3859"/>
        <w:gridCol w:w="3119"/>
      </w:tblGrid>
      <w:tr w:rsidR="00347379" w:rsidRPr="009E6C8E" w14:paraId="5B00C6C6" w14:textId="77777777" w:rsidTr="005314F1">
        <w:tc>
          <w:tcPr>
            <w:tcW w:w="2628" w:type="dxa"/>
            <w:shd w:val="clear" w:color="auto" w:fill="808080"/>
          </w:tcPr>
          <w:p w14:paraId="09AAC66A" w14:textId="77777777" w:rsidR="00347379" w:rsidRPr="009E6C8E" w:rsidRDefault="00347379" w:rsidP="00347379">
            <w:pPr>
              <w:rPr>
                <w:rFonts w:ascii="Museo Sans Rounded 700" w:hAnsi="Museo Sans Rounded 700" w:cs="Arial"/>
                <w:b/>
                <w:sz w:val="22"/>
                <w:szCs w:val="22"/>
                <w:lang w:val="en-GB"/>
              </w:rPr>
            </w:pPr>
          </w:p>
          <w:p w14:paraId="778A85B4" w14:textId="77777777" w:rsidR="00347379" w:rsidRPr="009E6C8E" w:rsidRDefault="00347379" w:rsidP="00347379">
            <w:pPr>
              <w:rPr>
                <w:rFonts w:ascii="Museo Sans Rounded 700" w:hAnsi="Museo Sans Rounded 700" w:cs="Arial"/>
                <w:b/>
                <w:sz w:val="22"/>
                <w:szCs w:val="22"/>
                <w:lang w:val="en-GB"/>
              </w:rPr>
            </w:pPr>
            <w:r w:rsidRPr="009E6C8E">
              <w:rPr>
                <w:rFonts w:ascii="Museo Sans Rounded 700" w:hAnsi="Museo Sans Rounded 700" w:cs="Arial"/>
                <w:b/>
                <w:sz w:val="22"/>
                <w:szCs w:val="22"/>
                <w:lang w:val="en-GB"/>
              </w:rPr>
              <w:t>CATEGORY</w:t>
            </w:r>
          </w:p>
          <w:p w14:paraId="1838493F" w14:textId="77777777" w:rsidR="00347379" w:rsidRPr="009E6C8E" w:rsidRDefault="00347379" w:rsidP="00347379">
            <w:pPr>
              <w:rPr>
                <w:rFonts w:ascii="Museo Sans Rounded 700" w:hAnsi="Museo Sans Rounded 700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859" w:type="dxa"/>
            <w:shd w:val="clear" w:color="auto" w:fill="808080"/>
          </w:tcPr>
          <w:p w14:paraId="425EBD4B" w14:textId="77777777" w:rsidR="00347379" w:rsidRPr="009E6C8E" w:rsidRDefault="00347379" w:rsidP="00347379">
            <w:pPr>
              <w:rPr>
                <w:rFonts w:ascii="Museo Sans Rounded 700" w:hAnsi="Museo Sans Rounded 700" w:cs="Arial"/>
                <w:b/>
                <w:sz w:val="22"/>
                <w:szCs w:val="22"/>
                <w:lang w:val="en-GB"/>
              </w:rPr>
            </w:pPr>
          </w:p>
          <w:p w14:paraId="4790C40E" w14:textId="77777777" w:rsidR="00347379" w:rsidRPr="009E6C8E" w:rsidRDefault="00347379" w:rsidP="00347379">
            <w:pPr>
              <w:rPr>
                <w:rFonts w:ascii="Museo Sans Rounded 700" w:hAnsi="Museo Sans Rounded 700" w:cs="Arial"/>
                <w:b/>
                <w:sz w:val="22"/>
                <w:szCs w:val="22"/>
                <w:lang w:val="en-GB"/>
              </w:rPr>
            </w:pPr>
            <w:r w:rsidRPr="009E6C8E">
              <w:rPr>
                <w:rFonts w:ascii="Museo Sans Rounded 700" w:hAnsi="Museo Sans Rounded 700" w:cs="Arial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3119" w:type="dxa"/>
            <w:shd w:val="clear" w:color="auto" w:fill="808080"/>
          </w:tcPr>
          <w:p w14:paraId="17BE36D0" w14:textId="77777777" w:rsidR="00347379" w:rsidRPr="009E6C8E" w:rsidRDefault="00347379" w:rsidP="00347379">
            <w:pPr>
              <w:rPr>
                <w:rFonts w:ascii="Museo Sans Rounded 700" w:hAnsi="Museo Sans Rounded 700" w:cs="Arial"/>
                <w:b/>
                <w:sz w:val="22"/>
                <w:szCs w:val="22"/>
                <w:lang w:val="en-GB"/>
              </w:rPr>
            </w:pPr>
          </w:p>
          <w:p w14:paraId="77498859" w14:textId="77777777" w:rsidR="00347379" w:rsidRPr="009E6C8E" w:rsidRDefault="00347379" w:rsidP="00347379">
            <w:pPr>
              <w:rPr>
                <w:rFonts w:ascii="Museo Sans Rounded 700" w:hAnsi="Museo Sans Rounded 700" w:cs="Arial"/>
                <w:b/>
                <w:sz w:val="22"/>
                <w:szCs w:val="22"/>
                <w:lang w:val="en-GB"/>
              </w:rPr>
            </w:pPr>
            <w:r w:rsidRPr="009E6C8E">
              <w:rPr>
                <w:rFonts w:ascii="Museo Sans Rounded 700" w:hAnsi="Museo Sans Rounded 700" w:cs="Arial"/>
                <w:b/>
                <w:sz w:val="22"/>
                <w:szCs w:val="22"/>
                <w:lang w:val="en-GB"/>
              </w:rPr>
              <w:t>DESIRABLE</w:t>
            </w:r>
          </w:p>
        </w:tc>
      </w:tr>
      <w:tr w:rsidR="00347379" w:rsidRPr="009E6C8E" w14:paraId="35C5FDA0" w14:textId="77777777" w:rsidTr="005314F1">
        <w:tc>
          <w:tcPr>
            <w:tcW w:w="2628" w:type="dxa"/>
          </w:tcPr>
          <w:p w14:paraId="47D6914A" w14:textId="77777777" w:rsidR="00347379" w:rsidRPr="009E6C8E" w:rsidRDefault="00347379" w:rsidP="00347379">
            <w:pPr>
              <w:rPr>
                <w:rFonts w:ascii="Museo Sans Rounded 700" w:hAnsi="Museo Sans Rounded 700" w:cs="Arial"/>
                <w:b/>
                <w:sz w:val="22"/>
                <w:szCs w:val="22"/>
                <w:lang w:val="en-GB"/>
              </w:rPr>
            </w:pPr>
            <w:r w:rsidRPr="009E6C8E">
              <w:rPr>
                <w:rFonts w:ascii="Museo Sans Rounded 700" w:hAnsi="Museo Sans Rounded 700" w:cs="Arial"/>
                <w:b/>
                <w:sz w:val="22"/>
                <w:szCs w:val="22"/>
                <w:lang w:val="en-GB"/>
              </w:rPr>
              <w:t>1. SKILLS, KNOWLEDGE AND APTITUDES</w:t>
            </w:r>
          </w:p>
          <w:p w14:paraId="0D90AB4A" w14:textId="77777777" w:rsidR="00347379" w:rsidRPr="009E6C8E" w:rsidRDefault="00347379" w:rsidP="00347379">
            <w:p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</w:p>
          <w:p w14:paraId="0207DC7A" w14:textId="77777777" w:rsidR="00347379" w:rsidRPr="009E6C8E" w:rsidRDefault="00347379" w:rsidP="00347379">
            <w:p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</w:p>
          <w:p w14:paraId="02A1D658" w14:textId="77777777" w:rsidR="00347379" w:rsidRPr="009E6C8E" w:rsidRDefault="00347379" w:rsidP="00347379">
            <w:p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</w:p>
          <w:p w14:paraId="15A88CEB" w14:textId="77777777" w:rsidR="00347379" w:rsidRPr="009E6C8E" w:rsidRDefault="00347379" w:rsidP="00347379">
            <w:p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</w:p>
          <w:p w14:paraId="7E32DE84" w14:textId="77777777" w:rsidR="00347379" w:rsidRPr="009E6C8E" w:rsidRDefault="00347379" w:rsidP="00347379">
            <w:p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</w:p>
          <w:p w14:paraId="008F6DA7" w14:textId="77777777" w:rsidR="00347379" w:rsidRPr="009E6C8E" w:rsidRDefault="00347379" w:rsidP="00347379">
            <w:p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</w:p>
          <w:p w14:paraId="196E5F23" w14:textId="77777777" w:rsidR="00347379" w:rsidRPr="009E6C8E" w:rsidRDefault="00347379" w:rsidP="00347379">
            <w:p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</w:p>
          <w:p w14:paraId="3A446F6C" w14:textId="77777777" w:rsidR="00347379" w:rsidRPr="009E6C8E" w:rsidRDefault="00347379" w:rsidP="00347379">
            <w:p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859" w:type="dxa"/>
          </w:tcPr>
          <w:p w14:paraId="6E735FEE" w14:textId="77777777" w:rsidR="00F10B46" w:rsidRPr="009E6C8E" w:rsidRDefault="00F10B46" w:rsidP="00F10B4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Museo Sans Rounded 300" w:hAnsi="Museo Sans Rounded 300"/>
                <w:b/>
                <w:sz w:val="22"/>
                <w:szCs w:val="22"/>
                <w:lang w:val="en-GB"/>
              </w:rPr>
            </w:pPr>
            <w:r w:rsidRPr="009E6C8E">
              <w:rPr>
                <w:rFonts w:ascii="Museo Sans Rounded 300" w:hAnsi="Museo Sans Rounded 300"/>
                <w:sz w:val="22"/>
                <w:szCs w:val="22"/>
              </w:rPr>
              <w:t>Excellent communication skills, both written and verbal.</w:t>
            </w:r>
          </w:p>
          <w:p w14:paraId="5B341FF3" w14:textId="77777777" w:rsidR="00F10B46" w:rsidRPr="009E6C8E" w:rsidRDefault="00F10B46" w:rsidP="00F10B4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Museo Sans Rounded 300" w:hAnsi="Museo Sans Rounded 300"/>
                <w:b/>
                <w:sz w:val="22"/>
                <w:szCs w:val="22"/>
              </w:rPr>
            </w:pPr>
            <w:r w:rsidRPr="009E6C8E">
              <w:rPr>
                <w:rFonts w:ascii="Museo Sans Rounded 300" w:hAnsi="Museo Sans Rounded 300"/>
                <w:sz w:val="22"/>
                <w:szCs w:val="22"/>
              </w:rPr>
              <w:t>Ability to manage</w:t>
            </w:r>
            <w:r w:rsidR="00234202" w:rsidRPr="009E6C8E">
              <w:rPr>
                <w:rFonts w:ascii="Museo Sans Rounded 300" w:hAnsi="Museo Sans Rounded 300"/>
                <w:sz w:val="22"/>
                <w:szCs w:val="22"/>
              </w:rPr>
              <w:t xml:space="preserve"> and oversee</w:t>
            </w:r>
            <w:r w:rsidRPr="009E6C8E">
              <w:rPr>
                <w:rFonts w:ascii="Museo Sans Rounded 300" w:hAnsi="Museo Sans Rounded 300"/>
                <w:sz w:val="22"/>
                <w:szCs w:val="22"/>
              </w:rPr>
              <w:t xml:space="preserve"> a broad portfolio of projects.</w:t>
            </w:r>
          </w:p>
          <w:p w14:paraId="79BA9C18" w14:textId="77777777" w:rsidR="00F10B46" w:rsidRPr="009E6C8E" w:rsidRDefault="00F10B46" w:rsidP="00F10B4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Museo Sans Rounded 300" w:hAnsi="Museo Sans Rounded 300"/>
                <w:b/>
                <w:sz w:val="22"/>
                <w:szCs w:val="22"/>
              </w:rPr>
            </w:pPr>
            <w:r w:rsidRPr="009E6C8E">
              <w:rPr>
                <w:rFonts w:ascii="Museo Sans Rounded 300" w:hAnsi="Museo Sans Rounded 300"/>
                <w:sz w:val="22"/>
                <w:szCs w:val="22"/>
              </w:rPr>
              <w:t xml:space="preserve">Stakeholder management </w:t>
            </w:r>
            <w:r w:rsidR="00234202" w:rsidRPr="009E6C8E">
              <w:rPr>
                <w:rFonts w:ascii="Museo Sans Rounded 300" w:hAnsi="Museo Sans Rounded 300"/>
                <w:sz w:val="22"/>
                <w:szCs w:val="22"/>
              </w:rPr>
              <w:t xml:space="preserve">and engagement </w:t>
            </w:r>
            <w:r w:rsidRPr="009E6C8E">
              <w:rPr>
                <w:rFonts w:ascii="Museo Sans Rounded 300" w:hAnsi="Museo Sans Rounded 300"/>
                <w:sz w:val="22"/>
                <w:szCs w:val="22"/>
              </w:rPr>
              <w:t xml:space="preserve">skills </w:t>
            </w:r>
          </w:p>
          <w:p w14:paraId="0703375D" w14:textId="77777777" w:rsidR="00F10B46" w:rsidRPr="009E6C8E" w:rsidRDefault="00F10B46" w:rsidP="00F10B4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Museo Sans Rounded 300" w:hAnsi="Museo Sans Rounded 300"/>
                <w:b/>
                <w:sz w:val="22"/>
                <w:szCs w:val="22"/>
              </w:rPr>
            </w:pPr>
            <w:r w:rsidRPr="009E6C8E">
              <w:rPr>
                <w:rFonts w:ascii="Museo Sans Rounded 300" w:hAnsi="Museo Sans Rounded 300"/>
                <w:sz w:val="22"/>
                <w:szCs w:val="22"/>
              </w:rPr>
              <w:t>An appreciation of good design with a creative flair.</w:t>
            </w:r>
          </w:p>
          <w:p w14:paraId="216F9AF7" w14:textId="77777777" w:rsidR="00F53616" w:rsidRPr="009E6C8E" w:rsidRDefault="00F53616" w:rsidP="00F10B4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Museo Sans Rounded 300" w:hAnsi="Museo Sans Rounded 300"/>
                <w:b/>
                <w:sz w:val="22"/>
                <w:szCs w:val="22"/>
              </w:rPr>
            </w:pPr>
            <w:r w:rsidRPr="009E6C8E">
              <w:rPr>
                <w:rFonts w:ascii="Museo Sans Rounded 300" w:hAnsi="Museo Sans Rounded 300"/>
                <w:sz w:val="22"/>
                <w:szCs w:val="22"/>
              </w:rPr>
              <w:t xml:space="preserve">Excellent attention to detail. </w:t>
            </w:r>
          </w:p>
          <w:p w14:paraId="5198C7B4" w14:textId="77777777" w:rsidR="00F53616" w:rsidRPr="009E6C8E" w:rsidRDefault="00F53616" w:rsidP="00F10B4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Museo Sans Rounded 300" w:hAnsi="Museo Sans Rounded 300"/>
                <w:b/>
                <w:sz w:val="22"/>
                <w:szCs w:val="22"/>
              </w:rPr>
            </w:pPr>
            <w:r w:rsidRPr="009E6C8E">
              <w:rPr>
                <w:rFonts w:ascii="Museo Sans Rounded 300" w:hAnsi="Museo Sans Rounded 300"/>
                <w:sz w:val="22"/>
                <w:szCs w:val="22"/>
              </w:rPr>
              <w:t xml:space="preserve">Professional and committed approach. </w:t>
            </w:r>
          </w:p>
          <w:p w14:paraId="6D32134A" w14:textId="77777777" w:rsidR="00F53616" w:rsidRPr="009E6C8E" w:rsidRDefault="00F53616" w:rsidP="005314F1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Museo Sans Rounded 300" w:hAnsi="Museo Sans Rounded 300"/>
                <w:b/>
                <w:sz w:val="22"/>
                <w:szCs w:val="22"/>
              </w:rPr>
            </w:pPr>
            <w:r w:rsidRPr="009E6C8E">
              <w:rPr>
                <w:rFonts w:ascii="Museo Sans Rounded 300" w:hAnsi="Museo Sans Rounded 300"/>
                <w:sz w:val="22"/>
                <w:szCs w:val="22"/>
              </w:rPr>
              <w:t xml:space="preserve">Organised and excellent time management. </w:t>
            </w:r>
          </w:p>
          <w:p w14:paraId="351AE1FD" w14:textId="77777777" w:rsidR="00F53616" w:rsidRPr="009E6C8E" w:rsidRDefault="00F53616" w:rsidP="005314F1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Museo Sans Rounded 300" w:hAnsi="Museo Sans Rounded 300"/>
                <w:b/>
                <w:sz w:val="22"/>
                <w:szCs w:val="22"/>
              </w:rPr>
            </w:pPr>
            <w:r w:rsidRPr="009E6C8E">
              <w:rPr>
                <w:rFonts w:ascii="Museo Sans Rounded 300" w:hAnsi="Museo Sans Rounded 300"/>
                <w:sz w:val="22"/>
                <w:szCs w:val="22"/>
              </w:rPr>
              <w:t xml:space="preserve">Strong presentation skills. </w:t>
            </w:r>
          </w:p>
          <w:p w14:paraId="635C7429" w14:textId="77777777" w:rsidR="00F10B46" w:rsidRPr="009E6C8E" w:rsidRDefault="00F10B46" w:rsidP="00F10B4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Museo Sans Rounded 300" w:hAnsi="Museo Sans Rounded 300"/>
                <w:b/>
                <w:sz w:val="22"/>
                <w:szCs w:val="22"/>
              </w:rPr>
            </w:pPr>
            <w:r w:rsidRPr="009E6C8E">
              <w:rPr>
                <w:rFonts w:ascii="Museo Sans Rounded 300" w:hAnsi="Museo Sans Rounded 300"/>
                <w:sz w:val="22"/>
                <w:szCs w:val="22"/>
              </w:rPr>
              <w:t>Ability to encourage and develop teamwork within the workplace.</w:t>
            </w:r>
          </w:p>
          <w:p w14:paraId="6CE12D25" w14:textId="77777777" w:rsidR="00F10B46" w:rsidRPr="009E6C8E" w:rsidRDefault="00F10B46" w:rsidP="00234202">
            <w:p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58DE5FF" w14:textId="77777777" w:rsidR="00347379" w:rsidRPr="009E6C8E" w:rsidRDefault="00347379" w:rsidP="00347379">
            <w:pPr>
              <w:numPr>
                <w:ilvl w:val="0"/>
                <w:numId w:val="21"/>
              </w:num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  <w:r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 xml:space="preserve">Understanding of </w:t>
            </w:r>
            <w:r w:rsidR="00F53616"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 xml:space="preserve">marketing </w:t>
            </w:r>
            <w:r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>principles and theory.</w:t>
            </w:r>
          </w:p>
          <w:p w14:paraId="7FBD1D5B" w14:textId="77777777" w:rsidR="00347379" w:rsidRPr="009E6C8E" w:rsidRDefault="00F53616" w:rsidP="00347379">
            <w:pPr>
              <w:numPr>
                <w:ilvl w:val="0"/>
                <w:numId w:val="21"/>
              </w:num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  <w:r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 xml:space="preserve">Understanding of digital marketing and </w:t>
            </w:r>
            <w:r w:rsidR="00347379"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>content delivery.</w:t>
            </w:r>
          </w:p>
          <w:p w14:paraId="151C3555" w14:textId="77777777" w:rsidR="00F53616" w:rsidRPr="009E6C8E" w:rsidRDefault="00F53616" w:rsidP="00347379">
            <w:pPr>
              <w:numPr>
                <w:ilvl w:val="0"/>
                <w:numId w:val="21"/>
              </w:num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  <w:r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 xml:space="preserve">Knowledge of using Adobe Creative Suite. </w:t>
            </w:r>
          </w:p>
          <w:p w14:paraId="7636A85C" w14:textId="05685C6B" w:rsidR="00234202" w:rsidRPr="009E6C8E" w:rsidRDefault="00234202" w:rsidP="00347379">
            <w:pPr>
              <w:numPr>
                <w:ilvl w:val="0"/>
                <w:numId w:val="21"/>
              </w:num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  <w:r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 xml:space="preserve">Knowledge of </w:t>
            </w:r>
            <w:r w:rsidR="004C1348"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>culture</w:t>
            </w:r>
            <w:r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 xml:space="preserve"> and events. </w:t>
            </w:r>
          </w:p>
          <w:p w14:paraId="29E5D140" w14:textId="77777777" w:rsidR="00234202" w:rsidRPr="009E6C8E" w:rsidRDefault="00234202" w:rsidP="00234202">
            <w:pPr>
              <w:ind w:left="360"/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</w:p>
          <w:p w14:paraId="70995997" w14:textId="77777777" w:rsidR="00347379" w:rsidRPr="009E6C8E" w:rsidRDefault="00347379" w:rsidP="00347379">
            <w:p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</w:p>
          <w:p w14:paraId="460EF1C9" w14:textId="77777777" w:rsidR="00347379" w:rsidRPr="009E6C8E" w:rsidRDefault="00347379" w:rsidP="00347379">
            <w:p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</w:p>
          <w:p w14:paraId="465E96A4" w14:textId="77777777" w:rsidR="00347379" w:rsidRPr="009E6C8E" w:rsidRDefault="00347379" w:rsidP="00347379">
            <w:p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</w:p>
        </w:tc>
      </w:tr>
      <w:tr w:rsidR="00347379" w:rsidRPr="009E6C8E" w14:paraId="6544FD54" w14:textId="77777777" w:rsidTr="005314F1">
        <w:tc>
          <w:tcPr>
            <w:tcW w:w="2628" w:type="dxa"/>
          </w:tcPr>
          <w:p w14:paraId="079FBA1F" w14:textId="77777777" w:rsidR="00347379" w:rsidRPr="009E6C8E" w:rsidRDefault="00347379" w:rsidP="00347379">
            <w:pPr>
              <w:rPr>
                <w:rFonts w:ascii="Museo Sans Rounded 700" w:hAnsi="Museo Sans Rounded 700" w:cs="Arial"/>
                <w:b/>
                <w:sz w:val="22"/>
                <w:szCs w:val="22"/>
                <w:lang w:val="en-GB"/>
              </w:rPr>
            </w:pPr>
            <w:r w:rsidRPr="009E6C8E">
              <w:rPr>
                <w:rFonts w:ascii="Museo Sans Rounded 700" w:hAnsi="Museo Sans Rounded 700" w:cs="Arial"/>
                <w:b/>
                <w:sz w:val="22"/>
                <w:szCs w:val="22"/>
                <w:lang w:val="en-GB"/>
              </w:rPr>
              <w:t>2.  QUALIFICATIONS   AND TRAINING</w:t>
            </w:r>
          </w:p>
        </w:tc>
        <w:tc>
          <w:tcPr>
            <w:tcW w:w="3859" w:type="dxa"/>
          </w:tcPr>
          <w:p w14:paraId="15B3E652" w14:textId="77777777" w:rsidR="00347379" w:rsidRPr="009E6C8E" w:rsidRDefault="00347379" w:rsidP="00347379">
            <w:pPr>
              <w:numPr>
                <w:ilvl w:val="0"/>
                <w:numId w:val="24"/>
              </w:num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  <w:r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>Graduate or equivalent.</w:t>
            </w:r>
          </w:p>
        </w:tc>
        <w:tc>
          <w:tcPr>
            <w:tcW w:w="3119" w:type="dxa"/>
          </w:tcPr>
          <w:p w14:paraId="31978DF7" w14:textId="77777777" w:rsidR="00347379" w:rsidRPr="009E6C8E" w:rsidRDefault="00347379" w:rsidP="00347379">
            <w:pPr>
              <w:numPr>
                <w:ilvl w:val="0"/>
                <w:numId w:val="23"/>
              </w:num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  <w:r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 xml:space="preserve">Professional </w:t>
            </w:r>
            <w:r w:rsidR="00234202"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 xml:space="preserve">Marketing </w:t>
            </w:r>
            <w:r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>qualifications.</w:t>
            </w:r>
          </w:p>
          <w:p w14:paraId="1E2DFCB9" w14:textId="77777777" w:rsidR="00347379" w:rsidRPr="009E6C8E" w:rsidRDefault="00347379" w:rsidP="00347379">
            <w:p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</w:p>
        </w:tc>
      </w:tr>
      <w:tr w:rsidR="00347379" w:rsidRPr="009E6C8E" w14:paraId="40388361" w14:textId="77777777" w:rsidTr="005314F1">
        <w:tc>
          <w:tcPr>
            <w:tcW w:w="2628" w:type="dxa"/>
          </w:tcPr>
          <w:p w14:paraId="22B75B3B" w14:textId="77777777" w:rsidR="00347379" w:rsidRPr="009E6C8E" w:rsidRDefault="00347379" w:rsidP="00347379">
            <w:pPr>
              <w:rPr>
                <w:rFonts w:ascii="Museo Sans Rounded 700" w:hAnsi="Museo Sans Rounded 700" w:cs="Arial"/>
                <w:b/>
                <w:sz w:val="22"/>
                <w:szCs w:val="22"/>
                <w:lang w:val="en-GB"/>
              </w:rPr>
            </w:pPr>
            <w:r w:rsidRPr="009E6C8E">
              <w:rPr>
                <w:rFonts w:ascii="Museo Sans Rounded 700" w:hAnsi="Museo Sans Rounded 700" w:cs="Arial"/>
                <w:b/>
                <w:sz w:val="22"/>
                <w:szCs w:val="22"/>
                <w:lang w:val="en-GB"/>
              </w:rPr>
              <w:t>3. EXPERIENCE</w:t>
            </w:r>
          </w:p>
          <w:p w14:paraId="6F33A67F" w14:textId="77777777" w:rsidR="00347379" w:rsidRPr="009E6C8E" w:rsidRDefault="00347379" w:rsidP="00347379">
            <w:p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</w:p>
          <w:p w14:paraId="2B873B97" w14:textId="77777777" w:rsidR="00347379" w:rsidRPr="009E6C8E" w:rsidRDefault="00347379" w:rsidP="00347379">
            <w:p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</w:p>
          <w:p w14:paraId="7E05E798" w14:textId="77777777" w:rsidR="00347379" w:rsidRPr="009E6C8E" w:rsidRDefault="00347379" w:rsidP="00347379">
            <w:p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859" w:type="dxa"/>
          </w:tcPr>
          <w:p w14:paraId="4392A6F5" w14:textId="77777777" w:rsidR="00347379" w:rsidRPr="009E6C8E" w:rsidRDefault="00347379" w:rsidP="00347379">
            <w:pPr>
              <w:numPr>
                <w:ilvl w:val="0"/>
                <w:numId w:val="23"/>
              </w:numPr>
              <w:rPr>
                <w:rFonts w:ascii="Museo Sans Rounded 300" w:hAnsi="Museo Sans Rounded 300" w:cs="Arial"/>
                <w:sz w:val="22"/>
                <w:szCs w:val="22"/>
                <w:lang w:val="en-GB"/>
              </w:rPr>
            </w:pPr>
            <w:r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>Team management and leadership experience.</w:t>
            </w:r>
          </w:p>
          <w:p w14:paraId="6C1BDED7" w14:textId="77777777" w:rsidR="00347379" w:rsidRPr="009E6C8E" w:rsidRDefault="00347379" w:rsidP="00347379">
            <w:pPr>
              <w:numPr>
                <w:ilvl w:val="0"/>
                <w:numId w:val="23"/>
              </w:numPr>
              <w:rPr>
                <w:rFonts w:ascii="Museo Sans Rounded 300" w:hAnsi="Museo Sans Rounded 300" w:cs="Arial"/>
                <w:sz w:val="22"/>
                <w:szCs w:val="22"/>
                <w:lang w:val="en-GB"/>
              </w:rPr>
            </w:pPr>
            <w:r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>Experience in a busy agency or multi-client PR environment.</w:t>
            </w:r>
          </w:p>
          <w:p w14:paraId="0440D625" w14:textId="59A3B155" w:rsidR="00347379" w:rsidRPr="009E6C8E" w:rsidRDefault="00347379" w:rsidP="00347379">
            <w:pPr>
              <w:numPr>
                <w:ilvl w:val="0"/>
                <w:numId w:val="23"/>
              </w:numPr>
              <w:rPr>
                <w:rFonts w:ascii="Museo Sans Rounded 300" w:hAnsi="Museo Sans Rounded 300" w:cs="Arial"/>
                <w:sz w:val="22"/>
                <w:szCs w:val="22"/>
                <w:lang w:val="en-GB"/>
              </w:rPr>
            </w:pPr>
            <w:r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>Wide ranging B2B</w:t>
            </w:r>
            <w:r w:rsidR="004C1348"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>/</w:t>
            </w:r>
            <w:r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 xml:space="preserve">B2C </w:t>
            </w:r>
            <w:r w:rsidR="004C1348"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>marketing</w:t>
            </w:r>
            <w:r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 xml:space="preserve"> experience.</w:t>
            </w:r>
          </w:p>
          <w:p w14:paraId="4663FC9E" w14:textId="77777777" w:rsidR="00347379" w:rsidRPr="009E6C8E" w:rsidRDefault="00347379" w:rsidP="00347379">
            <w:pPr>
              <w:numPr>
                <w:ilvl w:val="0"/>
                <w:numId w:val="25"/>
              </w:num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  <w:r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 xml:space="preserve">Experience of </w:t>
            </w:r>
            <w:r w:rsidR="00234202"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 xml:space="preserve">agency and supplier management </w:t>
            </w:r>
          </w:p>
        </w:tc>
        <w:tc>
          <w:tcPr>
            <w:tcW w:w="3119" w:type="dxa"/>
          </w:tcPr>
          <w:p w14:paraId="04DF1590" w14:textId="77777777" w:rsidR="00347379" w:rsidRPr="009E6C8E" w:rsidRDefault="00234202" w:rsidP="00234202">
            <w:pPr>
              <w:pStyle w:val="ListParagraph"/>
              <w:numPr>
                <w:ilvl w:val="0"/>
                <w:numId w:val="25"/>
              </w:num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  <w:r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>Experience of marketing major events</w:t>
            </w:r>
          </w:p>
          <w:p w14:paraId="7D4AF8D2" w14:textId="77777777" w:rsidR="00234202" w:rsidRPr="009E6C8E" w:rsidRDefault="00234202" w:rsidP="00234202">
            <w:pPr>
              <w:pStyle w:val="ListParagraph"/>
              <w:numPr>
                <w:ilvl w:val="0"/>
                <w:numId w:val="25"/>
              </w:num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  <w:r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 xml:space="preserve">Experience of partnership working and multi-stakeholder projects </w:t>
            </w:r>
          </w:p>
        </w:tc>
      </w:tr>
      <w:tr w:rsidR="00347379" w:rsidRPr="009E6C8E" w14:paraId="0CBC837E" w14:textId="77777777" w:rsidTr="005314F1">
        <w:tc>
          <w:tcPr>
            <w:tcW w:w="2628" w:type="dxa"/>
          </w:tcPr>
          <w:p w14:paraId="5314FA14" w14:textId="77777777" w:rsidR="00347379" w:rsidRPr="009E6C8E" w:rsidRDefault="00347379" w:rsidP="00347379">
            <w:pPr>
              <w:rPr>
                <w:rFonts w:ascii="Museo Sans Rounded 700" w:hAnsi="Museo Sans Rounded 700" w:cs="Arial"/>
                <w:b/>
                <w:sz w:val="22"/>
                <w:szCs w:val="22"/>
                <w:lang w:val="en-GB"/>
              </w:rPr>
            </w:pPr>
            <w:r w:rsidRPr="009E6C8E">
              <w:rPr>
                <w:rFonts w:ascii="Museo Sans Rounded 700" w:hAnsi="Museo Sans Rounded 700" w:cs="Arial"/>
                <w:b/>
                <w:sz w:val="22"/>
                <w:szCs w:val="22"/>
                <w:lang w:val="en-GB"/>
              </w:rPr>
              <w:t>4. DISPOSITION</w:t>
            </w:r>
          </w:p>
          <w:p w14:paraId="66CAA2EF" w14:textId="77777777" w:rsidR="00347379" w:rsidRPr="009E6C8E" w:rsidRDefault="00347379" w:rsidP="00347379">
            <w:p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</w:p>
          <w:p w14:paraId="06D9AA95" w14:textId="77777777" w:rsidR="00347379" w:rsidRPr="009E6C8E" w:rsidRDefault="00347379" w:rsidP="00347379">
            <w:p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</w:p>
          <w:p w14:paraId="6771BDFD" w14:textId="77777777" w:rsidR="00347379" w:rsidRPr="009E6C8E" w:rsidRDefault="00347379" w:rsidP="00347379">
            <w:p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</w:p>
          <w:p w14:paraId="11928507" w14:textId="77777777" w:rsidR="00347379" w:rsidRPr="009E6C8E" w:rsidRDefault="00347379" w:rsidP="00347379">
            <w:p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</w:p>
          <w:p w14:paraId="3D062985" w14:textId="77777777" w:rsidR="00347379" w:rsidRPr="009E6C8E" w:rsidRDefault="00347379" w:rsidP="00347379">
            <w:p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</w:p>
          <w:p w14:paraId="3073B433" w14:textId="77777777" w:rsidR="00347379" w:rsidRPr="009E6C8E" w:rsidRDefault="00347379" w:rsidP="00347379">
            <w:p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859" w:type="dxa"/>
          </w:tcPr>
          <w:p w14:paraId="61D4DD0B" w14:textId="1A9CF9B8" w:rsidR="00347379" w:rsidRPr="009E6C8E" w:rsidRDefault="004C1348" w:rsidP="00347379">
            <w:pPr>
              <w:numPr>
                <w:ilvl w:val="0"/>
                <w:numId w:val="22"/>
              </w:numPr>
              <w:rPr>
                <w:rFonts w:ascii="Museo Sans Rounded 300" w:hAnsi="Museo Sans Rounded 300" w:cs="Arial"/>
                <w:sz w:val="22"/>
                <w:szCs w:val="22"/>
                <w:lang w:val="en-GB"/>
              </w:rPr>
            </w:pPr>
            <w:r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>Creative approach to both challenges and opportunities</w:t>
            </w:r>
            <w:r w:rsidR="00347379"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>.</w:t>
            </w:r>
          </w:p>
          <w:p w14:paraId="3E30EB01" w14:textId="2EF92358" w:rsidR="00347379" w:rsidRPr="009E6C8E" w:rsidRDefault="004C1348" w:rsidP="00347379">
            <w:pPr>
              <w:numPr>
                <w:ilvl w:val="0"/>
                <w:numId w:val="22"/>
              </w:numPr>
              <w:rPr>
                <w:rFonts w:ascii="Museo Sans Rounded 300" w:hAnsi="Museo Sans Rounded 300" w:cs="Arial"/>
                <w:sz w:val="22"/>
                <w:szCs w:val="22"/>
                <w:lang w:val="en-GB"/>
              </w:rPr>
            </w:pPr>
            <w:r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>Positive, enthusiastic with a can-do attitude</w:t>
            </w:r>
            <w:r w:rsidR="00347379"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>.</w:t>
            </w:r>
          </w:p>
          <w:p w14:paraId="75B45070" w14:textId="0B806FA7" w:rsidR="00347379" w:rsidRPr="009E6C8E" w:rsidRDefault="004C1348" w:rsidP="00347379">
            <w:pPr>
              <w:numPr>
                <w:ilvl w:val="0"/>
                <w:numId w:val="22"/>
              </w:numPr>
              <w:rPr>
                <w:rFonts w:ascii="Museo Sans Rounded 300" w:hAnsi="Museo Sans Rounded 300" w:cs="Arial"/>
                <w:sz w:val="22"/>
                <w:szCs w:val="22"/>
                <w:lang w:val="en-GB"/>
              </w:rPr>
            </w:pPr>
            <w:r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>Committed, strongly motivated and professional.</w:t>
            </w:r>
          </w:p>
          <w:p w14:paraId="217ED90B" w14:textId="7A8A1AC1" w:rsidR="00347379" w:rsidRPr="009E6C8E" w:rsidRDefault="004C1348" w:rsidP="00347379">
            <w:pPr>
              <w:numPr>
                <w:ilvl w:val="0"/>
                <w:numId w:val="22"/>
              </w:numPr>
              <w:rPr>
                <w:rFonts w:ascii="Museo Sans Rounded 300" w:hAnsi="Museo Sans Rounded 300" w:cs="Arial"/>
                <w:sz w:val="22"/>
                <w:szCs w:val="22"/>
                <w:lang w:val="en-GB"/>
              </w:rPr>
            </w:pPr>
            <w:r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>Keen to work collaboratively as well as on own initiative.</w:t>
            </w:r>
          </w:p>
          <w:p w14:paraId="1A593452" w14:textId="00D1C4B6" w:rsidR="00347379" w:rsidRPr="009E6C8E" w:rsidRDefault="004C1348" w:rsidP="00347379">
            <w:pPr>
              <w:numPr>
                <w:ilvl w:val="0"/>
                <w:numId w:val="22"/>
              </w:numPr>
              <w:rPr>
                <w:rFonts w:ascii="Museo Sans Rounded 300" w:hAnsi="Museo Sans Rounded 300" w:cs="Arial"/>
                <w:sz w:val="22"/>
                <w:szCs w:val="22"/>
                <w:lang w:val="en-GB"/>
              </w:rPr>
            </w:pPr>
            <w:r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lastRenderedPageBreak/>
              <w:t>Open and friendly with a good sense of humour.</w:t>
            </w:r>
          </w:p>
          <w:p w14:paraId="01351BDC" w14:textId="0743F0E4" w:rsidR="00347379" w:rsidRPr="009E6C8E" w:rsidRDefault="004C1348" w:rsidP="004C1348">
            <w:pPr>
              <w:numPr>
                <w:ilvl w:val="0"/>
                <w:numId w:val="22"/>
              </w:num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  <w:r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>Able to work under pressure and to tight timescales for delivery.</w:t>
            </w:r>
          </w:p>
        </w:tc>
        <w:tc>
          <w:tcPr>
            <w:tcW w:w="3119" w:type="dxa"/>
          </w:tcPr>
          <w:p w14:paraId="6D7A6D35" w14:textId="77777777" w:rsidR="00347379" w:rsidRPr="009E6C8E" w:rsidRDefault="00347379" w:rsidP="00347379">
            <w:p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</w:p>
        </w:tc>
      </w:tr>
      <w:tr w:rsidR="004C1348" w:rsidRPr="009E6C8E" w14:paraId="4B8B55C5" w14:textId="77777777" w:rsidTr="005314F1">
        <w:tc>
          <w:tcPr>
            <w:tcW w:w="2628" w:type="dxa"/>
          </w:tcPr>
          <w:p w14:paraId="49343650" w14:textId="48E5A9F0" w:rsidR="004C1348" w:rsidRPr="009E6C8E" w:rsidRDefault="004C1348" w:rsidP="00347379">
            <w:pPr>
              <w:rPr>
                <w:rFonts w:ascii="Museo Sans Rounded 700" w:hAnsi="Museo Sans Rounded 700" w:cs="Arial"/>
                <w:b/>
                <w:sz w:val="22"/>
                <w:szCs w:val="22"/>
                <w:lang w:val="en-GB"/>
              </w:rPr>
            </w:pPr>
            <w:r w:rsidRPr="009E6C8E">
              <w:rPr>
                <w:rFonts w:ascii="Museo Sans Rounded 700" w:hAnsi="Museo Sans Rounded 700" w:cs="Arial"/>
                <w:b/>
                <w:sz w:val="22"/>
                <w:szCs w:val="22"/>
                <w:lang w:val="en-GB"/>
              </w:rPr>
              <w:t>5. SPECIAL REQUIREMENTS</w:t>
            </w:r>
          </w:p>
        </w:tc>
        <w:tc>
          <w:tcPr>
            <w:tcW w:w="3859" w:type="dxa"/>
          </w:tcPr>
          <w:p w14:paraId="731471E7" w14:textId="2EA16A2A" w:rsidR="004C1348" w:rsidRPr="009E6C8E" w:rsidRDefault="004C1348" w:rsidP="00347379">
            <w:pPr>
              <w:numPr>
                <w:ilvl w:val="0"/>
                <w:numId w:val="22"/>
              </w:numPr>
              <w:rPr>
                <w:rFonts w:ascii="Museo Sans Rounded 300" w:hAnsi="Museo Sans Rounded 300" w:cs="Arial"/>
                <w:sz w:val="22"/>
                <w:szCs w:val="22"/>
                <w:lang w:val="en-GB"/>
              </w:rPr>
            </w:pPr>
            <w:r w:rsidRPr="009E6C8E">
              <w:rPr>
                <w:rFonts w:ascii="Museo Sans Rounded 300" w:hAnsi="Museo Sans Rounded 300" w:cs="Arial"/>
                <w:sz w:val="22"/>
                <w:szCs w:val="22"/>
                <w:lang w:val="en-GB"/>
              </w:rPr>
              <w:t>Must be able to work outside of office hours as required</w:t>
            </w:r>
          </w:p>
        </w:tc>
        <w:tc>
          <w:tcPr>
            <w:tcW w:w="3119" w:type="dxa"/>
          </w:tcPr>
          <w:p w14:paraId="726298C3" w14:textId="77777777" w:rsidR="004C1348" w:rsidRPr="009E6C8E" w:rsidRDefault="004C1348" w:rsidP="00347379">
            <w:pPr>
              <w:rPr>
                <w:rFonts w:ascii="Museo Sans Rounded 300" w:hAnsi="Museo Sans Rounded 300" w:cs="Arial"/>
                <w:b/>
                <w:sz w:val="22"/>
                <w:szCs w:val="22"/>
                <w:lang w:val="en-GB"/>
              </w:rPr>
            </w:pPr>
          </w:p>
        </w:tc>
      </w:tr>
    </w:tbl>
    <w:p w14:paraId="370D33BE" w14:textId="77777777" w:rsidR="00347379" w:rsidRPr="009E6C8E" w:rsidRDefault="00347379" w:rsidP="00347379">
      <w:pPr>
        <w:rPr>
          <w:rFonts w:ascii="Museo Sans Rounded 300" w:hAnsi="Museo Sans Rounded 300" w:cs="Arial"/>
          <w:sz w:val="22"/>
          <w:szCs w:val="22"/>
          <w:lang w:val="en-GB"/>
        </w:rPr>
      </w:pPr>
    </w:p>
    <w:p w14:paraId="1086D7FE" w14:textId="77777777" w:rsidR="00347379" w:rsidRPr="009E6C8E" w:rsidRDefault="00347379" w:rsidP="00347379">
      <w:pPr>
        <w:rPr>
          <w:rFonts w:ascii="Museo Sans Rounded 300" w:hAnsi="Museo Sans Rounded 300" w:cs="Arial"/>
          <w:sz w:val="22"/>
          <w:szCs w:val="22"/>
          <w:lang w:val="en-GB"/>
        </w:rPr>
      </w:pPr>
    </w:p>
    <w:p w14:paraId="2018E831" w14:textId="77777777" w:rsidR="00DF170D" w:rsidRPr="009E6C8E" w:rsidRDefault="00DF170D" w:rsidP="00DF170D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851" w:firstLine="851"/>
        <w:rPr>
          <w:rFonts w:ascii="Museo Sans Rounded 700" w:hAnsi="Museo Sans Rounded 700" w:cs="Arial"/>
          <w:b/>
          <w:sz w:val="22"/>
          <w:szCs w:val="22"/>
        </w:rPr>
      </w:pPr>
      <w:r w:rsidRPr="009E6C8E">
        <w:rPr>
          <w:rFonts w:ascii="Museo Sans Rounded 700" w:hAnsi="Museo Sans Rounded 700" w:cs="Arial"/>
          <w:b/>
          <w:sz w:val="22"/>
          <w:szCs w:val="22"/>
        </w:rPr>
        <w:t>NewcastleGateshead Initiative Brand Values:</w:t>
      </w:r>
    </w:p>
    <w:p w14:paraId="76906D20" w14:textId="77777777" w:rsidR="00DF170D" w:rsidRPr="009E6C8E" w:rsidRDefault="00DF170D" w:rsidP="00DF1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851"/>
        <w:rPr>
          <w:rFonts w:ascii="Museo Sans Rounded 300" w:hAnsi="Museo Sans Rounded 300" w:cs="Arial"/>
          <w:b/>
          <w:sz w:val="22"/>
          <w:szCs w:val="22"/>
        </w:rPr>
      </w:pPr>
    </w:p>
    <w:p w14:paraId="1DB74FDA" w14:textId="77777777" w:rsidR="00DF170D" w:rsidRPr="009E6C8E" w:rsidRDefault="00DF170D" w:rsidP="00DF1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300" w:hAnsi="Museo Sans Rounded 300" w:cs="Arial"/>
          <w:sz w:val="22"/>
          <w:szCs w:val="22"/>
        </w:rPr>
        <w:t xml:space="preserve">Our corporate brand values are a set of core qualities that sum up NewcastleGateshead Initiative: our personality as an organisation and the attitude we adopt in order to deliver our business goals. </w:t>
      </w:r>
    </w:p>
    <w:p w14:paraId="1C7F0EFA" w14:textId="77777777" w:rsidR="00DF170D" w:rsidRPr="009E6C8E" w:rsidRDefault="00DF170D" w:rsidP="00DF1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851"/>
        <w:rPr>
          <w:rFonts w:ascii="Museo Sans Rounded 300" w:hAnsi="Museo Sans Rounded 300" w:cs="Arial"/>
          <w:sz w:val="22"/>
          <w:szCs w:val="22"/>
        </w:rPr>
      </w:pPr>
    </w:p>
    <w:p w14:paraId="516E49D0" w14:textId="77777777" w:rsidR="00DF170D" w:rsidRPr="009E6C8E" w:rsidRDefault="00DF170D" w:rsidP="00DF1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useo Sans Rounded 300" w:hAnsi="Museo Sans Rounded 300" w:cs="Arial"/>
          <w:b/>
          <w:sz w:val="22"/>
          <w:szCs w:val="22"/>
        </w:rPr>
      </w:pPr>
      <w:r w:rsidRPr="009E6C8E">
        <w:rPr>
          <w:rFonts w:ascii="Museo Sans Rounded 300" w:hAnsi="Museo Sans Rounded 300" w:cs="Arial"/>
          <w:sz w:val="22"/>
          <w:szCs w:val="22"/>
        </w:rPr>
        <w:t>They encapsulate our company, employees and the way we wish to conduct and project ourselves and be perceived by others.</w:t>
      </w:r>
    </w:p>
    <w:p w14:paraId="0F1284DC" w14:textId="77777777" w:rsidR="00DF170D" w:rsidRPr="009E6C8E" w:rsidRDefault="00DF170D" w:rsidP="00DF1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851"/>
        <w:rPr>
          <w:rFonts w:ascii="Museo Sans Rounded 300" w:hAnsi="Museo Sans Rounded 300" w:cs="Arial"/>
          <w:b/>
          <w:sz w:val="22"/>
          <w:szCs w:val="22"/>
        </w:rPr>
      </w:pPr>
    </w:p>
    <w:p w14:paraId="547FACA9" w14:textId="77777777" w:rsidR="00DF170D" w:rsidRPr="009E6C8E" w:rsidRDefault="00DF170D" w:rsidP="00DF1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useo Sans Rounded 300" w:hAnsi="Museo Sans Rounded 300" w:cs="Arial"/>
          <w:b/>
          <w:sz w:val="22"/>
          <w:szCs w:val="22"/>
        </w:rPr>
      </w:pPr>
      <w:r w:rsidRPr="009E6C8E">
        <w:rPr>
          <w:rFonts w:ascii="Museo Sans Rounded 300" w:hAnsi="Museo Sans Rounded 300" w:cs="Arial"/>
          <w:sz w:val="22"/>
          <w:szCs w:val="22"/>
        </w:rPr>
        <w:t>We are:</w:t>
      </w:r>
    </w:p>
    <w:p w14:paraId="410FA6D6" w14:textId="77777777" w:rsidR="00DF170D" w:rsidRPr="009E6C8E" w:rsidRDefault="00DF170D" w:rsidP="00DF170D">
      <w:pPr>
        <w:rPr>
          <w:rFonts w:ascii="Museo Sans Rounded 300" w:hAnsi="Museo Sans Rounded 300" w:cs="Arial"/>
          <w:sz w:val="22"/>
          <w:szCs w:val="22"/>
        </w:rPr>
      </w:pPr>
    </w:p>
    <w:p w14:paraId="1080389C" w14:textId="77777777" w:rsidR="00DF170D" w:rsidRPr="009E6C8E" w:rsidRDefault="00DF170D" w:rsidP="00DF170D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700" w:hAnsi="Museo Sans Rounded 700" w:cs="Arial"/>
          <w:b/>
          <w:sz w:val="22"/>
          <w:szCs w:val="22"/>
        </w:rPr>
        <w:t>Creative</w:t>
      </w:r>
      <w:r w:rsidRPr="009E6C8E">
        <w:rPr>
          <w:rFonts w:ascii="Museo Sans Rounded 300" w:hAnsi="Museo Sans Rounded 300" w:cs="Arial"/>
          <w:sz w:val="22"/>
          <w:szCs w:val="22"/>
        </w:rPr>
        <w:t xml:space="preserve"> – in all that we do as well as in our approach to challenges and opportunities. </w:t>
      </w:r>
    </w:p>
    <w:p w14:paraId="22087C7C" w14:textId="77777777" w:rsidR="00DF170D" w:rsidRPr="009E6C8E" w:rsidRDefault="00DF170D" w:rsidP="00DF170D">
      <w:pPr>
        <w:ind w:left="360"/>
        <w:rPr>
          <w:rFonts w:ascii="Museo Sans Rounded 300" w:hAnsi="Museo Sans Rounded 300" w:cs="Arial"/>
          <w:sz w:val="22"/>
          <w:szCs w:val="22"/>
        </w:rPr>
      </w:pPr>
    </w:p>
    <w:p w14:paraId="3A9C6349" w14:textId="77777777" w:rsidR="00DF170D" w:rsidRPr="009E6C8E" w:rsidRDefault="00DF170D" w:rsidP="00DF170D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700" w:hAnsi="Museo Sans Rounded 700" w:cs="Arial"/>
          <w:b/>
          <w:sz w:val="22"/>
          <w:szCs w:val="22"/>
        </w:rPr>
        <w:t>Positive</w:t>
      </w:r>
      <w:r w:rsidRPr="009E6C8E">
        <w:rPr>
          <w:rFonts w:ascii="Museo Sans Rounded 300" w:hAnsi="Museo Sans Rounded 300" w:cs="Arial"/>
          <w:sz w:val="22"/>
          <w:szCs w:val="22"/>
        </w:rPr>
        <w:t xml:space="preserve"> – relentlessly proactive and enthusiastic with a ‘can do’ attitude.</w:t>
      </w:r>
    </w:p>
    <w:p w14:paraId="1C99B0E0" w14:textId="77777777" w:rsidR="00DF170D" w:rsidRPr="009E6C8E" w:rsidRDefault="00DF170D" w:rsidP="00DF170D">
      <w:pPr>
        <w:ind w:left="360"/>
        <w:rPr>
          <w:rFonts w:ascii="Museo Sans Rounded 300" w:hAnsi="Museo Sans Rounded 300" w:cs="Arial"/>
          <w:sz w:val="22"/>
          <w:szCs w:val="22"/>
        </w:rPr>
      </w:pPr>
    </w:p>
    <w:p w14:paraId="4F23548B" w14:textId="77777777" w:rsidR="00DF170D" w:rsidRPr="009E6C8E" w:rsidRDefault="00DF170D" w:rsidP="00DF170D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700" w:hAnsi="Museo Sans Rounded 700" w:cs="Arial"/>
          <w:b/>
          <w:sz w:val="22"/>
          <w:szCs w:val="22"/>
        </w:rPr>
        <w:t>Committed</w:t>
      </w:r>
      <w:r w:rsidRPr="009E6C8E">
        <w:rPr>
          <w:rFonts w:ascii="Museo Sans Rounded 300" w:hAnsi="Museo Sans Rounded 300" w:cs="Arial"/>
          <w:sz w:val="22"/>
          <w:szCs w:val="22"/>
        </w:rPr>
        <w:t xml:space="preserve"> – a professional and dedicated team delivering high quality work.</w:t>
      </w:r>
    </w:p>
    <w:p w14:paraId="196F4A2A" w14:textId="77777777" w:rsidR="00DF170D" w:rsidRPr="009E6C8E" w:rsidRDefault="00DF170D" w:rsidP="00DF170D">
      <w:pPr>
        <w:ind w:left="360"/>
        <w:rPr>
          <w:rFonts w:ascii="Museo Sans Rounded 300" w:hAnsi="Museo Sans Rounded 300" w:cs="Arial"/>
          <w:sz w:val="22"/>
          <w:szCs w:val="22"/>
        </w:rPr>
      </w:pPr>
    </w:p>
    <w:p w14:paraId="5D7CF5C9" w14:textId="77777777" w:rsidR="00DF170D" w:rsidRPr="009E6C8E" w:rsidRDefault="00DF170D" w:rsidP="00DF170D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700" w:hAnsi="Museo Sans Rounded 700" w:cs="Arial"/>
          <w:b/>
          <w:sz w:val="22"/>
          <w:szCs w:val="22"/>
        </w:rPr>
        <w:t>Collaborative</w:t>
      </w:r>
      <w:r w:rsidRPr="009E6C8E">
        <w:rPr>
          <w:rFonts w:ascii="Museo Sans Rounded 300" w:hAnsi="Museo Sans Rounded 300" w:cs="Arial"/>
          <w:sz w:val="22"/>
          <w:szCs w:val="22"/>
        </w:rPr>
        <w:t xml:space="preserve"> – keen to share, shape and deliver in partnership.</w:t>
      </w:r>
    </w:p>
    <w:p w14:paraId="1DEE19A1" w14:textId="77777777" w:rsidR="00DF170D" w:rsidRPr="009E6C8E" w:rsidRDefault="00DF170D" w:rsidP="00DF170D">
      <w:pPr>
        <w:ind w:left="360"/>
        <w:rPr>
          <w:rFonts w:ascii="Museo Sans Rounded 300" w:hAnsi="Museo Sans Rounded 300" w:cs="Arial"/>
          <w:sz w:val="22"/>
          <w:szCs w:val="22"/>
        </w:rPr>
      </w:pPr>
    </w:p>
    <w:p w14:paraId="525A07C2" w14:textId="77777777" w:rsidR="00DF170D" w:rsidRPr="009E6C8E" w:rsidRDefault="00DF170D" w:rsidP="00DF170D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700" w:hAnsi="Museo Sans Rounded 700" w:cs="Arial"/>
          <w:b/>
          <w:sz w:val="22"/>
          <w:szCs w:val="22"/>
        </w:rPr>
        <w:t xml:space="preserve">Enterprising </w:t>
      </w:r>
      <w:r w:rsidRPr="009E6C8E">
        <w:rPr>
          <w:rFonts w:ascii="Museo Sans Rounded 300" w:hAnsi="Museo Sans Rounded 300" w:cs="Arial"/>
          <w:sz w:val="22"/>
          <w:szCs w:val="22"/>
        </w:rPr>
        <w:t>– innovative and commercially minded.</w:t>
      </w:r>
      <w:bookmarkStart w:id="0" w:name="_GoBack"/>
      <w:bookmarkEnd w:id="0"/>
    </w:p>
    <w:p w14:paraId="62E8883F" w14:textId="77777777" w:rsidR="00DF170D" w:rsidRPr="009E6C8E" w:rsidRDefault="00DF170D" w:rsidP="00DF170D">
      <w:pPr>
        <w:ind w:left="360"/>
        <w:rPr>
          <w:rFonts w:ascii="Museo Sans Rounded 300" w:hAnsi="Museo Sans Rounded 300" w:cs="Arial"/>
          <w:sz w:val="22"/>
          <w:szCs w:val="22"/>
        </w:rPr>
      </w:pPr>
    </w:p>
    <w:p w14:paraId="0DBFD2E0" w14:textId="77777777" w:rsidR="00DF170D" w:rsidRPr="009E6C8E" w:rsidRDefault="00DF170D" w:rsidP="00DF170D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="Museo Sans Rounded 300" w:hAnsi="Museo Sans Rounded 300" w:cs="Arial"/>
          <w:sz w:val="22"/>
          <w:szCs w:val="22"/>
        </w:rPr>
      </w:pPr>
      <w:r w:rsidRPr="009E6C8E">
        <w:rPr>
          <w:rFonts w:ascii="Museo Sans Rounded 700" w:hAnsi="Museo Sans Rounded 700" w:cs="Arial"/>
          <w:b/>
          <w:sz w:val="22"/>
          <w:szCs w:val="22"/>
        </w:rPr>
        <w:t>Champions</w:t>
      </w:r>
      <w:r w:rsidRPr="009E6C8E">
        <w:rPr>
          <w:rFonts w:ascii="Museo Sans Rounded 300" w:hAnsi="Museo Sans Rounded 300" w:cs="Arial"/>
          <w:sz w:val="22"/>
          <w:szCs w:val="22"/>
        </w:rPr>
        <w:t xml:space="preserve"> for NewcastleGateshead and the wider North East region.</w:t>
      </w:r>
    </w:p>
    <w:p w14:paraId="130983C4" w14:textId="77777777" w:rsidR="00DF170D" w:rsidRPr="009E6C8E" w:rsidRDefault="00DF170D" w:rsidP="00DF170D">
      <w:pPr>
        <w:rPr>
          <w:rFonts w:ascii="Museo Sans Rounded 300" w:hAnsi="Museo Sans Rounded 300" w:cs="Arial"/>
          <w:sz w:val="22"/>
          <w:szCs w:val="22"/>
        </w:rPr>
      </w:pPr>
    </w:p>
    <w:p w14:paraId="6F10A601" w14:textId="77777777" w:rsidR="009D4363" w:rsidRPr="009E6C8E" w:rsidRDefault="009D4363" w:rsidP="009D4363">
      <w:pPr>
        <w:rPr>
          <w:rFonts w:ascii="Museo Sans Rounded 300" w:hAnsi="Museo Sans Rounded 300" w:cs="Arial"/>
          <w:color w:val="000000"/>
          <w:sz w:val="22"/>
          <w:szCs w:val="22"/>
        </w:rPr>
      </w:pPr>
    </w:p>
    <w:p w14:paraId="6CBD7038" w14:textId="77777777" w:rsidR="009D4363" w:rsidRPr="009E6C8E" w:rsidRDefault="009D4363" w:rsidP="009D4363">
      <w:pPr>
        <w:rPr>
          <w:rFonts w:ascii="Museo Sans Rounded 300" w:hAnsi="Museo Sans Rounded 300" w:cs="Arial"/>
          <w:color w:val="000000"/>
          <w:sz w:val="22"/>
          <w:szCs w:val="22"/>
        </w:rPr>
      </w:pPr>
    </w:p>
    <w:p w14:paraId="3A86F7ED" w14:textId="77777777" w:rsidR="009D4363" w:rsidRPr="009E6C8E" w:rsidRDefault="009D4363" w:rsidP="009D4363">
      <w:pPr>
        <w:rPr>
          <w:rFonts w:ascii="Museo Sans Rounded 300" w:hAnsi="Museo Sans Rounded 300" w:cs="Arial"/>
          <w:color w:val="000000"/>
          <w:sz w:val="22"/>
          <w:szCs w:val="22"/>
        </w:rPr>
      </w:pPr>
    </w:p>
    <w:p w14:paraId="66E20202" w14:textId="77777777" w:rsidR="009D4363" w:rsidRPr="009E6C8E" w:rsidRDefault="009D4363" w:rsidP="009D4363">
      <w:pPr>
        <w:rPr>
          <w:rFonts w:ascii="Museo Sans Rounded 300" w:hAnsi="Museo Sans Rounded 300" w:cs="Arial"/>
          <w:color w:val="000000"/>
          <w:sz w:val="22"/>
          <w:szCs w:val="22"/>
        </w:rPr>
      </w:pPr>
    </w:p>
    <w:p w14:paraId="0773E870" w14:textId="77777777" w:rsidR="009D4363" w:rsidRPr="009E6C8E" w:rsidRDefault="009D4363" w:rsidP="009D4363">
      <w:pPr>
        <w:rPr>
          <w:rFonts w:ascii="Museo Sans Rounded 300" w:hAnsi="Museo Sans Rounded 300" w:cs="Arial"/>
          <w:color w:val="000000"/>
          <w:sz w:val="22"/>
          <w:szCs w:val="22"/>
        </w:rPr>
      </w:pPr>
    </w:p>
    <w:p w14:paraId="04A8BEC6" w14:textId="77777777" w:rsidR="00592A6E" w:rsidRPr="009E6C8E" w:rsidRDefault="00592A6E" w:rsidP="001F76B0">
      <w:pPr>
        <w:rPr>
          <w:rFonts w:ascii="Museo Sans Rounded 300" w:hAnsi="Museo Sans Rounded 300" w:cs="Arial"/>
          <w:sz w:val="22"/>
          <w:szCs w:val="22"/>
        </w:rPr>
      </w:pPr>
    </w:p>
    <w:p w14:paraId="58AB5A3D" w14:textId="77777777" w:rsidR="008F5BE9" w:rsidRPr="009E6C8E" w:rsidRDefault="008F5BE9" w:rsidP="001F76B0">
      <w:pPr>
        <w:rPr>
          <w:rFonts w:ascii="Museo Sans Rounded 300" w:hAnsi="Museo Sans Rounded 300" w:cs="Arial"/>
          <w:sz w:val="22"/>
          <w:szCs w:val="22"/>
        </w:rPr>
      </w:pPr>
    </w:p>
    <w:p w14:paraId="40B1CBB9" w14:textId="77777777" w:rsidR="008F5BE9" w:rsidRPr="009E6C8E" w:rsidRDefault="008F5BE9" w:rsidP="001F76B0">
      <w:pPr>
        <w:rPr>
          <w:rFonts w:ascii="Museo Sans Rounded 300" w:hAnsi="Museo Sans Rounded 300" w:cs="Arial"/>
          <w:sz w:val="22"/>
          <w:szCs w:val="22"/>
        </w:rPr>
      </w:pPr>
    </w:p>
    <w:p w14:paraId="7FE151D1" w14:textId="77777777" w:rsidR="008F5BE9" w:rsidRPr="009E6C8E" w:rsidRDefault="008F5BE9" w:rsidP="008F5B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851"/>
        <w:rPr>
          <w:rFonts w:ascii="Museo Sans Rounded 300" w:hAnsi="Museo Sans Rounded 300" w:cs="Arial"/>
          <w:b/>
          <w:sz w:val="22"/>
          <w:szCs w:val="22"/>
        </w:rPr>
      </w:pPr>
    </w:p>
    <w:sectPr w:rsidR="008F5BE9" w:rsidRPr="009E6C8E" w:rsidSect="00896F77">
      <w:headerReference w:type="default" r:id="rId8"/>
      <w:pgSz w:w="11909" w:h="16834" w:code="9"/>
      <w:pgMar w:top="1440" w:right="852" w:bottom="567" w:left="1440" w:header="284" w:footer="706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4B86E" w14:textId="77777777" w:rsidR="005314F1" w:rsidRDefault="005314F1" w:rsidP="00311C09">
      <w:r>
        <w:separator/>
      </w:r>
    </w:p>
  </w:endnote>
  <w:endnote w:type="continuationSeparator" w:id="0">
    <w:p w14:paraId="73A730CB" w14:textId="77777777" w:rsidR="005314F1" w:rsidRDefault="005314F1" w:rsidP="0031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7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35253" w14:textId="77777777" w:rsidR="005314F1" w:rsidRDefault="005314F1" w:rsidP="00311C09">
      <w:r>
        <w:separator/>
      </w:r>
    </w:p>
  </w:footnote>
  <w:footnote w:type="continuationSeparator" w:id="0">
    <w:p w14:paraId="68F814AA" w14:textId="77777777" w:rsidR="005314F1" w:rsidRDefault="005314F1" w:rsidP="00311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95883" w14:textId="77777777" w:rsidR="005314F1" w:rsidRDefault="005314F1" w:rsidP="00311C09">
    <w:pPr>
      <w:pStyle w:val="Header"/>
      <w:tabs>
        <w:tab w:val="clear" w:pos="9026"/>
        <w:tab w:val="right" w:pos="9214"/>
      </w:tabs>
      <w:ind w:right="-448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183E68E" wp14:editId="5EDF8C7E">
          <wp:simplePos x="0" y="0"/>
          <wp:positionH relativeFrom="page">
            <wp:align>center</wp:align>
          </wp:positionH>
          <wp:positionV relativeFrom="paragraph">
            <wp:posOffset>-104140</wp:posOffset>
          </wp:positionV>
          <wp:extent cx="1942803" cy="866574"/>
          <wp:effectExtent l="0" t="0" r="635" b="0"/>
          <wp:wrapTight wrapText="bothSides">
            <wp:wrapPolygon edited="0">
              <wp:start x="0" y="0"/>
              <wp:lineTo x="0" y="20903"/>
              <wp:lineTo x="21395" y="20903"/>
              <wp:lineTo x="21395" y="0"/>
              <wp:lineTo x="0" y="0"/>
            </wp:wrapPolygon>
          </wp:wrapTight>
          <wp:docPr id="2" name="Picture 2" descr="T:\Images\NGI Image Library\Logos\NewcastleGateshead Initiative Logos\New 2017 logo\NGI\NG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Images\NGI Image Library\Logos\NewcastleGateshead Initiative Logos\New 2017 logo\NGI\NGI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13" t="30090" r="17031" b="28760"/>
                  <a:stretch/>
                </pic:blipFill>
                <pic:spPr bwMode="auto">
                  <a:xfrm>
                    <a:off x="0" y="0"/>
                    <a:ext cx="1942803" cy="8665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DB4C500"/>
    <w:lvl w:ilvl="0">
      <w:numFmt w:val="decimal"/>
      <w:lvlText w:val="*"/>
      <w:lvlJc w:val="left"/>
    </w:lvl>
  </w:abstractNum>
  <w:abstractNum w:abstractNumId="1" w15:restartNumberingAfterBreak="0">
    <w:nsid w:val="02B45DC0"/>
    <w:multiLevelType w:val="hybridMultilevel"/>
    <w:tmpl w:val="DEDC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50756"/>
    <w:multiLevelType w:val="hybridMultilevel"/>
    <w:tmpl w:val="195058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03268B"/>
    <w:multiLevelType w:val="hybridMultilevel"/>
    <w:tmpl w:val="3A0C5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75285"/>
    <w:multiLevelType w:val="hybridMultilevel"/>
    <w:tmpl w:val="E9D8A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77E1"/>
    <w:multiLevelType w:val="hybridMultilevel"/>
    <w:tmpl w:val="959E7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55839"/>
    <w:multiLevelType w:val="hybridMultilevel"/>
    <w:tmpl w:val="0A467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7B5976"/>
    <w:multiLevelType w:val="hybridMultilevel"/>
    <w:tmpl w:val="7F625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C462B"/>
    <w:multiLevelType w:val="hybridMultilevel"/>
    <w:tmpl w:val="49A81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25D57"/>
    <w:multiLevelType w:val="hybridMultilevel"/>
    <w:tmpl w:val="F75A04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537A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241586"/>
    <w:multiLevelType w:val="hybridMultilevel"/>
    <w:tmpl w:val="E2FE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62D89"/>
    <w:multiLevelType w:val="hybridMultilevel"/>
    <w:tmpl w:val="44028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56212"/>
    <w:multiLevelType w:val="hybridMultilevel"/>
    <w:tmpl w:val="0132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57C95"/>
    <w:multiLevelType w:val="hybridMultilevel"/>
    <w:tmpl w:val="A0F8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83B10"/>
    <w:multiLevelType w:val="hybridMultilevel"/>
    <w:tmpl w:val="06626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D28F40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1474FD"/>
    <w:multiLevelType w:val="hybridMultilevel"/>
    <w:tmpl w:val="A4141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C855B7"/>
    <w:multiLevelType w:val="hybridMultilevel"/>
    <w:tmpl w:val="2F9E4D42"/>
    <w:lvl w:ilvl="0" w:tplc="D514F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AAB2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DB616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FA80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4A78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6F8C8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B9C4C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D122F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B5454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E66DF5"/>
    <w:multiLevelType w:val="hybridMultilevel"/>
    <w:tmpl w:val="4802EE12"/>
    <w:lvl w:ilvl="0" w:tplc="25F0C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14B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62EE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D81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7410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81F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87B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C96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5E30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F77071"/>
    <w:multiLevelType w:val="hybridMultilevel"/>
    <w:tmpl w:val="F6804300"/>
    <w:lvl w:ilvl="0" w:tplc="D1F419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B87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8A35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E95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8DC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E75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589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A07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2E3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ED462F"/>
    <w:multiLevelType w:val="hybridMultilevel"/>
    <w:tmpl w:val="55DAF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2630A9"/>
    <w:multiLevelType w:val="hybridMultilevel"/>
    <w:tmpl w:val="DC3C9472"/>
    <w:lvl w:ilvl="0" w:tplc="63202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6031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F4EE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2EB3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A4844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65270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BCD0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6C72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FF6F5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0056CA"/>
    <w:multiLevelType w:val="hybridMultilevel"/>
    <w:tmpl w:val="B8B20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297C7A"/>
    <w:multiLevelType w:val="hybridMultilevel"/>
    <w:tmpl w:val="BF32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F38BD"/>
    <w:multiLevelType w:val="hybridMultilevel"/>
    <w:tmpl w:val="E842E1A6"/>
    <w:lvl w:ilvl="0" w:tplc="8A9CE7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E2A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255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69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636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29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08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84A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0C6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FF304F"/>
    <w:multiLevelType w:val="hybridMultilevel"/>
    <w:tmpl w:val="B39CD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559D7"/>
    <w:multiLevelType w:val="hybridMultilevel"/>
    <w:tmpl w:val="E9D8A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C2686"/>
    <w:multiLevelType w:val="hybridMultilevel"/>
    <w:tmpl w:val="2D9E4E62"/>
    <w:lvl w:ilvl="0" w:tplc="9BB4E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B8AA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C2FC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642C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C05A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524EE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4ED3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5694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BE49E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0C3DD3"/>
    <w:multiLevelType w:val="hybridMultilevel"/>
    <w:tmpl w:val="0DB887DC"/>
    <w:lvl w:ilvl="0" w:tplc="687E1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9A8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F657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81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E6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8C7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A8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C50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A8E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B12601"/>
    <w:multiLevelType w:val="hybridMultilevel"/>
    <w:tmpl w:val="E91EA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967419"/>
    <w:multiLevelType w:val="hybridMultilevel"/>
    <w:tmpl w:val="23FCCA58"/>
    <w:lvl w:ilvl="0" w:tplc="8EEEA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4EE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3ACA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CC3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27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58D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1E9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004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EA6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7F7719"/>
    <w:multiLevelType w:val="hybridMultilevel"/>
    <w:tmpl w:val="947258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4EE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3ACA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CC3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27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58D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1E9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004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EA6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964A22"/>
    <w:multiLevelType w:val="hybridMultilevel"/>
    <w:tmpl w:val="4BBE254C"/>
    <w:lvl w:ilvl="0" w:tplc="1B54EC1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F20B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0E8A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F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29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CE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BAA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C0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FA9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E52E93"/>
    <w:multiLevelType w:val="hybridMultilevel"/>
    <w:tmpl w:val="138885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4EE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3ACA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CC3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27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58D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1E9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004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EA6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461720"/>
    <w:multiLevelType w:val="hybridMultilevel"/>
    <w:tmpl w:val="44BA09C8"/>
    <w:lvl w:ilvl="0" w:tplc="CD6E912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5C05F4"/>
    <w:multiLevelType w:val="hybridMultilevel"/>
    <w:tmpl w:val="0C1AC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30233"/>
    <w:multiLevelType w:val="hybridMultilevel"/>
    <w:tmpl w:val="29BC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42924"/>
    <w:multiLevelType w:val="hybridMultilevel"/>
    <w:tmpl w:val="11069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971"/>
    <w:multiLevelType w:val="hybridMultilevel"/>
    <w:tmpl w:val="A25C2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333BD"/>
    <w:multiLevelType w:val="hybridMultilevel"/>
    <w:tmpl w:val="4EC68654"/>
    <w:lvl w:ilvl="0" w:tplc="FFFFFFFF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FFFFFFFF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965745"/>
    <w:multiLevelType w:val="hybridMultilevel"/>
    <w:tmpl w:val="62CA61E8"/>
    <w:lvl w:ilvl="0" w:tplc="5F663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52DD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8FA82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D637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B6344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4D063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307E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BE813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A7634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BE5220"/>
    <w:multiLevelType w:val="hybridMultilevel"/>
    <w:tmpl w:val="AF561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ED580B"/>
    <w:multiLevelType w:val="hybridMultilevel"/>
    <w:tmpl w:val="BBC6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030DC"/>
    <w:multiLevelType w:val="hybridMultilevel"/>
    <w:tmpl w:val="3AE25E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7"/>
  </w:num>
  <w:num w:numId="4">
    <w:abstractNumId w:val="21"/>
  </w:num>
  <w:num w:numId="5">
    <w:abstractNumId w:val="17"/>
  </w:num>
  <w:num w:numId="6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7">
    <w:abstractNumId w:val="10"/>
  </w:num>
  <w:num w:numId="8">
    <w:abstractNumId w:val="34"/>
  </w:num>
  <w:num w:numId="9">
    <w:abstractNumId w:val="3"/>
  </w:num>
  <w:num w:numId="10">
    <w:abstractNumId w:val="5"/>
  </w:num>
  <w:num w:numId="11">
    <w:abstractNumId w:val="13"/>
  </w:num>
  <w:num w:numId="12">
    <w:abstractNumId w:val="25"/>
  </w:num>
  <w:num w:numId="13">
    <w:abstractNumId w:val="15"/>
  </w:num>
  <w:num w:numId="14">
    <w:abstractNumId w:val="23"/>
  </w:num>
  <w:num w:numId="15">
    <w:abstractNumId w:val="14"/>
  </w:num>
  <w:num w:numId="16">
    <w:abstractNumId w:val="38"/>
  </w:num>
  <w:num w:numId="17">
    <w:abstractNumId w:val="11"/>
  </w:num>
  <w:num w:numId="18">
    <w:abstractNumId w:val="36"/>
  </w:num>
  <w:num w:numId="19">
    <w:abstractNumId w:val="42"/>
  </w:num>
  <w:num w:numId="20">
    <w:abstractNumId w:val="35"/>
  </w:num>
  <w:num w:numId="21">
    <w:abstractNumId w:val="19"/>
  </w:num>
  <w:num w:numId="22">
    <w:abstractNumId w:val="24"/>
  </w:num>
  <w:num w:numId="23">
    <w:abstractNumId w:val="18"/>
  </w:num>
  <w:num w:numId="24">
    <w:abstractNumId w:val="28"/>
  </w:num>
  <w:num w:numId="25">
    <w:abstractNumId w:val="9"/>
  </w:num>
  <w:num w:numId="26">
    <w:abstractNumId w:val="37"/>
  </w:num>
  <w:num w:numId="27">
    <w:abstractNumId w:val="30"/>
  </w:num>
  <w:num w:numId="28">
    <w:abstractNumId w:val="33"/>
  </w:num>
  <w:num w:numId="29">
    <w:abstractNumId w:val="7"/>
  </w:num>
  <w:num w:numId="30">
    <w:abstractNumId w:val="29"/>
  </w:num>
  <w:num w:numId="31">
    <w:abstractNumId w:val="8"/>
  </w:num>
  <w:num w:numId="32">
    <w:abstractNumId w:val="43"/>
  </w:num>
  <w:num w:numId="33">
    <w:abstractNumId w:val="2"/>
  </w:num>
  <w:num w:numId="34">
    <w:abstractNumId w:val="16"/>
  </w:num>
  <w:num w:numId="35">
    <w:abstractNumId w:val="6"/>
  </w:num>
  <w:num w:numId="36">
    <w:abstractNumId w:val="41"/>
  </w:num>
  <w:num w:numId="37">
    <w:abstractNumId w:val="22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"/>
  </w:num>
  <w:num w:numId="43">
    <w:abstractNumId w:val="26"/>
  </w:num>
  <w:num w:numId="44">
    <w:abstractNumId w:val="20"/>
  </w:num>
  <w:num w:numId="45">
    <w:abstractNumId w:val="12"/>
  </w:num>
  <w:num w:numId="4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25"/>
    <w:rsid w:val="000008DA"/>
    <w:rsid w:val="0002274A"/>
    <w:rsid w:val="000F0DAF"/>
    <w:rsid w:val="001137B2"/>
    <w:rsid w:val="001542CA"/>
    <w:rsid w:val="00194FE5"/>
    <w:rsid w:val="001F76B0"/>
    <w:rsid w:val="00214924"/>
    <w:rsid w:val="0022541E"/>
    <w:rsid w:val="00232F78"/>
    <w:rsid w:val="00234202"/>
    <w:rsid w:val="0028488A"/>
    <w:rsid w:val="002C4A69"/>
    <w:rsid w:val="002F54E5"/>
    <w:rsid w:val="00311C09"/>
    <w:rsid w:val="00320A33"/>
    <w:rsid w:val="00325664"/>
    <w:rsid w:val="00347379"/>
    <w:rsid w:val="00393B98"/>
    <w:rsid w:val="003A23B4"/>
    <w:rsid w:val="004375B4"/>
    <w:rsid w:val="00473439"/>
    <w:rsid w:val="004C1348"/>
    <w:rsid w:val="004C1E48"/>
    <w:rsid w:val="004C45F0"/>
    <w:rsid w:val="00507020"/>
    <w:rsid w:val="00516FCE"/>
    <w:rsid w:val="005254FB"/>
    <w:rsid w:val="00527379"/>
    <w:rsid w:val="005314F1"/>
    <w:rsid w:val="00555DB8"/>
    <w:rsid w:val="00577E25"/>
    <w:rsid w:val="00592A6E"/>
    <w:rsid w:val="0060293E"/>
    <w:rsid w:val="00605FD1"/>
    <w:rsid w:val="0062233B"/>
    <w:rsid w:val="006A3F11"/>
    <w:rsid w:val="00732DFB"/>
    <w:rsid w:val="00745FBC"/>
    <w:rsid w:val="00772CE5"/>
    <w:rsid w:val="007919AF"/>
    <w:rsid w:val="007B1A86"/>
    <w:rsid w:val="007C2B16"/>
    <w:rsid w:val="007C6AD3"/>
    <w:rsid w:val="007F44F0"/>
    <w:rsid w:val="008056BE"/>
    <w:rsid w:val="008455F9"/>
    <w:rsid w:val="00865C4E"/>
    <w:rsid w:val="00896F77"/>
    <w:rsid w:val="008B56F7"/>
    <w:rsid w:val="008F5BE9"/>
    <w:rsid w:val="009058DE"/>
    <w:rsid w:val="00953992"/>
    <w:rsid w:val="0097576C"/>
    <w:rsid w:val="009845AA"/>
    <w:rsid w:val="00986DE3"/>
    <w:rsid w:val="009D4363"/>
    <w:rsid w:val="009E6C8E"/>
    <w:rsid w:val="00A5475F"/>
    <w:rsid w:val="00A601D5"/>
    <w:rsid w:val="00AC36B5"/>
    <w:rsid w:val="00B04011"/>
    <w:rsid w:val="00B05AEB"/>
    <w:rsid w:val="00B12E33"/>
    <w:rsid w:val="00B25A0C"/>
    <w:rsid w:val="00B47B42"/>
    <w:rsid w:val="00B53CD7"/>
    <w:rsid w:val="00B66071"/>
    <w:rsid w:val="00BF2014"/>
    <w:rsid w:val="00C058DC"/>
    <w:rsid w:val="00C21A7C"/>
    <w:rsid w:val="00C6023F"/>
    <w:rsid w:val="00C62B97"/>
    <w:rsid w:val="00C774A7"/>
    <w:rsid w:val="00CC4A24"/>
    <w:rsid w:val="00CD059D"/>
    <w:rsid w:val="00D272EF"/>
    <w:rsid w:val="00D34A2A"/>
    <w:rsid w:val="00D75A8F"/>
    <w:rsid w:val="00DC0B73"/>
    <w:rsid w:val="00DC5C4C"/>
    <w:rsid w:val="00DF170D"/>
    <w:rsid w:val="00E30649"/>
    <w:rsid w:val="00E51E19"/>
    <w:rsid w:val="00E87E4A"/>
    <w:rsid w:val="00EC7F75"/>
    <w:rsid w:val="00EE0188"/>
    <w:rsid w:val="00EE3E4A"/>
    <w:rsid w:val="00F10B46"/>
    <w:rsid w:val="00F53616"/>
    <w:rsid w:val="00F73FE5"/>
    <w:rsid w:val="00F7412C"/>
    <w:rsid w:val="00F92C9D"/>
    <w:rsid w:val="00F93418"/>
    <w:rsid w:val="00FB1656"/>
    <w:rsid w:val="00FB7211"/>
    <w:rsid w:val="00FC515B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7C630F9"/>
  <w15:docId w15:val="{21C9B20B-34A1-4348-A085-565F9719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2DFB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32DFB"/>
    <w:pPr>
      <w:keepNext/>
      <w:outlineLvl w:val="0"/>
    </w:pPr>
    <w:rPr>
      <w:b/>
      <w:bCs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732DFB"/>
    <w:pPr>
      <w:keepNext/>
      <w:ind w:left="3600" w:hanging="3600"/>
      <w:outlineLvl w:val="1"/>
    </w:pPr>
    <w:rPr>
      <w:b/>
      <w:bCs/>
      <w:u w:val="single"/>
      <w:lang w:val="en-GB"/>
    </w:rPr>
  </w:style>
  <w:style w:type="paragraph" w:styleId="Heading3">
    <w:name w:val="heading 3"/>
    <w:basedOn w:val="Normal"/>
    <w:next w:val="Normal"/>
    <w:qFormat/>
    <w:rsid w:val="00732DFB"/>
    <w:pPr>
      <w:keepNext/>
      <w:jc w:val="center"/>
      <w:outlineLvl w:val="2"/>
    </w:pPr>
    <w:rPr>
      <w:b/>
      <w:bCs/>
      <w:sz w:val="28"/>
      <w:u w:val="single"/>
      <w:lang w:val="en-GB"/>
    </w:rPr>
  </w:style>
  <w:style w:type="paragraph" w:styleId="Heading4">
    <w:name w:val="heading 4"/>
    <w:basedOn w:val="Normal"/>
    <w:next w:val="Normal"/>
    <w:qFormat/>
    <w:rsid w:val="00732DFB"/>
    <w:pPr>
      <w:keepNext/>
      <w:jc w:val="right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rsid w:val="00732DFB"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2DFB"/>
    <w:rPr>
      <w:b/>
      <w:bCs/>
      <w:lang w:val="en-GB"/>
    </w:rPr>
  </w:style>
  <w:style w:type="paragraph" w:customStyle="1" w:styleId="a">
    <w:name w:val="_"/>
    <w:basedOn w:val="Normal"/>
    <w:rsid w:val="00732DFB"/>
    <w:pPr>
      <w:widowControl w:val="0"/>
      <w:overflowPunct/>
      <w:ind w:left="720" w:hanging="720"/>
      <w:textAlignment w:val="auto"/>
    </w:pPr>
    <w:rPr>
      <w:rFonts w:ascii="Times New Roman" w:hAnsi="Times New Roman"/>
      <w:sz w:val="20"/>
      <w:szCs w:val="24"/>
    </w:rPr>
  </w:style>
  <w:style w:type="paragraph" w:styleId="Title">
    <w:name w:val="Title"/>
    <w:basedOn w:val="Normal"/>
    <w:qFormat/>
    <w:rsid w:val="00732DFB"/>
    <w:pPr>
      <w:overflowPunct/>
      <w:autoSpaceDE/>
      <w:autoSpaceDN/>
      <w:adjustRightInd/>
      <w:jc w:val="center"/>
      <w:textAlignment w:val="auto"/>
    </w:pPr>
    <w:rPr>
      <w:rFonts w:ascii="Arial" w:hAnsi="Arial"/>
      <w:b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1F76B0"/>
    <w:pPr>
      <w:ind w:left="720"/>
    </w:pPr>
  </w:style>
  <w:style w:type="paragraph" w:styleId="Header">
    <w:name w:val="header"/>
    <w:basedOn w:val="Normal"/>
    <w:link w:val="HeaderChar"/>
    <w:rsid w:val="00311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1C09"/>
    <w:rPr>
      <w:rFonts w:ascii="Garamond" w:hAnsi="Garamond"/>
      <w:sz w:val="24"/>
      <w:lang w:val="en-US" w:eastAsia="en-US"/>
    </w:rPr>
  </w:style>
  <w:style w:type="paragraph" w:styleId="Footer">
    <w:name w:val="footer"/>
    <w:basedOn w:val="Normal"/>
    <w:link w:val="FooterChar"/>
    <w:rsid w:val="00311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1C09"/>
    <w:rPr>
      <w:rFonts w:ascii="Garamond" w:hAnsi="Garamond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6A3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F11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F170D"/>
    <w:rPr>
      <w:rFonts w:ascii="Garamond" w:hAnsi="Garamond"/>
      <w:b/>
      <w:bCs/>
      <w:sz w:val="24"/>
      <w:u w:val="single"/>
      <w:lang w:eastAsia="en-US"/>
    </w:rPr>
  </w:style>
  <w:style w:type="table" w:styleId="TableGrid">
    <w:name w:val="Table Grid"/>
    <w:basedOn w:val="TableNormal"/>
    <w:rsid w:val="000F0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65C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5C4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5C4E"/>
    <w:rPr>
      <w:rFonts w:ascii="Garamond" w:hAnsi="Garamond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5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5C4E"/>
    <w:rPr>
      <w:rFonts w:ascii="Garamond" w:hAnsi="Garamond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Macros\CONVERT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3F1E1-8625-41D8-8767-36955210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CONVERT7</Template>
  <TotalTime>2</TotalTime>
  <Pages>4</Pages>
  <Words>917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Conversion Macros</vt:lpstr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Conversion Macros</dc:title>
  <dc:subject/>
  <dc:creator>Jacky Patton</dc:creator>
  <cp:keywords/>
  <dc:description/>
  <cp:lastModifiedBy>Sarah Lawrence</cp:lastModifiedBy>
  <cp:revision>3</cp:revision>
  <cp:lastPrinted>2015-08-20T10:57:00Z</cp:lastPrinted>
  <dcterms:created xsi:type="dcterms:W3CDTF">2019-01-23T11:58:00Z</dcterms:created>
  <dcterms:modified xsi:type="dcterms:W3CDTF">2019-01-23T14:52:00Z</dcterms:modified>
</cp:coreProperties>
</file>